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C5C" w:rsidRPr="00716707" w:rsidRDefault="00D62C5C" w:rsidP="00295564">
      <w:pPr>
        <w:spacing w:line="560" w:lineRule="exact"/>
        <w:rPr>
          <w:rFonts w:eastAsia="黑体"/>
          <w:w w:val="95"/>
        </w:rPr>
      </w:pPr>
      <w:r w:rsidRPr="00716707">
        <w:rPr>
          <w:rFonts w:eastAsia="黑体" w:hint="eastAsia"/>
          <w:sz w:val="32"/>
          <w:szCs w:val="32"/>
        </w:rPr>
        <w:t>附件</w:t>
      </w:r>
      <w:r w:rsidRPr="00716707">
        <w:rPr>
          <w:rFonts w:eastAsia="黑体"/>
          <w:sz w:val="32"/>
          <w:szCs w:val="32"/>
        </w:rPr>
        <w:t>1</w:t>
      </w:r>
    </w:p>
    <w:p w:rsidR="00D62C5C" w:rsidRPr="00716707" w:rsidRDefault="00D62C5C" w:rsidP="00295564">
      <w:pPr>
        <w:spacing w:line="360" w:lineRule="auto"/>
        <w:jc w:val="center"/>
        <w:rPr>
          <w:rFonts w:eastAsia="华文中宋"/>
          <w:b/>
          <w:sz w:val="36"/>
          <w:szCs w:val="36"/>
        </w:rPr>
      </w:pPr>
      <w:r w:rsidRPr="00716707">
        <w:rPr>
          <w:rFonts w:eastAsia="华文中宋" w:hAnsi="华文中宋" w:hint="eastAsia"/>
          <w:b/>
          <w:sz w:val="36"/>
          <w:szCs w:val="36"/>
        </w:rPr>
        <w:t>北京市残疾人体训职培中心培训班报名表</w:t>
      </w:r>
    </w:p>
    <w:p w:rsidR="00D62C5C" w:rsidRPr="00716707" w:rsidRDefault="00D62C5C" w:rsidP="00B678DC">
      <w:pPr>
        <w:spacing w:line="360" w:lineRule="auto"/>
        <w:ind w:leftChars="-3" w:left="31680" w:firstLineChars="49" w:firstLine="31680"/>
        <w:rPr>
          <w:rFonts w:eastAsia="仿宋_GB2312"/>
          <w:szCs w:val="21"/>
        </w:rPr>
      </w:pPr>
      <w:r>
        <w:rPr>
          <w:noProof/>
        </w:rPr>
        <w:pict>
          <v:line id="_x0000_s1026" style="position:absolute;left:0;text-align:left;flip:y;z-index:251659264" from="186pt,19.7pt" to="279.6pt,19.85pt"/>
        </w:pict>
      </w:r>
      <w:r>
        <w:rPr>
          <w:noProof/>
        </w:rPr>
        <w:pict>
          <v:line id="_x0000_s1027" style="position:absolute;left:0;text-align:left;flip:y;z-index:251657216" from="27pt,20.1pt" to="120.6pt,20.25pt"/>
        </w:pict>
      </w:r>
      <w:r>
        <w:rPr>
          <w:noProof/>
        </w:rPr>
        <w:pict>
          <v:line id="_x0000_s1028" style="position:absolute;left:0;text-align:left;flip:y;z-index:251658240" from="351.75pt,20.85pt" to="432.75pt,20.85pt"/>
        </w:pict>
      </w:r>
      <w:r w:rsidRPr="00716707">
        <w:rPr>
          <w:rFonts w:eastAsia="仿宋_GB2312" w:hint="eastAsia"/>
          <w:szCs w:val="21"/>
        </w:rPr>
        <w:t>申报项目</w:t>
      </w:r>
      <w:r w:rsidRPr="00716707">
        <w:rPr>
          <w:rFonts w:eastAsia="仿宋_GB2312"/>
          <w:szCs w:val="21"/>
        </w:rPr>
        <w:t xml:space="preserve">                     </w:t>
      </w:r>
      <w:r w:rsidRPr="00716707">
        <w:rPr>
          <w:rFonts w:eastAsia="仿宋_GB2312" w:hint="eastAsia"/>
          <w:szCs w:val="21"/>
        </w:rPr>
        <w:t>填表时间</w:t>
      </w:r>
      <w:r w:rsidRPr="00716707">
        <w:rPr>
          <w:rFonts w:eastAsia="仿宋_GB2312"/>
          <w:szCs w:val="21"/>
        </w:rPr>
        <w:t xml:space="preserve">                       </w:t>
      </w:r>
      <w:r w:rsidRPr="00716707">
        <w:rPr>
          <w:rFonts w:eastAsia="仿宋_GB2312" w:hint="eastAsia"/>
          <w:szCs w:val="21"/>
        </w:rPr>
        <w:t>填表人</w:t>
      </w:r>
    </w:p>
    <w:tbl>
      <w:tblPr>
        <w:tblW w:w="9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157"/>
        <w:gridCol w:w="435"/>
        <w:gridCol w:w="362"/>
        <w:gridCol w:w="494"/>
        <w:gridCol w:w="797"/>
        <w:gridCol w:w="762"/>
        <w:gridCol w:w="540"/>
        <w:gridCol w:w="114"/>
        <w:gridCol w:w="1110"/>
        <w:gridCol w:w="368"/>
        <w:gridCol w:w="1293"/>
        <w:gridCol w:w="1915"/>
      </w:tblGrid>
      <w:tr w:rsidR="00D62C5C" w:rsidRPr="00716707" w:rsidTr="007D5927">
        <w:trPr>
          <w:trHeight w:val="442"/>
          <w:jc w:val="center"/>
        </w:trPr>
        <w:tc>
          <w:tcPr>
            <w:tcW w:w="993" w:type="dxa"/>
            <w:vAlign w:val="center"/>
          </w:tcPr>
          <w:p w:rsidR="00D62C5C" w:rsidRPr="00716707" w:rsidRDefault="00D62C5C" w:rsidP="007D5927">
            <w:pPr>
              <w:spacing w:line="360" w:lineRule="auto"/>
              <w:jc w:val="center"/>
              <w:rPr>
                <w:rFonts w:eastAsia="仿宋_GB2312"/>
                <w:szCs w:val="21"/>
              </w:rPr>
            </w:pPr>
            <w:r w:rsidRPr="00716707">
              <w:rPr>
                <w:rFonts w:eastAsia="仿宋_GB2312" w:hint="eastAsia"/>
                <w:szCs w:val="21"/>
              </w:rPr>
              <w:t>姓名</w:t>
            </w:r>
          </w:p>
        </w:tc>
        <w:tc>
          <w:tcPr>
            <w:tcW w:w="1448" w:type="dxa"/>
            <w:gridSpan w:val="4"/>
            <w:vAlign w:val="center"/>
          </w:tcPr>
          <w:p w:rsidR="00D62C5C" w:rsidRPr="00716707" w:rsidRDefault="00D62C5C" w:rsidP="007D5927">
            <w:pPr>
              <w:spacing w:line="360" w:lineRule="auto"/>
              <w:rPr>
                <w:rFonts w:eastAsia="仿宋_GB2312"/>
                <w:szCs w:val="21"/>
              </w:rPr>
            </w:pPr>
            <w:r w:rsidRPr="00716707">
              <w:rPr>
                <w:rFonts w:eastAsia="仿宋_GB2312"/>
                <w:szCs w:val="21"/>
              </w:rPr>
              <w:t xml:space="preserve">  </w:t>
            </w:r>
          </w:p>
        </w:tc>
        <w:tc>
          <w:tcPr>
            <w:tcW w:w="1559" w:type="dxa"/>
            <w:gridSpan w:val="2"/>
            <w:vAlign w:val="center"/>
          </w:tcPr>
          <w:p w:rsidR="00D62C5C" w:rsidRPr="00716707" w:rsidRDefault="00D62C5C" w:rsidP="007D5927">
            <w:pPr>
              <w:spacing w:line="360" w:lineRule="auto"/>
              <w:jc w:val="center"/>
              <w:rPr>
                <w:rFonts w:eastAsia="仿宋_GB2312"/>
                <w:szCs w:val="21"/>
              </w:rPr>
            </w:pPr>
            <w:r w:rsidRPr="00716707">
              <w:rPr>
                <w:rFonts w:eastAsia="仿宋_GB2312" w:hint="eastAsia"/>
                <w:szCs w:val="21"/>
              </w:rPr>
              <w:t>性别</w:t>
            </w:r>
          </w:p>
        </w:tc>
        <w:tc>
          <w:tcPr>
            <w:tcW w:w="1764" w:type="dxa"/>
            <w:gridSpan w:val="3"/>
            <w:vAlign w:val="center"/>
          </w:tcPr>
          <w:p w:rsidR="00D62C5C" w:rsidRPr="00716707" w:rsidRDefault="00D62C5C" w:rsidP="007D5927">
            <w:pPr>
              <w:spacing w:line="360" w:lineRule="auto"/>
              <w:rPr>
                <w:rFonts w:eastAsia="仿宋_GB2312"/>
                <w:szCs w:val="21"/>
              </w:rPr>
            </w:pPr>
            <w:r w:rsidRPr="00716707">
              <w:rPr>
                <w:rFonts w:eastAsia="仿宋_GB2312" w:hint="eastAsia"/>
                <w:szCs w:val="21"/>
              </w:rPr>
              <w:t>男</w:t>
            </w:r>
            <w:r w:rsidRPr="00716707">
              <w:rPr>
                <w:rFonts w:eastAsia="仿宋_GB2312"/>
                <w:szCs w:val="21"/>
              </w:rPr>
              <w:t xml:space="preserve">□  </w:t>
            </w:r>
            <w:r w:rsidRPr="00716707">
              <w:rPr>
                <w:rFonts w:eastAsia="仿宋_GB2312" w:hint="eastAsia"/>
                <w:szCs w:val="21"/>
              </w:rPr>
              <w:t>女</w:t>
            </w:r>
            <w:r w:rsidRPr="00716707">
              <w:rPr>
                <w:rFonts w:eastAsia="仿宋_GB2312"/>
                <w:szCs w:val="21"/>
              </w:rPr>
              <w:t>□</w:t>
            </w:r>
          </w:p>
        </w:tc>
        <w:tc>
          <w:tcPr>
            <w:tcW w:w="1661" w:type="dxa"/>
            <w:gridSpan w:val="2"/>
            <w:vAlign w:val="center"/>
          </w:tcPr>
          <w:p w:rsidR="00D62C5C" w:rsidRPr="00716707" w:rsidRDefault="00D62C5C" w:rsidP="007D5927">
            <w:pPr>
              <w:spacing w:line="360" w:lineRule="auto"/>
              <w:jc w:val="center"/>
              <w:rPr>
                <w:rFonts w:eastAsia="仿宋_GB2312"/>
                <w:szCs w:val="21"/>
              </w:rPr>
            </w:pPr>
            <w:r w:rsidRPr="00716707">
              <w:rPr>
                <w:rFonts w:eastAsia="仿宋_GB2312" w:hint="eastAsia"/>
                <w:szCs w:val="21"/>
              </w:rPr>
              <w:t>出生年月</w:t>
            </w:r>
          </w:p>
        </w:tc>
        <w:tc>
          <w:tcPr>
            <w:tcW w:w="1914" w:type="dxa"/>
            <w:vAlign w:val="center"/>
          </w:tcPr>
          <w:p w:rsidR="00D62C5C" w:rsidRPr="00716707" w:rsidRDefault="00D62C5C" w:rsidP="00D62C5C">
            <w:pPr>
              <w:spacing w:line="360" w:lineRule="auto"/>
              <w:ind w:firstLineChars="200" w:firstLine="31680"/>
              <w:rPr>
                <w:rFonts w:eastAsia="仿宋_GB2312"/>
                <w:szCs w:val="21"/>
              </w:rPr>
            </w:pPr>
            <w:r w:rsidRPr="00716707">
              <w:rPr>
                <w:rFonts w:eastAsia="仿宋_GB2312" w:hint="eastAsia"/>
                <w:szCs w:val="21"/>
              </w:rPr>
              <w:t>年</w:t>
            </w:r>
            <w:r w:rsidRPr="00716707">
              <w:rPr>
                <w:rFonts w:eastAsia="仿宋_GB2312"/>
                <w:szCs w:val="21"/>
              </w:rPr>
              <w:t xml:space="preserve">   </w:t>
            </w:r>
            <w:r w:rsidRPr="00716707">
              <w:rPr>
                <w:rFonts w:eastAsia="仿宋_GB2312" w:hint="eastAsia"/>
                <w:szCs w:val="21"/>
              </w:rPr>
              <w:t>月</w:t>
            </w:r>
          </w:p>
        </w:tc>
      </w:tr>
      <w:tr w:rsidR="00D62C5C" w:rsidRPr="00716707" w:rsidTr="007D5927">
        <w:trPr>
          <w:trHeight w:val="457"/>
          <w:jc w:val="center"/>
        </w:trPr>
        <w:tc>
          <w:tcPr>
            <w:tcW w:w="993" w:type="dxa"/>
            <w:vAlign w:val="center"/>
          </w:tcPr>
          <w:p w:rsidR="00D62C5C" w:rsidRPr="00716707" w:rsidRDefault="00D62C5C" w:rsidP="007D5927">
            <w:pPr>
              <w:spacing w:line="360" w:lineRule="auto"/>
              <w:jc w:val="center"/>
              <w:rPr>
                <w:rFonts w:eastAsia="仿宋_GB2312"/>
                <w:szCs w:val="21"/>
              </w:rPr>
            </w:pPr>
            <w:r w:rsidRPr="00716707">
              <w:rPr>
                <w:rFonts w:eastAsia="仿宋_GB2312" w:hint="eastAsia"/>
                <w:szCs w:val="21"/>
              </w:rPr>
              <w:t>学历</w:t>
            </w:r>
          </w:p>
        </w:tc>
        <w:tc>
          <w:tcPr>
            <w:tcW w:w="1448" w:type="dxa"/>
            <w:gridSpan w:val="4"/>
            <w:vAlign w:val="center"/>
          </w:tcPr>
          <w:p w:rsidR="00D62C5C" w:rsidRPr="00716707" w:rsidRDefault="00D62C5C" w:rsidP="007D5927">
            <w:pPr>
              <w:spacing w:line="360" w:lineRule="auto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97" w:type="dxa"/>
            <w:vAlign w:val="center"/>
          </w:tcPr>
          <w:p w:rsidR="00D62C5C" w:rsidRPr="00716707" w:rsidRDefault="00D62C5C" w:rsidP="007D5927">
            <w:pPr>
              <w:spacing w:line="360" w:lineRule="auto"/>
              <w:jc w:val="center"/>
              <w:rPr>
                <w:rFonts w:eastAsia="仿宋_GB2312"/>
                <w:szCs w:val="21"/>
              </w:rPr>
            </w:pPr>
            <w:r w:rsidRPr="00716707">
              <w:rPr>
                <w:rFonts w:eastAsia="仿宋_GB2312" w:hint="eastAsia"/>
                <w:szCs w:val="21"/>
              </w:rPr>
              <w:t>专业</w:t>
            </w:r>
          </w:p>
        </w:tc>
        <w:tc>
          <w:tcPr>
            <w:tcW w:w="1416" w:type="dxa"/>
            <w:gridSpan w:val="3"/>
            <w:vAlign w:val="center"/>
          </w:tcPr>
          <w:p w:rsidR="00D62C5C" w:rsidRPr="00716707" w:rsidRDefault="00D62C5C" w:rsidP="007D5927">
            <w:pPr>
              <w:spacing w:line="360" w:lineRule="auto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10" w:type="dxa"/>
            <w:vAlign w:val="center"/>
          </w:tcPr>
          <w:p w:rsidR="00D62C5C" w:rsidRPr="00716707" w:rsidRDefault="00D62C5C" w:rsidP="007D5927">
            <w:pPr>
              <w:spacing w:line="360" w:lineRule="auto"/>
              <w:jc w:val="center"/>
              <w:rPr>
                <w:rFonts w:eastAsia="仿宋_GB2312"/>
                <w:szCs w:val="21"/>
              </w:rPr>
            </w:pPr>
            <w:r w:rsidRPr="00716707">
              <w:rPr>
                <w:rFonts w:eastAsia="仿宋_GB2312" w:hint="eastAsia"/>
                <w:szCs w:val="21"/>
              </w:rPr>
              <w:t>人员类型</w:t>
            </w:r>
          </w:p>
        </w:tc>
        <w:tc>
          <w:tcPr>
            <w:tcW w:w="3575" w:type="dxa"/>
            <w:gridSpan w:val="3"/>
            <w:vAlign w:val="center"/>
          </w:tcPr>
          <w:p w:rsidR="00D62C5C" w:rsidRPr="00716707" w:rsidRDefault="00D62C5C" w:rsidP="007D5927">
            <w:pPr>
              <w:spacing w:line="360" w:lineRule="auto"/>
              <w:jc w:val="center"/>
              <w:rPr>
                <w:rFonts w:eastAsia="仿宋_GB2312"/>
                <w:szCs w:val="21"/>
              </w:rPr>
            </w:pPr>
            <w:r w:rsidRPr="00716707">
              <w:rPr>
                <w:rFonts w:eastAsia="仿宋_GB2312" w:hint="eastAsia"/>
                <w:szCs w:val="21"/>
              </w:rPr>
              <w:t>就业人员</w:t>
            </w:r>
            <w:r w:rsidRPr="00716707">
              <w:rPr>
                <w:rFonts w:eastAsia="仿宋_GB2312"/>
                <w:szCs w:val="21"/>
              </w:rPr>
              <w:t xml:space="preserve">□  </w:t>
            </w:r>
            <w:r w:rsidRPr="00716707">
              <w:rPr>
                <w:rFonts w:eastAsia="仿宋_GB2312" w:hint="eastAsia"/>
                <w:szCs w:val="21"/>
              </w:rPr>
              <w:t>失业人员</w:t>
            </w:r>
            <w:r w:rsidRPr="00716707">
              <w:rPr>
                <w:rFonts w:eastAsia="仿宋_GB2312"/>
                <w:szCs w:val="21"/>
              </w:rPr>
              <w:t xml:space="preserve">□  </w:t>
            </w:r>
            <w:r w:rsidRPr="00716707">
              <w:rPr>
                <w:rFonts w:eastAsia="仿宋_GB2312" w:hint="eastAsia"/>
                <w:szCs w:val="21"/>
              </w:rPr>
              <w:t>学生</w:t>
            </w:r>
            <w:r w:rsidRPr="00716707">
              <w:rPr>
                <w:rFonts w:eastAsia="仿宋_GB2312"/>
                <w:szCs w:val="21"/>
              </w:rPr>
              <w:t>□</w:t>
            </w:r>
          </w:p>
        </w:tc>
      </w:tr>
      <w:tr w:rsidR="00D62C5C" w:rsidRPr="00716707" w:rsidTr="007D5927">
        <w:trPr>
          <w:trHeight w:val="471"/>
          <w:jc w:val="center"/>
        </w:trPr>
        <w:tc>
          <w:tcPr>
            <w:tcW w:w="1947" w:type="dxa"/>
            <w:gridSpan w:val="4"/>
            <w:vAlign w:val="center"/>
          </w:tcPr>
          <w:p w:rsidR="00D62C5C" w:rsidRPr="00716707" w:rsidRDefault="00D62C5C" w:rsidP="007D5927">
            <w:pPr>
              <w:spacing w:line="360" w:lineRule="auto"/>
              <w:jc w:val="center"/>
              <w:rPr>
                <w:rFonts w:eastAsia="仿宋_GB2312"/>
                <w:szCs w:val="21"/>
              </w:rPr>
            </w:pPr>
            <w:r w:rsidRPr="00716707">
              <w:rPr>
                <w:rFonts w:eastAsia="仿宋_GB2312" w:hint="eastAsia"/>
                <w:szCs w:val="21"/>
              </w:rPr>
              <w:t>残疾人证号码</w:t>
            </w:r>
          </w:p>
        </w:tc>
        <w:tc>
          <w:tcPr>
            <w:tcW w:w="2053" w:type="dxa"/>
            <w:gridSpan w:val="3"/>
            <w:vAlign w:val="center"/>
          </w:tcPr>
          <w:p w:rsidR="00D62C5C" w:rsidRPr="00716707" w:rsidRDefault="00D62C5C" w:rsidP="007D5927">
            <w:pPr>
              <w:spacing w:line="360" w:lineRule="auto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64" w:type="dxa"/>
            <w:gridSpan w:val="3"/>
            <w:vAlign w:val="center"/>
          </w:tcPr>
          <w:p w:rsidR="00D62C5C" w:rsidRPr="00716707" w:rsidRDefault="00D62C5C" w:rsidP="007D5927">
            <w:pPr>
              <w:spacing w:line="360" w:lineRule="auto"/>
              <w:rPr>
                <w:rFonts w:eastAsia="仿宋_GB2312"/>
                <w:szCs w:val="21"/>
              </w:rPr>
            </w:pPr>
            <w:r w:rsidRPr="00716707">
              <w:rPr>
                <w:rFonts w:eastAsia="仿宋_GB2312" w:hint="eastAsia"/>
                <w:szCs w:val="21"/>
              </w:rPr>
              <w:t>身份证号码</w:t>
            </w:r>
          </w:p>
        </w:tc>
        <w:tc>
          <w:tcPr>
            <w:tcW w:w="3575" w:type="dxa"/>
            <w:gridSpan w:val="3"/>
            <w:vAlign w:val="center"/>
          </w:tcPr>
          <w:p w:rsidR="00D62C5C" w:rsidRPr="00716707" w:rsidRDefault="00D62C5C" w:rsidP="007D5927">
            <w:pPr>
              <w:spacing w:line="360" w:lineRule="auto"/>
              <w:jc w:val="center"/>
              <w:rPr>
                <w:rFonts w:eastAsia="仿宋_GB2312"/>
                <w:szCs w:val="21"/>
              </w:rPr>
            </w:pPr>
            <w:r w:rsidRPr="00716707">
              <w:rPr>
                <w:rFonts w:eastAsia="仿宋_GB2312"/>
                <w:szCs w:val="21"/>
              </w:rPr>
              <w:t xml:space="preserve"> </w:t>
            </w:r>
          </w:p>
        </w:tc>
      </w:tr>
      <w:tr w:rsidR="00D62C5C" w:rsidRPr="00716707" w:rsidTr="007D5927">
        <w:trPr>
          <w:trHeight w:val="471"/>
          <w:jc w:val="center"/>
        </w:trPr>
        <w:tc>
          <w:tcPr>
            <w:tcW w:w="1585" w:type="dxa"/>
            <w:gridSpan w:val="3"/>
            <w:vAlign w:val="center"/>
          </w:tcPr>
          <w:p w:rsidR="00D62C5C" w:rsidRPr="00716707" w:rsidRDefault="00D62C5C" w:rsidP="007D5927">
            <w:pPr>
              <w:spacing w:line="360" w:lineRule="auto"/>
              <w:jc w:val="center"/>
              <w:rPr>
                <w:rFonts w:eastAsia="仿宋_GB2312"/>
                <w:szCs w:val="21"/>
              </w:rPr>
            </w:pPr>
            <w:r w:rsidRPr="00716707">
              <w:rPr>
                <w:rFonts w:eastAsia="仿宋_GB2312" w:hint="eastAsia"/>
                <w:szCs w:val="21"/>
              </w:rPr>
              <w:t>残疾类别</w:t>
            </w:r>
          </w:p>
        </w:tc>
        <w:tc>
          <w:tcPr>
            <w:tcW w:w="7755" w:type="dxa"/>
            <w:gridSpan w:val="10"/>
            <w:vAlign w:val="center"/>
          </w:tcPr>
          <w:p w:rsidR="00D62C5C" w:rsidRPr="00716707" w:rsidRDefault="00D62C5C" w:rsidP="00D62C5C">
            <w:pPr>
              <w:spacing w:line="360" w:lineRule="auto"/>
              <w:ind w:firstLineChars="100" w:firstLine="31680"/>
              <w:rPr>
                <w:rFonts w:eastAsia="仿宋_GB2312"/>
                <w:szCs w:val="21"/>
              </w:rPr>
            </w:pPr>
            <w:r w:rsidRPr="00716707">
              <w:rPr>
                <w:rFonts w:eastAsia="仿宋_GB2312" w:hint="eastAsia"/>
                <w:szCs w:val="21"/>
              </w:rPr>
              <w:t>听力</w:t>
            </w:r>
            <w:r w:rsidRPr="00716707">
              <w:rPr>
                <w:rFonts w:eastAsia="仿宋_GB2312"/>
                <w:szCs w:val="21"/>
              </w:rPr>
              <w:t xml:space="preserve">□   </w:t>
            </w:r>
            <w:r w:rsidRPr="00716707">
              <w:rPr>
                <w:rFonts w:eastAsia="仿宋_GB2312" w:hint="eastAsia"/>
                <w:szCs w:val="21"/>
              </w:rPr>
              <w:t>肢体</w:t>
            </w:r>
            <w:r w:rsidRPr="00716707">
              <w:rPr>
                <w:rFonts w:eastAsia="仿宋_GB2312"/>
                <w:szCs w:val="21"/>
              </w:rPr>
              <w:t xml:space="preserve">□  </w:t>
            </w:r>
            <w:r w:rsidRPr="00716707">
              <w:rPr>
                <w:rFonts w:eastAsia="仿宋_GB2312" w:hint="eastAsia"/>
                <w:szCs w:val="21"/>
              </w:rPr>
              <w:t>视力</w:t>
            </w:r>
            <w:r w:rsidRPr="00716707">
              <w:rPr>
                <w:rFonts w:eastAsia="仿宋_GB2312"/>
                <w:szCs w:val="21"/>
              </w:rPr>
              <w:t xml:space="preserve">□  </w:t>
            </w:r>
          </w:p>
        </w:tc>
      </w:tr>
      <w:tr w:rsidR="00D62C5C" w:rsidRPr="00716707" w:rsidTr="007D5927">
        <w:trPr>
          <w:trHeight w:val="471"/>
          <w:jc w:val="center"/>
        </w:trPr>
        <w:tc>
          <w:tcPr>
            <w:tcW w:w="1585" w:type="dxa"/>
            <w:gridSpan w:val="3"/>
            <w:vAlign w:val="center"/>
          </w:tcPr>
          <w:p w:rsidR="00D62C5C" w:rsidRPr="00716707" w:rsidRDefault="00D62C5C" w:rsidP="007D5927">
            <w:pPr>
              <w:spacing w:line="360" w:lineRule="auto"/>
              <w:jc w:val="center"/>
              <w:rPr>
                <w:rFonts w:eastAsia="仿宋_GB2312"/>
                <w:szCs w:val="21"/>
              </w:rPr>
            </w:pPr>
            <w:r w:rsidRPr="00716707">
              <w:rPr>
                <w:rFonts w:eastAsia="仿宋_GB2312" w:hint="eastAsia"/>
                <w:szCs w:val="21"/>
              </w:rPr>
              <w:t>使用辅具</w:t>
            </w:r>
          </w:p>
        </w:tc>
        <w:tc>
          <w:tcPr>
            <w:tcW w:w="7755" w:type="dxa"/>
            <w:gridSpan w:val="10"/>
            <w:vAlign w:val="center"/>
          </w:tcPr>
          <w:p w:rsidR="00D62C5C" w:rsidRPr="00716707" w:rsidRDefault="00D62C5C" w:rsidP="00D62C5C">
            <w:pPr>
              <w:spacing w:line="360" w:lineRule="auto"/>
              <w:ind w:firstLineChars="100" w:firstLine="31680"/>
              <w:rPr>
                <w:rFonts w:eastAsia="仿宋_GB2312"/>
                <w:szCs w:val="21"/>
              </w:rPr>
            </w:pPr>
            <w:r>
              <w:rPr>
                <w:noProof/>
              </w:rPr>
              <w:pict>
                <v:line id="_x0000_s1029" style="position:absolute;left:0;text-align:left;z-index:251656192;mso-position-horizontal-relative:text;mso-position-vertical-relative:text" from="207.35pt,19.2pt" to="297.35pt,19.2pt"/>
              </w:pict>
            </w:r>
            <w:r w:rsidRPr="00716707">
              <w:rPr>
                <w:rFonts w:eastAsia="仿宋_GB2312" w:hint="eastAsia"/>
                <w:szCs w:val="21"/>
              </w:rPr>
              <w:t>无</w:t>
            </w:r>
            <w:r w:rsidRPr="00716707">
              <w:rPr>
                <w:rFonts w:eastAsia="仿宋_GB2312"/>
                <w:szCs w:val="21"/>
              </w:rPr>
              <w:t xml:space="preserve">□  </w:t>
            </w:r>
            <w:r w:rsidRPr="00716707">
              <w:rPr>
                <w:rFonts w:eastAsia="仿宋_GB2312" w:hint="eastAsia"/>
                <w:szCs w:val="21"/>
              </w:rPr>
              <w:t>助听器</w:t>
            </w:r>
            <w:r w:rsidRPr="00716707">
              <w:rPr>
                <w:rFonts w:eastAsia="仿宋_GB2312"/>
                <w:szCs w:val="21"/>
              </w:rPr>
              <w:t xml:space="preserve">□  </w:t>
            </w:r>
            <w:r w:rsidRPr="00716707">
              <w:rPr>
                <w:rFonts w:eastAsia="仿宋_GB2312" w:hint="eastAsia"/>
                <w:szCs w:val="21"/>
              </w:rPr>
              <w:t>双拐</w:t>
            </w:r>
            <w:r w:rsidRPr="00716707">
              <w:rPr>
                <w:rFonts w:eastAsia="仿宋_GB2312"/>
                <w:szCs w:val="21"/>
              </w:rPr>
              <w:t xml:space="preserve">□  </w:t>
            </w:r>
            <w:r w:rsidRPr="00716707">
              <w:rPr>
                <w:rFonts w:eastAsia="仿宋_GB2312" w:hint="eastAsia"/>
                <w:szCs w:val="21"/>
              </w:rPr>
              <w:t>轮椅</w:t>
            </w:r>
            <w:r w:rsidRPr="00716707">
              <w:rPr>
                <w:rFonts w:eastAsia="仿宋_GB2312"/>
                <w:szCs w:val="21"/>
              </w:rPr>
              <w:t xml:space="preserve">□  </w:t>
            </w:r>
            <w:r w:rsidRPr="00716707">
              <w:rPr>
                <w:rFonts w:eastAsia="仿宋_GB2312" w:hint="eastAsia"/>
                <w:szCs w:val="21"/>
              </w:rPr>
              <w:t>其他</w:t>
            </w:r>
          </w:p>
        </w:tc>
      </w:tr>
      <w:tr w:rsidR="00D62C5C" w:rsidRPr="00716707" w:rsidTr="007D5927">
        <w:trPr>
          <w:trHeight w:val="318"/>
          <w:jc w:val="center"/>
        </w:trPr>
        <w:tc>
          <w:tcPr>
            <w:tcW w:w="1585" w:type="dxa"/>
            <w:gridSpan w:val="3"/>
            <w:vAlign w:val="center"/>
          </w:tcPr>
          <w:p w:rsidR="00D62C5C" w:rsidRPr="00716707" w:rsidRDefault="00D62C5C" w:rsidP="007D5927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  <w:r w:rsidRPr="00716707">
              <w:rPr>
                <w:rFonts w:eastAsia="仿宋_GB2312" w:hint="eastAsia"/>
                <w:szCs w:val="21"/>
              </w:rPr>
              <w:t>居住地址</w:t>
            </w:r>
          </w:p>
        </w:tc>
        <w:tc>
          <w:tcPr>
            <w:tcW w:w="7755" w:type="dxa"/>
            <w:gridSpan w:val="10"/>
            <w:vAlign w:val="center"/>
          </w:tcPr>
          <w:p w:rsidR="00D62C5C" w:rsidRPr="00716707" w:rsidRDefault="00D62C5C" w:rsidP="007D5927">
            <w:pPr>
              <w:spacing w:line="360" w:lineRule="auto"/>
              <w:rPr>
                <w:rFonts w:eastAsia="仿宋_GB2312"/>
                <w:szCs w:val="21"/>
              </w:rPr>
            </w:pPr>
          </w:p>
        </w:tc>
      </w:tr>
      <w:tr w:rsidR="00D62C5C" w:rsidRPr="00716707" w:rsidTr="007D5927">
        <w:trPr>
          <w:trHeight w:val="346"/>
          <w:jc w:val="center"/>
        </w:trPr>
        <w:tc>
          <w:tcPr>
            <w:tcW w:w="1585" w:type="dxa"/>
            <w:gridSpan w:val="3"/>
            <w:vAlign w:val="center"/>
          </w:tcPr>
          <w:p w:rsidR="00D62C5C" w:rsidRPr="00716707" w:rsidRDefault="00D62C5C" w:rsidP="00D62C5C">
            <w:pPr>
              <w:spacing w:line="360" w:lineRule="auto"/>
              <w:ind w:firstLineChars="100" w:firstLine="31680"/>
              <w:rPr>
                <w:rFonts w:eastAsia="仿宋_GB2312"/>
                <w:szCs w:val="21"/>
              </w:rPr>
            </w:pPr>
            <w:r w:rsidRPr="00716707">
              <w:rPr>
                <w:rFonts w:eastAsia="仿宋_GB2312" w:hint="eastAsia"/>
                <w:szCs w:val="21"/>
              </w:rPr>
              <w:t>家庭电话</w:t>
            </w:r>
          </w:p>
        </w:tc>
        <w:tc>
          <w:tcPr>
            <w:tcW w:w="2955" w:type="dxa"/>
            <w:gridSpan w:val="5"/>
            <w:vAlign w:val="center"/>
          </w:tcPr>
          <w:p w:rsidR="00D62C5C" w:rsidRPr="00716707" w:rsidRDefault="00D62C5C" w:rsidP="007D5927">
            <w:pPr>
              <w:spacing w:line="360" w:lineRule="auto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592" w:type="dxa"/>
            <w:gridSpan w:val="3"/>
            <w:vAlign w:val="center"/>
          </w:tcPr>
          <w:p w:rsidR="00D62C5C" w:rsidRPr="00716707" w:rsidRDefault="00D62C5C" w:rsidP="007D5927">
            <w:pPr>
              <w:spacing w:line="360" w:lineRule="auto"/>
              <w:rPr>
                <w:rFonts w:eastAsia="仿宋_GB2312"/>
                <w:szCs w:val="21"/>
              </w:rPr>
            </w:pPr>
            <w:r w:rsidRPr="00716707">
              <w:rPr>
                <w:rFonts w:eastAsia="仿宋_GB2312" w:hint="eastAsia"/>
                <w:szCs w:val="21"/>
              </w:rPr>
              <w:t>本人移动电话</w:t>
            </w:r>
          </w:p>
        </w:tc>
        <w:tc>
          <w:tcPr>
            <w:tcW w:w="3208" w:type="dxa"/>
            <w:gridSpan w:val="2"/>
            <w:vAlign w:val="center"/>
          </w:tcPr>
          <w:p w:rsidR="00D62C5C" w:rsidRPr="00716707" w:rsidRDefault="00D62C5C" w:rsidP="007D5927">
            <w:pPr>
              <w:spacing w:line="360" w:lineRule="auto"/>
              <w:jc w:val="center"/>
              <w:rPr>
                <w:rFonts w:eastAsia="仿宋_GB2312"/>
                <w:szCs w:val="21"/>
              </w:rPr>
            </w:pPr>
          </w:p>
        </w:tc>
      </w:tr>
      <w:tr w:rsidR="00D62C5C" w:rsidRPr="00716707" w:rsidTr="007D5927">
        <w:trPr>
          <w:trHeight w:val="471"/>
          <w:jc w:val="center"/>
        </w:trPr>
        <w:tc>
          <w:tcPr>
            <w:tcW w:w="1585" w:type="dxa"/>
            <w:gridSpan w:val="3"/>
          </w:tcPr>
          <w:p w:rsidR="00D62C5C" w:rsidRPr="00716707" w:rsidRDefault="00D62C5C" w:rsidP="007D5927">
            <w:pPr>
              <w:spacing w:line="360" w:lineRule="auto"/>
              <w:jc w:val="center"/>
              <w:rPr>
                <w:rFonts w:eastAsia="仿宋_GB2312"/>
                <w:szCs w:val="21"/>
              </w:rPr>
            </w:pPr>
            <w:r w:rsidRPr="00716707">
              <w:rPr>
                <w:rFonts w:eastAsia="仿宋_GB2312" w:hint="eastAsia"/>
                <w:szCs w:val="21"/>
              </w:rPr>
              <w:t>家人移动电话</w:t>
            </w:r>
          </w:p>
        </w:tc>
        <w:tc>
          <w:tcPr>
            <w:tcW w:w="2955" w:type="dxa"/>
            <w:gridSpan w:val="5"/>
          </w:tcPr>
          <w:p w:rsidR="00D62C5C" w:rsidRPr="00716707" w:rsidRDefault="00D62C5C" w:rsidP="007D5927">
            <w:pPr>
              <w:spacing w:line="360" w:lineRule="auto"/>
              <w:rPr>
                <w:rFonts w:eastAsia="仿宋_GB2312"/>
                <w:szCs w:val="21"/>
              </w:rPr>
            </w:pPr>
          </w:p>
        </w:tc>
        <w:tc>
          <w:tcPr>
            <w:tcW w:w="1592" w:type="dxa"/>
            <w:gridSpan w:val="3"/>
          </w:tcPr>
          <w:p w:rsidR="00D62C5C" w:rsidRPr="00716707" w:rsidRDefault="00D62C5C" w:rsidP="007D5927">
            <w:pPr>
              <w:spacing w:line="360" w:lineRule="auto"/>
              <w:rPr>
                <w:rFonts w:eastAsia="仿宋_GB2312"/>
                <w:szCs w:val="21"/>
              </w:rPr>
            </w:pPr>
            <w:r w:rsidRPr="00716707">
              <w:rPr>
                <w:rFonts w:eastAsia="仿宋_GB2312" w:hint="eastAsia"/>
                <w:szCs w:val="21"/>
              </w:rPr>
              <w:t>电子邮箱</w:t>
            </w:r>
          </w:p>
        </w:tc>
        <w:tc>
          <w:tcPr>
            <w:tcW w:w="3208" w:type="dxa"/>
            <w:gridSpan w:val="2"/>
            <w:vAlign w:val="center"/>
          </w:tcPr>
          <w:p w:rsidR="00D62C5C" w:rsidRPr="00716707" w:rsidRDefault="00D62C5C" w:rsidP="007D5927">
            <w:pPr>
              <w:spacing w:line="360" w:lineRule="auto"/>
              <w:jc w:val="center"/>
              <w:rPr>
                <w:rFonts w:eastAsia="仿宋_GB2312"/>
                <w:szCs w:val="21"/>
              </w:rPr>
            </w:pPr>
          </w:p>
        </w:tc>
      </w:tr>
      <w:tr w:rsidR="00D62C5C" w:rsidRPr="00716707" w:rsidTr="007D5927">
        <w:trPr>
          <w:trHeight w:val="322"/>
          <w:jc w:val="center"/>
        </w:trPr>
        <w:tc>
          <w:tcPr>
            <w:tcW w:w="1585" w:type="dxa"/>
            <w:gridSpan w:val="3"/>
          </w:tcPr>
          <w:p w:rsidR="00D62C5C" w:rsidRPr="00716707" w:rsidRDefault="00D62C5C" w:rsidP="007D5927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  <w:r w:rsidRPr="00716707">
              <w:rPr>
                <w:rFonts w:eastAsia="仿宋_GB2312" w:hint="eastAsia"/>
                <w:szCs w:val="21"/>
              </w:rPr>
              <w:t>身体疾病状况</w:t>
            </w:r>
          </w:p>
        </w:tc>
        <w:tc>
          <w:tcPr>
            <w:tcW w:w="7755" w:type="dxa"/>
            <w:gridSpan w:val="10"/>
          </w:tcPr>
          <w:p w:rsidR="00D62C5C" w:rsidRPr="00716707" w:rsidRDefault="00D62C5C" w:rsidP="007D5927">
            <w:pPr>
              <w:spacing w:line="360" w:lineRule="auto"/>
              <w:jc w:val="center"/>
              <w:rPr>
                <w:rFonts w:eastAsia="仿宋_GB2312"/>
                <w:szCs w:val="21"/>
              </w:rPr>
            </w:pPr>
          </w:p>
        </w:tc>
      </w:tr>
      <w:tr w:rsidR="00D62C5C" w:rsidRPr="00716707" w:rsidTr="007D5927">
        <w:trPr>
          <w:trHeight w:val="1084"/>
          <w:jc w:val="center"/>
        </w:trPr>
        <w:tc>
          <w:tcPr>
            <w:tcW w:w="4539" w:type="dxa"/>
            <w:gridSpan w:val="8"/>
          </w:tcPr>
          <w:p w:rsidR="00D62C5C" w:rsidRPr="00716707" w:rsidRDefault="00D62C5C" w:rsidP="007D5927">
            <w:pPr>
              <w:spacing w:line="360" w:lineRule="auto"/>
              <w:rPr>
                <w:rFonts w:eastAsia="仿宋_GB2312"/>
                <w:szCs w:val="21"/>
              </w:rPr>
            </w:pPr>
            <w:r w:rsidRPr="00716707">
              <w:rPr>
                <w:rFonts w:eastAsia="仿宋_GB2312" w:hint="eastAsia"/>
                <w:szCs w:val="21"/>
              </w:rPr>
              <w:t>曾获得职业技能证书：</w:t>
            </w:r>
          </w:p>
          <w:p w:rsidR="00D62C5C" w:rsidRPr="00716707" w:rsidRDefault="00D62C5C" w:rsidP="007D5927">
            <w:pPr>
              <w:spacing w:line="360" w:lineRule="auto"/>
              <w:rPr>
                <w:rFonts w:eastAsia="仿宋_GB2312"/>
                <w:szCs w:val="21"/>
              </w:rPr>
            </w:pPr>
          </w:p>
        </w:tc>
        <w:tc>
          <w:tcPr>
            <w:tcW w:w="4800" w:type="dxa"/>
            <w:gridSpan w:val="5"/>
          </w:tcPr>
          <w:p w:rsidR="00D62C5C" w:rsidRPr="00716707" w:rsidRDefault="00D62C5C" w:rsidP="007D5927">
            <w:pPr>
              <w:widowControl/>
              <w:jc w:val="left"/>
              <w:rPr>
                <w:rFonts w:eastAsia="仿宋_GB2312"/>
                <w:szCs w:val="21"/>
              </w:rPr>
            </w:pPr>
            <w:r w:rsidRPr="00716707">
              <w:rPr>
                <w:rFonts w:eastAsia="仿宋_GB2312" w:hint="eastAsia"/>
                <w:szCs w:val="21"/>
              </w:rPr>
              <w:t>曾获得荣誉：</w:t>
            </w:r>
          </w:p>
          <w:p w:rsidR="00D62C5C" w:rsidRPr="00716707" w:rsidRDefault="00D62C5C" w:rsidP="007D5927">
            <w:pPr>
              <w:spacing w:line="360" w:lineRule="auto"/>
              <w:rPr>
                <w:rFonts w:eastAsia="仿宋_GB2312"/>
                <w:szCs w:val="21"/>
              </w:rPr>
            </w:pPr>
          </w:p>
          <w:p w:rsidR="00D62C5C" w:rsidRPr="00716707" w:rsidRDefault="00D62C5C" w:rsidP="007D5927">
            <w:pPr>
              <w:spacing w:line="360" w:lineRule="auto"/>
              <w:rPr>
                <w:rFonts w:eastAsia="仿宋_GB2312"/>
                <w:szCs w:val="21"/>
              </w:rPr>
            </w:pPr>
          </w:p>
        </w:tc>
      </w:tr>
      <w:tr w:rsidR="00D62C5C" w:rsidRPr="00716707" w:rsidTr="007D5927">
        <w:trPr>
          <w:trHeight w:val="1131"/>
          <w:jc w:val="center"/>
        </w:trPr>
        <w:tc>
          <w:tcPr>
            <w:tcW w:w="1150" w:type="dxa"/>
            <w:gridSpan w:val="2"/>
            <w:vAlign w:val="center"/>
          </w:tcPr>
          <w:p w:rsidR="00D62C5C" w:rsidRPr="00716707" w:rsidRDefault="00D62C5C" w:rsidP="007D5927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  <w:r w:rsidRPr="00716707">
              <w:rPr>
                <w:rFonts w:eastAsia="仿宋_GB2312" w:hint="eastAsia"/>
                <w:szCs w:val="21"/>
              </w:rPr>
              <w:t>工作经历</w:t>
            </w:r>
          </w:p>
        </w:tc>
        <w:tc>
          <w:tcPr>
            <w:tcW w:w="8189" w:type="dxa"/>
            <w:gridSpan w:val="11"/>
          </w:tcPr>
          <w:p w:rsidR="00D62C5C" w:rsidRPr="00716707" w:rsidRDefault="00D62C5C" w:rsidP="007D5927">
            <w:pPr>
              <w:spacing w:line="360" w:lineRule="auto"/>
              <w:rPr>
                <w:rFonts w:eastAsia="仿宋_GB2312"/>
                <w:szCs w:val="21"/>
              </w:rPr>
            </w:pPr>
          </w:p>
        </w:tc>
      </w:tr>
      <w:tr w:rsidR="00D62C5C" w:rsidRPr="00716707" w:rsidTr="007D5927">
        <w:trPr>
          <w:trHeight w:val="562"/>
          <w:jc w:val="center"/>
        </w:trPr>
        <w:tc>
          <w:tcPr>
            <w:tcW w:w="1150" w:type="dxa"/>
            <w:gridSpan w:val="2"/>
            <w:vAlign w:val="center"/>
          </w:tcPr>
          <w:p w:rsidR="00D62C5C" w:rsidRPr="00716707" w:rsidRDefault="00D62C5C" w:rsidP="007D5927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  <w:r w:rsidRPr="00716707">
              <w:rPr>
                <w:rFonts w:eastAsia="仿宋_GB2312" w:hint="eastAsia"/>
                <w:szCs w:val="21"/>
              </w:rPr>
              <w:t>诚信承诺</w:t>
            </w:r>
          </w:p>
        </w:tc>
        <w:tc>
          <w:tcPr>
            <w:tcW w:w="8189" w:type="dxa"/>
            <w:gridSpan w:val="11"/>
          </w:tcPr>
          <w:p w:rsidR="00D62C5C" w:rsidRPr="00716707" w:rsidRDefault="00D62C5C" w:rsidP="007D5927">
            <w:pPr>
              <w:rPr>
                <w:rFonts w:eastAsia="仿宋_GB2312"/>
                <w:szCs w:val="21"/>
              </w:rPr>
            </w:pPr>
            <w:r w:rsidRPr="00716707">
              <w:rPr>
                <w:rFonts w:eastAsia="仿宋_GB2312"/>
                <w:szCs w:val="21"/>
              </w:rPr>
              <w:t xml:space="preserve">1. </w:t>
            </w:r>
            <w:r w:rsidRPr="00716707">
              <w:rPr>
                <w:rFonts w:eastAsia="仿宋_GB2312" w:hint="eastAsia"/>
                <w:szCs w:val="21"/>
              </w:rPr>
              <w:t>本人所填写的以上内容均真实、准确，并对以上情况所产生的任何后果负责。</w:t>
            </w:r>
          </w:p>
          <w:p w:rsidR="00D62C5C" w:rsidRPr="00716707" w:rsidRDefault="00D62C5C" w:rsidP="007D5927">
            <w:pPr>
              <w:rPr>
                <w:rFonts w:eastAsia="仿宋_GB2312"/>
                <w:szCs w:val="21"/>
              </w:rPr>
            </w:pPr>
            <w:r w:rsidRPr="00716707">
              <w:rPr>
                <w:rFonts w:eastAsia="仿宋_GB2312"/>
                <w:szCs w:val="21"/>
              </w:rPr>
              <w:t xml:space="preserve">2. </w:t>
            </w:r>
            <w:r w:rsidRPr="00716707">
              <w:rPr>
                <w:rFonts w:eastAsia="仿宋_GB2312" w:hint="eastAsia"/>
                <w:szCs w:val="21"/>
              </w:rPr>
              <w:t>如果获得培训机会，本人承诺遵守培训中心相关规章制度及安排。</w:t>
            </w:r>
          </w:p>
          <w:p w:rsidR="00D62C5C" w:rsidRPr="00716707" w:rsidRDefault="00D62C5C" w:rsidP="007D5927">
            <w:pPr>
              <w:rPr>
                <w:rFonts w:eastAsia="仿宋_GB2312"/>
                <w:szCs w:val="21"/>
              </w:rPr>
            </w:pPr>
          </w:p>
          <w:p w:rsidR="00D62C5C" w:rsidRPr="00716707" w:rsidRDefault="00D62C5C" w:rsidP="00D62C5C">
            <w:pPr>
              <w:ind w:firstLineChars="1450" w:firstLine="31680"/>
              <w:rPr>
                <w:rFonts w:eastAsia="仿宋_GB2312"/>
                <w:szCs w:val="21"/>
              </w:rPr>
            </w:pPr>
            <w:r w:rsidRPr="00716707">
              <w:rPr>
                <w:rFonts w:eastAsia="仿宋_GB2312" w:hint="eastAsia"/>
                <w:szCs w:val="21"/>
              </w:rPr>
              <w:t>签字：</w:t>
            </w:r>
          </w:p>
        </w:tc>
      </w:tr>
      <w:tr w:rsidR="00D62C5C" w:rsidRPr="00716707" w:rsidTr="007D5927">
        <w:trPr>
          <w:trHeight w:val="1238"/>
          <w:jc w:val="center"/>
        </w:trPr>
        <w:tc>
          <w:tcPr>
            <w:tcW w:w="1150" w:type="dxa"/>
            <w:gridSpan w:val="2"/>
            <w:vAlign w:val="center"/>
          </w:tcPr>
          <w:p w:rsidR="00D62C5C" w:rsidRPr="00716707" w:rsidRDefault="00D62C5C" w:rsidP="007D5927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  <w:r w:rsidRPr="00716707">
              <w:rPr>
                <w:rFonts w:eastAsia="仿宋_GB2312" w:hint="eastAsia"/>
                <w:szCs w:val="21"/>
              </w:rPr>
              <w:t>区县残联</w:t>
            </w:r>
          </w:p>
          <w:p w:rsidR="00D62C5C" w:rsidRPr="00716707" w:rsidRDefault="00D62C5C" w:rsidP="007D5927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  <w:r w:rsidRPr="00716707">
              <w:rPr>
                <w:rFonts w:eastAsia="仿宋_GB2312" w:hint="eastAsia"/>
                <w:szCs w:val="21"/>
              </w:rPr>
              <w:t>审核意见</w:t>
            </w:r>
          </w:p>
        </w:tc>
        <w:tc>
          <w:tcPr>
            <w:tcW w:w="8189" w:type="dxa"/>
            <w:gridSpan w:val="11"/>
          </w:tcPr>
          <w:p w:rsidR="00D62C5C" w:rsidRPr="00716707" w:rsidRDefault="00D62C5C" w:rsidP="007D5927">
            <w:pPr>
              <w:spacing w:line="360" w:lineRule="auto"/>
              <w:rPr>
                <w:rFonts w:eastAsia="仿宋_GB2312"/>
                <w:szCs w:val="21"/>
              </w:rPr>
            </w:pPr>
          </w:p>
          <w:p w:rsidR="00D62C5C" w:rsidRPr="00716707" w:rsidRDefault="00D62C5C" w:rsidP="007D5927">
            <w:pPr>
              <w:spacing w:line="360" w:lineRule="auto"/>
              <w:rPr>
                <w:rFonts w:eastAsia="仿宋_GB2312"/>
                <w:szCs w:val="21"/>
              </w:rPr>
            </w:pPr>
            <w:r w:rsidRPr="00716707">
              <w:rPr>
                <w:rFonts w:eastAsia="仿宋_GB2312"/>
                <w:szCs w:val="21"/>
              </w:rPr>
              <w:t xml:space="preserve">                                    </w:t>
            </w:r>
            <w:r w:rsidRPr="00716707">
              <w:rPr>
                <w:rFonts w:eastAsia="仿宋_GB2312" w:hint="eastAsia"/>
                <w:szCs w:val="21"/>
              </w:rPr>
              <w:t>盖章</w:t>
            </w:r>
          </w:p>
          <w:p w:rsidR="00D62C5C" w:rsidRPr="00716707" w:rsidRDefault="00D62C5C" w:rsidP="007D5927">
            <w:pPr>
              <w:spacing w:line="360" w:lineRule="auto"/>
              <w:rPr>
                <w:rFonts w:eastAsia="仿宋_GB2312"/>
                <w:szCs w:val="21"/>
              </w:rPr>
            </w:pPr>
            <w:r w:rsidRPr="00716707">
              <w:rPr>
                <w:rFonts w:eastAsia="仿宋_GB2312"/>
                <w:szCs w:val="21"/>
              </w:rPr>
              <w:t xml:space="preserve">                             </w:t>
            </w:r>
            <w:r w:rsidRPr="00716707">
              <w:rPr>
                <w:rFonts w:eastAsia="仿宋_GB2312" w:hint="eastAsia"/>
                <w:szCs w:val="21"/>
              </w:rPr>
              <w:t>审核人：</w:t>
            </w:r>
          </w:p>
        </w:tc>
      </w:tr>
    </w:tbl>
    <w:p w:rsidR="00D62C5C" w:rsidRPr="00716707" w:rsidRDefault="00D62C5C" w:rsidP="00295564">
      <w:pPr>
        <w:rPr>
          <w:rFonts w:eastAsia="仿宋_GB2312"/>
        </w:rPr>
      </w:pPr>
      <w:r w:rsidRPr="00716707">
        <w:rPr>
          <w:rFonts w:eastAsia="仿宋_GB2312" w:hint="eastAsia"/>
        </w:rPr>
        <w:t>填表说明：</w:t>
      </w:r>
    </w:p>
    <w:p w:rsidR="00D62C5C" w:rsidRPr="00716707" w:rsidRDefault="00D62C5C" w:rsidP="00295564">
      <w:pPr>
        <w:rPr>
          <w:rFonts w:eastAsia="仿宋_GB2312"/>
        </w:rPr>
      </w:pPr>
      <w:r w:rsidRPr="00716707">
        <w:rPr>
          <w:rFonts w:eastAsia="仿宋_GB2312"/>
        </w:rPr>
        <w:t>1.</w:t>
      </w:r>
      <w:r w:rsidRPr="00716707">
        <w:rPr>
          <w:rFonts w:eastAsia="仿宋_GB2312" w:hint="eastAsia"/>
        </w:rPr>
        <w:t>以上内容均为必填项目，如果没有相关情况可填写，可写</w:t>
      </w:r>
      <w:r w:rsidRPr="00716707">
        <w:rPr>
          <w:rFonts w:eastAsia="仿宋_GB2312"/>
        </w:rPr>
        <w:t>“</w:t>
      </w:r>
      <w:r w:rsidRPr="00716707">
        <w:rPr>
          <w:rFonts w:eastAsia="仿宋_GB2312" w:hint="eastAsia"/>
        </w:rPr>
        <w:t>无</w:t>
      </w:r>
      <w:r w:rsidRPr="00716707">
        <w:rPr>
          <w:rFonts w:eastAsia="仿宋_GB2312"/>
        </w:rPr>
        <w:t>”</w:t>
      </w:r>
      <w:r w:rsidRPr="00716707">
        <w:rPr>
          <w:rFonts w:eastAsia="仿宋_GB2312" w:hint="eastAsia"/>
        </w:rPr>
        <w:t>。例如，没有家庭电话，可填写</w:t>
      </w:r>
      <w:r w:rsidRPr="00716707">
        <w:rPr>
          <w:rFonts w:eastAsia="仿宋_GB2312"/>
        </w:rPr>
        <w:t>“</w:t>
      </w:r>
      <w:r w:rsidRPr="00716707">
        <w:rPr>
          <w:rFonts w:eastAsia="仿宋_GB2312" w:hint="eastAsia"/>
        </w:rPr>
        <w:t>无</w:t>
      </w:r>
      <w:r w:rsidRPr="00716707">
        <w:rPr>
          <w:rFonts w:eastAsia="仿宋_GB2312"/>
        </w:rPr>
        <w:t>”</w:t>
      </w:r>
      <w:r w:rsidRPr="00716707">
        <w:rPr>
          <w:rFonts w:eastAsia="仿宋_GB2312" w:hint="eastAsia"/>
        </w:rPr>
        <w:t>。</w:t>
      </w:r>
      <w:r w:rsidRPr="00716707">
        <w:rPr>
          <w:rFonts w:eastAsia="仿宋_GB2312"/>
        </w:rPr>
        <w:t xml:space="preserve"> </w:t>
      </w:r>
    </w:p>
    <w:p w:rsidR="00D62C5C" w:rsidRPr="00716707" w:rsidRDefault="00D62C5C" w:rsidP="00295564">
      <w:pPr>
        <w:rPr>
          <w:rFonts w:eastAsia="仿宋_GB2312"/>
        </w:rPr>
      </w:pPr>
      <w:r w:rsidRPr="00716707">
        <w:rPr>
          <w:rFonts w:eastAsia="仿宋_GB2312"/>
        </w:rPr>
        <w:t>2.“</w:t>
      </w:r>
      <w:r w:rsidRPr="00716707">
        <w:rPr>
          <w:rFonts w:eastAsia="仿宋_GB2312" w:hint="eastAsia"/>
        </w:rPr>
        <w:t>家人移动电话</w:t>
      </w:r>
      <w:r w:rsidRPr="00716707">
        <w:rPr>
          <w:rFonts w:eastAsia="仿宋_GB2312"/>
        </w:rPr>
        <w:t>”</w:t>
      </w:r>
      <w:r w:rsidRPr="00716707">
        <w:rPr>
          <w:rFonts w:eastAsia="仿宋_GB2312" w:hint="eastAsia"/>
        </w:rPr>
        <w:t>是指与报名者最亲近家人的电话。听力残疾需提供健全人的移动电话，如果家人均为听力残疾，需在电话后注明为听力残疾。</w:t>
      </w:r>
    </w:p>
    <w:p w:rsidR="00D62C5C" w:rsidRPr="00716707" w:rsidRDefault="00D62C5C" w:rsidP="00295564">
      <w:pPr>
        <w:rPr>
          <w:rFonts w:eastAsia="仿宋_GB2312"/>
        </w:rPr>
      </w:pPr>
      <w:r w:rsidRPr="00716707">
        <w:rPr>
          <w:rFonts w:eastAsia="仿宋_GB2312"/>
        </w:rPr>
        <w:t>3.“</w:t>
      </w:r>
      <w:r w:rsidRPr="00716707">
        <w:rPr>
          <w:rFonts w:eastAsia="仿宋_GB2312" w:hint="eastAsia"/>
        </w:rPr>
        <w:t>身体疾病状况</w:t>
      </w:r>
      <w:r w:rsidRPr="00716707">
        <w:rPr>
          <w:rFonts w:eastAsia="仿宋_GB2312"/>
        </w:rPr>
        <w:t>”</w:t>
      </w:r>
      <w:r w:rsidRPr="00716707">
        <w:rPr>
          <w:rFonts w:eastAsia="仿宋_GB2312" w:hint="eastAsia"/>
        </w:rPr>
        <w:t>是指身体当前是否存在任何疾病。如果有既往病史，需如实填写疾病名称、当前是否治愈等情况。</w:t>
      </w:r>
    </w:p>
    <w:p w:rsidR="00D62C5C" w:rsidRPr="00716707" w:rsidRDefault="00D62C5C" w:rsidP="00295564">
      <w:pPr>
        <w:rPr>
          <w:rFonts w:eastAsia="黑体"/>
          <w:sz w:val="32"/>
          <w:szCs w:val="32"/>
        </w:rPr>
      </w:pPr>
      <w:r w:rsidRPr="00716707">
        <w:rPr>
          <w:rFonts w:eastAsia="仿宋_GB2312"/>
          <w:w w:val="95"/>
        </w:rPr>
        <w:br w:type="page"/>
      </w:r>
      <w:r w:rsidRPr="00716707">
        <w:rPr>
          <w:rFonts w:eastAsia="黑体" w:hint="eastAsia"/>
          <w:sz w:val="32"/>
          <w:szCs w:val="32"/>
        </w:rPr>
        <w:t>附件</w:t>
      </w:r>
      <w:r w:rsidRPr="00716707">
        <w:rPr>
          <w:rFonts w:eastAsia="黑体"/>
          <w:sz w:val="32"/>
          <w:szCs w:val="32"/>
        </w:rPr>
        <w:t>2</w:t>
      </w:r>
    </w:p>
    <w:tbl>
      <w:tblPr>
        <w:tblW w:w="10517" w:type="dxa"/>
        <w:tblInd w:w="-659" w:type="dxa"/>
        <w:tblLook w:val="0000"/>
      </w:tblPr>
      <w:tblGrid>
        <w:gridCol w:w="618"/>
        <w:gridCol w:w="763"/>
        <w:gridCol w:w="792"/>
        <w:gridCol w:w="778"/>
        <w:gridCol w:w="589"/>
        <w:gridCol w:w="618"/>
        <w:gridCol w:w="720"/>
        <w:gridCol w:w="1418"/>
        <w:gridCol w:w="1559"/>
        <w:gridCol w:w="1984"/>
        <w:gridCol w:w="678"/>
      </w:tblGrid>
      <w:tr w:rsidR="00D62C5C" w:rsidRPr="00716707" w:rsidTr="007D5927">
        <w:trPr>
          <w:trHeight w:val="735"/>
        </w:trPr>
        <w:tc>
          <w:tcPr>
            <w:tcW w:w="10517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62C5C" w:rsidRPr="00716707" w:rsidRDefault="00D62C5C" w:rsidP="007D5927">
            <w:pPr>
              <w:spacing w:line="360" w:lineRule="auto"/>
              <w:jc w:val="center"/>
              <w:rPr>
                <w:rFonts w:eastAsia="华文中宋"/>
                <w:b/>
                <w:bCs/>
                <w:kern w:val="0"/>
                <w:sz w:val="36"/>
                <w:szCs w:val="36"/>
              </w:rPr>
            </w:pPr>
            <w:r w:rsidRPr="00716707">
              <w:rPr>
                <w:rFonts w:eastAsia="华文中宋" w:hAnsi="华文中宋" w:hint="eastAsia"/>
                <w:b/>
                <w:sz w:val="36"/>
                <w:szCs w:val="36"/>
              </w:rPr>
              <w:t>报名汇总表</w:t>
            </w:r>
          </w:p>
        </w:tc>
      </w:tr>
      <w:tr w:rsidR="00D62C5C" w:rsidRPr="00716707" w:rsidTr="007D5927">
        <w:trPr>
          <w:trHeight w:val="540"/>
        </w:trPr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62C5C" w:rsidRPr="00716707" w:rsidRDefault="00D62C5C" w:rsidP="007D5927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16707">
              <w:rPr>
                <w:rFonts w:eastAsia="仿宋_GB2312" w:hint="eastAsia"/>
                <w:kern w:val="0"/>
                <w:sz w:val="20"/>
                <w:szCs w:val="20"/>
              </w:rPr>
              <w:t>区县：</w:t>
            </w:r>
          </w:p>
        </w:tc>
        <w:tc>
          <w:tcPr>
            <w:tcW w:w="215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62C5C" w:rsidRPr="00716707" w:rsidRDefault="00D62C5C" w:rsidP="007D5927">
            <w:pPr>
              <w:widowControl/>
              <w:rPr>
                <w:rFonts w:eastAsia="仿宋_GB2312"/>
                <w:kern w:val="0"/>
                <w:sz w:val="20"/>
                <w:szCs w:val="20"/>
              </w:rPr>
            </w:pPr>
            <w:r w:rsidRPr="00716707">
              <w:rPr>
                <w:rFonts w:eastAsia="仿宋_GB2312" w:hint="eastAsia"/>
                <w:kern w:val="0"/>
                <w:sz w:val="20"/>
                <w:szCs w:val="20"/>
              </w:rPr>
              <w:t>填表人：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62C5C" w:rsidRPr="00716707" w:rsidRDefault="00D62C5C" w:rsidP="007D5927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16707">
              <w:rPr>
                <w:rFonts w:eastAsia="仿宋_GB2312" w:hint="eastAsia"/>
                <w:kern w:val="0"/>
                <w:sz w:val="20"/>
                <w:szCs w:val="20"/>
              </w:rPr>
              <w:t>填表日期：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62C5C" w:rsidRPr="00716707" w:rsidRDefault="00D62C5C" w:rsidP="007D5927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16707">
              <w:rPr>
                <w:rFonts w:eastAsia="仿宋_GB2312"/>
                <w:kern w:val="0"/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62C5C" w:rsidRPr="00716707" w:rsidRDefault="00D62C5C" w:rsidP="00D62C5C">
            <w:pPr>
              <w:widowControl/>
              <w:ind w:firstLineChars="300" w:firstLine="31680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16707">
              <w:rPr>
                <w:rFonts w:eastAsia="仿宋_GB2312" w:hint="eastAsia"/>
                <w:kern w:val="0"/>
                <w:sz w:val="20"/>
                <w:szCs w:val="20"/>
              </w:rPr>
              <w:t>项目：</w:t>
            </w:r>
          </w:p>
        </w:tc>
        <w:tc>
          <w:tcPr>
            <w:tcW w:w="26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62C5C" w:rsidRPr="00716707" w:rsidRDefault="00D62C5C" w:rsidP="007D5927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 w:rsidR="00D62C5C" w:rsidRPr="00716707" w:rsidTr="007D5927">
        <w:trPr>
          <w:trHeight w:val="375"/>
        </w:trPr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C5C" w:rsidRPr="00716707" w:rsidRDefault="00D62C5C" w:rsidP="007D5927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0"/>
                <w:szCs w:val="20"/>
              </w:rPr>
            </w:pPr>
            <w:r w:rsidRPr="00716707">
              <w:rPr>
                <w:rFonts w:eastAsia="仿宋_GB2312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C5C" w:rsidRPr="00716707" w:rsidRDefault="00D62C5C" w:rsidP="007D5927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0"/>
                <w:szCs w:val="20"/>
              </w:rPr>
            </w:pPr>
            <w:r w:rsidRPr="00716707">
              <w:rPr>
                <w:rFonts w:eastAsia="仿宋_GB2312" w:hint="eastAsia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C5C" w:rsidRPr="00716707" w:rsidRDefault="00D62C5C" w:rsidP="007D5927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0"/>
                <w:szCs w:val="20"/>
              </w:rPr>
            </w:pPr>
            <w:r w:rsidRPr="00716707">
              <w:rPr>
                <w:rFonts w:eastAsia="仿宋_GB2312" w:hint="eastAsia"/>
                <w:b/>
                <w:bCs/>
                <w:kern w:val="0"/>
                <w:sz w:val="20"/>
                <w:szCs w:val="20"/>
              </w:rPr>
              <w:t>区县</w:t>
            </w:r>
          </w:p>
        </w:tc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C5C" w:rsidRPr="00716707" w:rsidRDefault="00D62C5C" w:rsidP="007D5927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0"/>
                <w:szCs w:val="20"/>
              </w:rPr>
            </w:pPr>
            <w:r w:rsidRPr="00716707">
              <w:rPr>
                <w:rFonts w:eastAsia="仿宋_GB2312" w:hint="eastAsia"/>
                <w:b/>
                <w:bCs/>
                <w:kern w:val="0"/>
                <w:sz w:val="20"/>
                <w:szCs w:val="20"/>
              </w:rPr>
              <w:t>残疾</w:t>
            </w:r>
            <w:r w:rsidRPr="00716707">
              <w:rPr>
                <w:rFonts w:eastAsia="仿宋_GB2312"/>
                <w:b/>
                <w:bCs/>
                <w:kern w:val="0"/>
                <w:sz w:val="20"/>
                <w:szCs w:val="20"/>
              </w:rPr>
              <w:br/>
            </w:r>
            <w:r w:rsidRPr="00716707">
              <w:rPr>
                <w:rFonts w:eastAsia="仿宋_GB2312" w:hint="eastAsia"/>
                <w:b/>
                <w:bCs/>
                <w:kern w:val="0"/>
                <w:sz w:val="20"/>
                <w:szCs w:val="20"/>
              </w:rPr>
              <w:t>类别</w:t>
            </w:r>
          </w:p>
        </w:tc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C5C" w:rsidRPr="00716707" w:rsidRDefault="00D62C5C" w:rsidP="007D5927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0"/>
                <w:szCs w:val="20"/>
              </w:rPr>
            </w:pPr>
            <w:r w:rsidRPr="00716707">
              <w:rPr>
                <w:rFonts w:eastAsia="仿宋_GB2312" w:hint="eastAsia"/>
                <w:b/>
                <w:bCs/>
                <w:kern w:val="0"/>
                <w:sz w:val="20"/>
                <w:szCs w:val="20"/>
              </w:rPr>
              <w:t>性别</w:t>
            </w:r>
          </w:p>
        </w:tc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C5C" w:rsidRPr="00716707" w:rsidRDefault="00D62C5C" w:rsidP="007D5927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0"/>
                <w:szCs w:val="20"/>
              </w:rPr>
            </w:pPr>
            <w:r w:rsidRPr="00716707">
              <w:rPr>
                <w:rFonts w:eastAsia="仿宋_GB2312" w:hint="eastAsia"/>
                <w:b/>
                <w:bCs/>
                <w:kern w:val="0"/>
                <w:sz w:val="20"/>
                <w:szCs w:val="20"/>
              </w:rPr>
              <w:t>年龄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C5C" w:rsidRPr="00716707" w:rsidRDefault="00D62C5C" w:rsidP="007D5927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0"/>
                <w:szCs w:val="20"/>
              </w:rPr>
            </w:pPr>
            <w:r w:rsidRPr="00716707">
              <w:rPr>
                <w:rFonts w:eastAsia="仿宋_GB2312" w:hint="eastAsia"/>
                <w:b/>
                <w:bCs/>
                <w:kern w:val="0"/>
                <w:sz w:val="20"/>
                <w:szCs w:val="20"/>
              </w:rPr>
              <w:t>学历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C5C" w:rsidRPr="00716707" w:rsidRDefault="00D62C5C" w:rsidP="007D5927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0"/>
                <w:szCs w:val="20"/>
              </w:rPr>
            </w:pPr>
            <w:r w:rsidRPr="00716707">
              <w:rPr>
                <w:rFonts w:eastAsia="仿宋_GB2312" w:hint="eastAsia"/>
                <w:b/>
                <w:bCs/>
                <w:kern w:val="0"/>
                <w:sz w:val="20"/>
                <w:szCs w:val="20"/>
              </w:rPr>
              <w:t>家庭</w:t>
            </w:r>
            <w:r w:rsidRPr="00716707">
              <w:rPr>
                <w:rFonts w:eastAsia="仿宋_GB2312"/>
                <w:b/>
                <w:bCs/>
                <w:kern w:val="0"/>
                <w:sz w:val="20"/>
                <w:szCs w:val="20"/>
              </w:rPr>
              <w:br/>
            </w:r>
            <w:r w:rsidRPr="00716707">
              <w:rPr>
                <w:rFonts w:eastAsia="仿宋_GB2312" w:hint="eastAsia"/>
                <w:b/>
                <w:bCs/>
                <w:kern w:val="0"/>
                <w:sz w:val="20"/>
                <w:szCs w:val="20"/>
              </w:rPr>
              <w:t>电话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C5C" w:rsidRPr="00716707" w:rsidRDefault="00D62C5C" w:rsidP="007D5927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0"/>
                <w:szCs w:val="20"/>
              </w:rPr>
            </w:pPr>
            <w:r w:rsidRPr="00716707">
              <w:rPr>
                <w:rFonts w:eastAsia="仿宋_GB2312" w:hint="eastAsia"/>
                <w:b/>
                <w:bCs/>
                <w:kern w:val="0"/>
                <w:sz w:val="20"/>
                <w:szCs w:val="20"/>
              </w:rPr>
              <w:t>手机</w:t>
            </w:r>
            <w:r w:rsidRPr="00716707">
              <w:rPr>
                <w:rFonts w:eastAsia="仿宋_GB2312"/>
                <w:b/>
                <w:bCs/>
                <w:kern w:val="0"/>
                <w:sz w:val="20"/>
                <w:szCs w:val="20"/>
              </w:rPr>
              <w:br/>
            </w:r>
            <w:r w:rsidRPr="00716707">
              <w:rPr>
                <w:rFonts w:eastAsia="仿宋_GB2312" w:hint="eastAsia"/>
                <w:b/>
                <w:bCs/>
                <w:kern w:val="0"/>
                <w:sz w:val="20"/>
                <w:szCs w:val="20"/>
              </w:rPr>
              <w:t>电话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C5C" w:rsidRPr="00716707" w:rsidRDefault="00D62C5C" w:rsidP="007D5927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0"/>
                <w:szCs w:val="20"/>
              </w:rPr>
            </w:pPr>
            <w:r w:rsidRPr="00716707">
              <w:rPr>
                <w:rFonts w:eastAsia="仿宋_GB2312" w:hint="eastAsia"/>
                <w:b/>
                <w:bCs/>
                <w:kern w:val="0"/>
                <w:sz w:val="20"/>
                <w:szCs w:val="20"/>
              </w:rPr>
              <w:t>残疾证号</w:t>
            </w:r>
          </w:p>
        </w:tc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C5C" w:rsidRPr="00716707" w:rsidRDefault="00D62C5C" w:rsidP="007D5927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0"/>
                <w:szCs w:val="20"/>
              </w:rPr>
            </w:pPr>
            <w:r w:rsidRPr="00716707">
              <w:rPr>
                <w:rFonts w:eastAsia="仿宋_GB2312" w:hint="eastAsia"/>
                <w:b/>
                <w:bCs/>
                <w:kern w:val="0"/>
                <w:sz w:val="20"/>
                <w:szCs w:val="20"/>
              </w:rPr>
              <w:t>就业情况</w:t>
            </w:r>
          </w:p>
        </w:tc>
      </w:tr>
      <w:tr w:rsidR="00D62C5C" w:rsidRPr="00716707" w:rsidTr="007D5927">
        <w:trPr>
          <w:trHeight w:val="375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C5C" w:rsidRPr="00716707" w:rsidRDefault="00D62C5C" w:rsidP="007D5927">
            <w:pPr>
              <w:widowControl/>
              <w:jc w:val="left"/>
              <w:rPr>
                <w:rFonts w:eastAsia="仿宋_GB2312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C5C" w:rsidRPr="00716707" w:rsidRDefault="00D62C5C" w:rsidP="007D5927">
            <w:pPr>
              <w:widowControl/>
              <w:jc w:val="left"/>
              <w:rPr>
                <w:rFonts w:eastAsia="仿宋_GB2312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C5C" w:rsidRPr="00716707" w:rsidRDefault="00D62C5C" w:rsidP="007D5927">
            <w:pPr>
              <w:widowControl/>
              <w:jc w:val="left"/>
              <w:rPr>
                <w:rFonts w:eastAsia="仿宋_GB2312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C5C" w:rsidRPr="00716707" w:rsidRDefault="00D62C5C" w:rsidP="007D5927">
            <w:pPr>
              <w:widowControl/>
              <w:jc w:val="left"/>
              <w:rPr>
                <w:rFonts w:eastAsia="仿宋_GB2312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C5C" w:rsidRPr="00716707" w:rsidRDefault="00D62C5C" w:rsidP="007D5927">
            <w:pPr>
              <w:widowControl/>
              <w:jc w:val="left"/>
              <w:rPr>
                <w:rFonts w:eastAsia="仿宋_GB2312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C5C" w:rsidRPr="00716707" w:rsidRDefault="00D62C5C" w:rsidP="007D5927">
            <w:pPr>
              <w:widowControl/>
              <w:jc w:val="left"/>
              <w:rPr>
                <w:rFonts w:eastAsia="仿宋_GB2312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C5C" w:rsidRPr="00716707" w:rsidRDefault="00D62C5C" w:rsidP="007D5927">
            <w:pPr>
              <w:widowControl/>
              <w:jc w:val="left"/>
              <w:rPr>
                <w:rFonts w:eastAsia="仿宋_GB2312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C5C" w:rsidRPr="00716707" w:rsidRDefault="00D62C5C" w:rsidP="007D5927">
            <w:pPr>
              <w:widowControl/>
              <w:jc w:val="left"/>
              <w:rPr>
                <w:rFonts w:eastAsia="仿宋_GB2312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C5C" w:rsidRPr="00716707" w:rsidRDefault="00D62C5C" w:rsidP="007D5927">
            <w:pPr>
              <w:widowControl/>
              <w:jc w:val="left"/>
              <w:rPr>
                <w:rFonts w:eastAsia="仿宋_GB2312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C5C" w:rsidRPr="00716707" w:rsidRDefault="00D62C5C" w:rsidP="007D5927">
            <w:pPr>
              <w:widowControl/>
              <w:jc w:val="left"/>
              <w:rPr>
                <w:rFonts w:eastAsia="仿宋_GB2312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C5C" w:rsidRPr="00716707" w:rsidRDefault="00D62C5C" w:rsidP="007D5927">
            <w:pPr>
              <w:widowControl/>
              <w:jc w:val="left"/>
              <w:rPr>
                <w:rFonts w:eastAsia="仿宋_GB2312"/>
                <w:b/>
                <w:bCs/>
                <w:kern w:val="0"/>
                <w:sz w:val="20"/>
                <w:szCs w:val="20"/>
              </w:rPr>
            </w:pPr>
          </w:p>
        </w:tc>
      </w:tr>
      <w:tr w:rsidR="00D62C5C" w:rsidRPr="00716707" w:rsidTr="007D5927">
        <w:trPr>
          <w:trHeight w:val="36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C5C" w:rsidRPr="00716707" w:rsidRDefault="00D62C5C" w:rsidP="007D5927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16707">
              <w:rPr>
                <w:rFonts w:eastAsia="仿宋_GB2312"/>
                <w:kern w:val="0"/>
                <w:sz w:val="20"/>
                <w:szCs w:val="20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C5C" w:rsidRPr="00716707" w:rsidRDefault="00D62C5C" w:rsidP="007D5927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16707">
              <w:rPr>
                <w:rFonts w:eastAsia="仿宋_GB2312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C5C" w:rsidRPr="00716707" w:rsidRDefault="00D62C5C" w:rsidP="007D5927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16707">
              <w:rPr>
                <w:rFonts w:eastAsia="仿宋_GB2312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C5C" w:rsidRPr="00716707" w:rsidRDefault="00D62C5C" w:rsidP="007D5927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16707">
              <w:rPr>
                <w:rFonts w:eastAsia="仿宋_GB2312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C5C" w:rsidRPr="00716707" w:rsidRDefault="00D62C5C" w:rsidP="007D5927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16707">
              <w:rPr>
                <w:rFonts w:eastAsia="仿宋_GB2312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C5C" w:rsidRPr="00716707" w:rsidRDefault="00D62C5C" w:rsidP="007D5927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16707">
              <w:rPr>
                <w:rFonts w:eastAsia="仿宋_GB2312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C5C" w:rsidRPr="00716707" w:rsidRDefault="00D62C5C" w:rsidP="007D5927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16707">
              <w:rPr>
                <w:rFonts w:eastAsia="仿宋_GB2312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C5C" w:rsidRPr="00716707" w:rsidRDefault="00D62C5C" w:rsidP="007D5927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16707">
              <w:rPr>
                <w:rFonts w:eastAsia="仿宋_GB2312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C5C" w:rsidRPr="00716707" w:rsidRDefault="00D62C5C" w:rsidP="007D5927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16707">
              <w:rPr>
                <w:rFonts w:eastAsia="仿宋_GB2312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C5C" w:rsidRPr="00716707" w:rsidRDefault="00D62C5C" w:rsidP="007D5927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16707">
              <w:rPr>
                <w:rFonts w:eastAsia="仿宋_GB2312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C5C" w:rsidRPr="00716707" w:rsidRDefault="00D62C5C" w:rsidP="007D5927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 w:rsidR="00D62C5C" w:rsidRPr="00716707" w:rsidTr="007D5927">
        <w:trPr>
          <w:trHeight w:val="36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C5C" w:rsidRPr="00716707" w:rsidRDefault="00D62C5C" w:rsidP="007D5927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16707">
              <w:rPr>
                <w:rFonts w:eastAsia="仿宋_GB2312"/>
                <w:kern w:val="0"/>
                <w:sz w:val="20"/>
                <w:szCs w:val="20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C5C" w:rsidRPr="00716707" w:rsidRDefault="00D62C5C" w:rsidP="007D5927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16707">
              <w:rPr>
                <w:rFonts w:eastAsia="仿宋_GB2312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C5C" w:rsidRPr="00716707" w:rsidRDefault="00D62C5C" w:rsidP="007D5927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16707">
              <w:rPr>
                <w:rFonts w:eastAsia="仿宋_GB2312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C5C" w:rsidRPr="00716707" w:rsidRDefault="00D62C5C" w:rsidP="007D5927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16707">
              <w:rPr>
                <w:rFonts w:eastAsia="仿宋_GB2312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C5C" w:rsidRPr="00716707" w:rsidRDefault="00D62C5C" w:rsidP="007D5927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16707">
              <w:rPr>
                <w:rFonts w:eastAsia="仿宋_GB2312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C5C" w:rsidRPr="00716707" w:rsidRDefault="00D62C5C" w:rsidP="007D5927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16707">
              <w:rPr>
                <w:rFonts w:eastAsia="仿宋_GB2312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C5C" w:rsidRPr="00716707" w:rsidRDefault="00D62C5C" w:rsidP="007D5927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16707">
              <w:rPr>
                <w:rFonts w:eastAsia="仿宋_GB2312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C5C" w:rsidRPr="00716707" w:rsidRDefault="00D62C5C" w:rsidP="007D5927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16707">
              <w:rPr>
                <w:rFonts w:eastAsia="仿宋_GB2312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C5C" w:rsidRPr="00716707" w:rsidRDefault="00D62C5C" w:rsidP="007D5927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16707">
              <w:rPr>
                <w:rFonts w:eastAsia="仿宋_GB2312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C5C" w:rsidRPr="00716707" w:rsidRDefault="00D62C5C" w:rsidP="007D5927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16707">
              <w:rPr>
                <w:rFonts w:eastAsia="仿宋_GB2312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C5C" w:rsidRPr="00716707" w:rsidRDefault="00D62C5C" w:rsidP="007D5927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 w:rsidR="00D62C5C" w:rsidRPr="00716707" w:rsidTr="007D5927">
        <w:trPr>
          <w:trHeight w:val="36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C5C" w:rsidRPr="00716707" w:rsidRDefault="00D62C5C" w:rsidP="007D5927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16707">
              <w:rPr>
                <w:rFonts w:eastAsia="仿宋_GB2312"/>
                <w:kern w:val="0"/>
                <w:sz w:val="20"/>
                <w:szCs w:val="20"/>
              </w:rPr>
              <w:t>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C5C" w:rsidRPr="00716707" w:rsidRDefault="00D62C5C" w:rsidP="007D5927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16707">
              <w:rPr>
                <w:rFonts w:eastAsia="仿宋_GB2312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C5C" w:rsidRPr="00716707" w:rsidRDefault="00D62C5C" w:rsidP="007D5927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16707">
              <w:rPr>
                <w:rFonts w:eastAsia="仿宋_GB2312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C5C" w:rsidRPr="00716707" w:rsidRDefault="00D62C5C" w:rsidP="007D5927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16707">
              <w:rPr>
                <w:rFonts w:eastAsia="仿宋_GB2312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C5C" w:rsidRPr="00716707" w:rsidRDefault="00D62C5C" w:rsidP="007D5927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16707">
              <w:rPr>
                <w:rFonts w:eastAsia="仿宋_GB2312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C5C" w:rsidRPr="00716707" w:rsidRDefault="00D62C5C" w:rsidP="007D5927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16707">
              <w:rPr>
                <w:rFonts w:eastAsia="仿宋_GB2312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C5C" w:rsidRPr="00716707" w:rsidRDefault="00D62C5C" w:rsidP="007D5927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16707">
              <w:rPr>
                <w:rFonts w:eastAsia="仿宋_GB2312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C5C" w:rsidRPr="00716707" w:rsidRDefault="00D62C5C" w:rsidP="007D5927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16707">
              <w:rPr>
                <w:rFonts w:eastAsia="仿宋_GB2312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C5C" w:rsidRPr="00716707" w:rsidRDefault="00D62C5C" w:rsidP="007D5927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16707">
              <w:rPr>
                <w:rFonts w:eastAsia="仿宋_GB2312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C5C" w:rsidRPr="00716707" w:rsidRDefault="00D62C5C" w:rsidP="007D5927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16707">
              <w:rPr>
                <w:rFonts w:eastAsia="仿宋_GB2312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C5C" w:rsidRPr="00716707" w:rsidRDefault="00D62C5C" w:rsidP="007D5927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 w:rsidR="00D62C5C" w:rsidRPr="00716707" w:rsidTr="007D5927">
        <w:trPr>
          <w:trHeight w:val="36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C5C" w:rsidRPr="00716707" w:rsidRDefault="00D62C5C" w:rsidP="007D5927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16707">
              <w:rPr>
                <w:rFonts w:eastAsia="仿宋_GB2312"/>
                <w:kern w:val="0"/>
                <w:sz w:val="20"/>
                <w:szCs w:val="20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C5C" w:rsidRPr="00716707" w:rsidRDefault="00D62C5C" w:rsidP="007D5927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16707">
              <w:rPr>
                <w:rFonts w:eastAsia="仿宋_GB2312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C5C" w:rsidRPr="00716707" w:rsidRDefault="00D62C5C" w:rsidP="007D5927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16707">
              <w:rPr>
                <w:rFonts w:eastAsia="仿宋_GB2312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C5C" w:rsidRPr="00716707" w:rsidRDefault="00D62C5C" w:rsidP="007D5927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16707">
              <w:rPr>
                <w:rFonts w:eastAsia="仿宋_GB2312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C5C" w:rsidRPr="00716707" w:rsidRDefault="00D62C5C" w:rsidP="007D5927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16707">
              <w:rPr>
                <w:rFonts w:eastAsia="仿宋_GB2312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C5C" w:rsidRPr="00716707" w:rsidRDefault="00D62C5C" w:rsidP="007D5927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16707">
              <w:rPr>
                <w:rFonts w:eastAsia="仿宋_GB2312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C5C" w:rsidRPr="00716707" w:rsidRDefault="00D62C5C" w:rsidP="007D5927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16707">
              <w:rPr>
                <w:rFonts w:eastAsia="仿宋_GB2312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C5C" w:rsidRPr="00716707" w:rsidRDefault="00D62C5C" w:rsidP="007D5927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16707">
              <w:rPr>
                <w:rFonts w:eastAsia="仿宋_GB2312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C5C" w:rsidRPr="00716707" w:rsidRDefault="00D62C5C" w:rsidP="007D5927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16707">
              <w:rPr>
                <w:rFonts w:eastAsia="仿宋_GB2312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C5C" w:rsidRPr="00716707" w:rsidRDefault="00D62C5C" w:rsidP="007D5927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16707">
              <w:rPr>
                <w:rFonts w:eastAsia="仿宋_GB2312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C5C" w:rsidRPr="00716707" w:rsidRDefault="00D62C5C" w:rsidP="007D5927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 w:rsidR="00D62C5C" w:rsidRPr="00716707" w:rsidTr="007D5927">
        <w:trPr>
          <w:trHeight w:val="36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C5C" w:rsidRPr="00716707" w:rsidRDefault="00D62C5C" w:rsidP="007D5927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16707">
              <w:rPr>
                <w:rFonts w:eastAsia="仿宋_GB2312"/>
                <w:kern w:val="0"/>
                <w:sz w:val="20"/>
                <w:szCs w:val="20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C5C" w:rsidRPr="00716707" w:rsidRDefault="00D62C5C" w:rsidP="007D5927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16707">
              <w:rPr>
                <w:rFonts w:eastAsia="仿宋_GB2312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C5C" w:rsidRPr="00716707" w:rsidRDefault="00D62C5C" w:rsidP="007D5927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16707">
              <w:rPr>
                <w:rFonts w:eastAsia="仿宋_GB2312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C5C" w:rsidRPr="00716707" w:rsidRDefault="00D62C5C" w:rsidP="007D5927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16707">
              <w:rPr>
                <w:rFonts w:eastAsia="仿宋_GB2312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C5C" w:rsidRPr="00716707" w:rsidRDefault="00D62C5C" w:rsidP="007D5927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16707">
              <w:rPr>
                <w:rFonts w:eastAsia="仿宋_GB2312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C5C" w:rsidRPr="00716707" w:rsidRDefault="00D62C5C" w:rsidP="007D5927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16707">
              <w:rPr>
                <w:rFonts w:eastAsia="仿宋_GB2312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C5C" w:rsidRPr="00716707" w:rsidRDefault="00D62C5C" w:rsidP="007D5927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16707">
              <w:rPr>
                <w:rFonts w:eastAsia="仿宋_GB2312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C5C" w:rsidRPr="00716707" w:rsidRDefault="00D62C5C" w:rsidP="007D5927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16707">
              <w:rPr>
                <w:rFonts w:eastAsia="仿宋_GB2312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C5C" w:rsidRPr="00716707" w:rsidRDefault="00D62C5C" w:rsidP="007D5927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16707">
              <w:rPr>
                <w:rFonts w:eastAsia="仿宋_GB2312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C5C" w:rsidRPr="00716707" w:rsidRDefault="00D62C5C" w:rsidP="007D5927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16707">
              <w:rPr>
                <w:rFonts w:eastAsia="仿宋_GB2312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C5C" w:rsidRPr="00716707" w:rsidRDefault="00D62C5C" w:rsidP="007D5927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 w:rsidR="00D62C5C" w:rsidRPr="00716707" w:rsidTr="007D5927">
        <w:trPr>
          <w:trHeight w:val="36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C5C" w:rsidRPr="00716707" w:rsidRDefault="00D62C5C" w:rsidP="007D5927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16707">
              <w:rPr>
                <w:rFonts w:eastAsia="仿宋_GB2312"/>
                <w:kern w:val="0"/>
                <w:sz w:val="20"/>
                <w:szCs w:val="20"/>
              </w:rPr>
              <w:t>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C5C" w:rsidRPr="00716707" w:rsidRDefault="00D62C5C" w:rsidP="007D5927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16707">
              <w:rPr>
                <w:rFonts w:eastAsia="仿宋_GB2312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C5C" w:rsidRPr="00716707" w:rsidRDefault="00D62C5C" w:rsidP="007D5927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16707">
              <w:rPr>
                <w:rFonts w:eastAsia="仿宋_GB2312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C5C" w:rsidRPr="00716707" w:rsidRDefault="00D62C5C" w:rsidP="007D5927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16707">
              <w:rPr>
                <w:rFonts w:eastAsia="仿宋_GB2312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C5C" w:rsidRPr="00716707" w:rsidRDefault="00D62C5C" w:rsidP="007D5927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16707">
              <w:rPr>
                <w:rFonts w:eastAsia="仿宋_GB2312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C5C" w:rsidRPr="00716707" w:rsidRDefault="00D62C5C" w:rsidP="007D5927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16707">
              <w:rPr>
                <w:rFonts w:eastAsia="仿宋_GB2312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C5C" w:rsidRPr="00716707" w:rsidRDefault="00D62C5C" w:rsidP="007D5927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16707">
              <w:rPr>
                <w:rFonts w:eastAsia="仿宋_GB2312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C5C" w:rsidRPr="00716707" w:rsidRDefault="00D62C5C" w:rsidP="007D5927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16707">
              <w:rPr>
                <w:rFonts w:eastAsia="仿宋_GB2312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C5C" w:rsidRPr="00716707" w:rsidRDefault="00D62C5C" w:rsidP="007D5927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16707">
              <w:rPr>
                <w:rFonts w:eastAsia="仿宋_GB2312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C5C" w:rsidRPr="00716707" w:rsidRDefault="00D62C5C" w:rsidP="007D5927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16707">
              <w:rPr>
                <w:rFonts w:eastAsia="仿宋_GB2312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C5C" w:rsidRPr="00716707" w:rsidRDefault="00D62C5C" w:rsidP="007D5927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 w:rsidR="00D62C5C" w:rsidRPr="00716707" w:rsidTr="007D5927">
        <w:trPr>
          <w:trHeight w:val="36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C5C" w:rsidRPr="00716707" w:rsidRDefault="00D62C5C" w:rsidP="007D5927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16707">
              <w:rPr>
                <w:rFonts w:eastAsia="仿宋_GB2312"/>
                <w:kern w:val="0"/>
                <w:sz w:val="20"/>
                <w:szCs w:val="20"/>
              </w:rPr>
              <w:t>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C5C" w:rsidRPr="00716707" w:rsidRDefault="00D62C5C" w:rsidP="007D5927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16707">
              <w:rPr>
                <w:rFonts w:eastAsia="仿宋_GB2312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C5C" w:rsidRPr="00716707" w:rsidRDefault="00D62C5C" w:rsidP="007D5927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16707">
              <w:rPr>
                <w:rFonts w:eastAsia="仿宋_GB2312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C5C" w:rsidRPr="00716707" w:rsidRDefault="00D62C5C" w:rsidP="007D5927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16707">
              <w:rPr>
                <w:rFonts w:eastAsia="仿宋_GB2312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C5C" w:rsidRPr="00716707" w:rsidRDefault="00D62C5C" w:rsidP="007D5927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16707">
              <w:rPr>
                <w:rFonts w:eastAsia="仿宋_GB2312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C5C" w:rsidRPr="00716707" w:rsidRDefault="00D62C5C" w:rsidP="007D5927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16707">
              <w:rPr>
                <w:rFonts w:eastAsia="仿宋_GB2312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C5C" w:rsidRPr="00716707" w:rsidRDefault="00D62C5C" w:rsidP="007D5927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16707">
              <w:rPr>
                <w:rFonts w:eastAsia="仿宋_GB2312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C5C" w:rsidRPr="00716707" w:rsidRDefault="00D62C5C" w:rsidP="007D5927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16707">
              <w:rPr>
                <w:rFonts w:eastAsia="仿宋_GB2312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C5C" w:rsidRPr="00716707" w:rsidRDefault="00D62C5C" w:rsidP="007D5927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16707">
              <w:rPr>
                <w:rFonts w:eastAsia="仿宋_GB2312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C5C" w:rsidRPr="00716707" w:rsidRDefault="00D62C5C" w:rsidP="007D5927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16707">
              <w:rPr>
                <w:rFonts w:eastAsia="仿宋_GB2312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C5C" w:rsidRPr="00716707" w:rsidRDefault="00D62C5C" w:rsidP="007D5927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 w:rsidR="00D62C5C" w:rsidRPr="00716707" w:rsidTr="007D5927">
        <w:trPr>
          <w:trHeight w:val="36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C5C" w:rsidRPr="00716707" w:rsidRDefault="00D62C5C" w:rsidP="007D5927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16707">
              <w:rPr>
                <w:rFonts w:eastAsia="仿宋_GB2312"/>
                <w:kern w:val="0"/>
                <w:sz w:val="20"/>
                <w:szCs w:val="20"/>
              </w:rPr>
              <w:t>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C5C" w:rsidRPr="00716707" w:rsidRDefault="00D62C5C" w:rsidP="007D5927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16707">
              <w:rPr>
                <w:rFonts w:eastAsia="仿宋_GB2312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C5C" w:rsidRPr="00716707" w:rsidRDefault="00D62C5C" w:rsidP="007D5927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16707">
              <w:rPr>
                <w:rFonts w:eastAsia="仿宋_GB2312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C5C" w:rsidRPr="00716707" w:rsidRDefault="00D62C5C" w:rsidP="007D5927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16707">
              <w:rPr>
                <w:rFonts w:eastAsia="仿宋_GB2312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C5C" w:rsidRPr="00716707" w:rsidRDefault="00D62C5C" w:rsidP="007D5927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16707">
              <w:rPr>
                <w:rFonts w:eastAsia="仿宋_GB2312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C5C" w:rsidRPr="00716707" w:rsidRDefault="00D62C5C" w:rsidP="007D5927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16707">
              <w:rPr>
                <w:rFonts w:eastAsia="仿宋_GB2312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C5C" w:rsidRPr="00716707" w:rsidRDefault="00D62C5C" w:rsidP="007D5927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16707">
              <w:rPr>
                <w:rFonts w:eastAsia="仿宋_GB2312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C5C" w:rsidRPr="00716707" w:rsidRDefault="00D62C5C" w:rsidP="007D5927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16707">
              <w:rPr>
                <w:rFonts w:eastAsia="仿宋_GB2312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C5C" w:rsidRPr="00716707" w:rsidRDefault="00D62C5C" w:rsidP="007D5927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16707">
              <w:rPr>
                <w:rFonts w:eastAsia="仿宋_GB2312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C5C" w:rsidRPr="00716707" w:rsidRDefault="00D62C5C" w:rsidP="007D5927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16707">
              <w:rPr>
                <w:rFonts w:eastAsia="仿宋_GB2312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C5C" w:rsidRPr="00716707" w:rsidRDefault="00D62C5C" w:rsidP="007D5927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 w:rsidR="00D62C5C" w:rsidRPr="00716707" w:rsidTr="007D5927">
        <w:trPr>
          <w:trHeight w:val="36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C5C" w:rsidRPr="00716707" w:rsidRDefault="00D62C5C" w:rsidP="007D5927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16707">
              <w:rPr>
                <w:rFonts w:eastAsia="仿宋_GB2312"/>
                <w:kern w:val="0"/>
                <w:sz w:val="20"/>
                <w:szCs w:val="20"/>
              </w:rPr>
              <w:t>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C5C" w:rsidRPr="00716707" w:rsidRDefault="00D62C5C" w:rsidP="007D5927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16707">
              <w:rPr>
                <w:rFonts w:eastAsia="仿宋_GB2312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C5C" w:rsidRPr="00716707" w:rsidRDefault="00D62C5C" w:rsidP="007D5927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16707">
              <w:rPr>
                <w:rFonts w:eastAsia="仿宋_GB2312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C5C" w:rsidRPr="00716707" w:rsidRDefault="00D62C5C" w:rsidP="007D5927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16707">
              <w:rPr>
                <w:rFonts w:eastAsia="仿宋_GB2312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C5C" w:rsidRPr="00716707" w:rsidRDefault="00D62C5C" w:rsidP="007D5927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16707">
              <w:rPr>
                <w:rFonts w:eastAsia="仿宋_GB2312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C5C" w:rsidRPr="00716707" w:rsidRDefault="00D62C5C" w:rsidP="007D5927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16707">
              <w:rPr>
                <w:rFonts w:eastAsia="仿宋_GB2312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C5C" w:rsidRPr="00716707" w:rsidRDefault="00D62C5C" w:rsidP="007D5927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16707">
              <w:rPr>
                <w:rFonts w:eastAsia="仿宋_GB2312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C5C" w:rsidRPr="00716707" w:rsidRDefault="00D62C5C" w:rsidP="007D5927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16707">
              <w:rPr>
                <w:rFonts w:eastAsia="仿宋_GB2312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C5C" w:rsidRPr="00716707" w:rsidRDefault="00D62C5C" w:rsidP="007D5927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16707">
              <w:rPr>
                <w:rFonts w:eastAsia="仿宋_GB2312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C5C" w:rsidRPr="00716707" w:rsidRDefault="00D62C5C" w:rsidP="007D5927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16707">
              <w:rPr>
                <w:rFonts w:eastAsia="仿宋_GB2312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C5C" w:rsidRPr="00716707" w:rsidRDefault="00D62C5C" w:rsidP="007D5927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 w:rsidR="00D62C5C" w:rsidRPr="00716707" w:rsidTr="007D5927">
        <w:trPr>
          <w:trHeight w:val="36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C5C" w:rsidRPr="00716707" w:rsidRDefault="00D62C5C" w:rsidP="007D5927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16707">
              <w:rPr>
                <w:rFonts w:eastAsia="仿宋_GB2312"/>
                <w:kern w:val="0"/>
                <w:sz w:val="20"/>
                <w:szCs w:val="20"/>
              </w:rPr>
              <w:t>10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C5C" w:rsidRPr="00716707" w:rsidRDefault="00D62C5C" w:rsidP="007D5927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16707">
              <w:rPr>
                <w:rFonts w:eastAsia="仿宋_GB2312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C5C" w:rsidRPr="00716707" w:rsidRDefault="00D62C5C" w:rsidP="007D5927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16707">
              <w:rPr>
                <w:rFonts w:eastAsia="仿宋_GB2312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C5C" w:rsidRPr="00716707" w:rsidRDefault="00D62C5C" w:rsidP="007D5927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16707">
              <w:rPr>
                <w:rFonts w:eastAsia="仿宋_GB2312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C5C" w:rsidRPr="00716707" w:rsidRDefault="00D62C5C" w:rsidP="007D5927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16707">
              <w:rPr>
                <w:rFonts w:eastAsia="仿宋_GB2312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C5C" w:rsidRPr="00716707" w:rsidRDefault="00D62C5C" w:rsidP="007D5927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16707">
              <w:rPr>
                <w:rFonts w:eastAsia="仿宋_GB2312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C5C" w:rsidRPr="00716707" w:rsidRDefault="00D62C5C" w:rsidP="007D5927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16707">
              <w:rPr>
                <w:rFonts w:eastAsia="仿宋_GB2312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C5C" w:rsidRPr="00716707" w:rsidRDefault="00D62C5C" w:rsidP="007D5927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16707">
              <w:rPr>
                <w:rFonts w:eastAsia="仿宋_GB2312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C5C" w:rsidRPr="00716707" w:rsidRDefault="00D62C5C" w:rsidP="007D5927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16707">
              <w:rPr>
                <w:rFonts w:eastAsia="仿宋_GB2312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C5C" w:rsidRPr="00716707" w:rsidRDefault="00D62C5C" w:rsidP="007D5927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16707">
              <w:rPr>
                <w:rFonts w:eastAsia="仿宋_GB2312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C5C" w:rsidRPr="00716707" w:rsidRDefault="00D62C5C" w:rsidP="007D5927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 w:rsidR="00D62C5C" w:rsidRPr="00716707" w:rsidTr="007D5927">
        <w:trPr>
          <w:trHeight w:val="36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C5C" w:rsidRPr="00716707" w:rsidRDefault="00D62C5C" w:rsidP="007D5927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16707">
              <w:rPr>
                <w:rFonts w:eastAsia="仿宋_GB2312"/>
                <w:kern w:val="0"/>
                <w:sz w:val="20"/>
                <w:szCs w:val="20"/>
              </w:rPr>
              <w:t>11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C5C" w:rsidRPr="00716707" w:rsidRDefault="00D62C5C" w:rsidP="007D5927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16707">
              <w:rPr>
                <w:rFonts w:eastAsia="仿宋_GB2312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C5C" w:rsidRPr="00716707" w:rsidRDefault="00D62C5C" w:rsidP="007D5927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16707">
              <w:rPr>
                <w:rFonts w:eastAsia="仿宋_GB2312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C5C" w:rsidRPr="00716707" w:rsidRDefault="00D62C5C" w:rsidP="007D5927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16707">
              <w:rPr>
                <w:rFonts w:eastAsia="仿宋_GB2312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C5C" w:rsidRPr="00716707" w:rsidRDefault="00D62C5C" w:rsidP="007D5927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16707">
              <w:rPr>
                <w:rFonts w:eastAsia="仿宋_GB2312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C5C" w:rsidRPr="00716707" w:rsidRDefault="00D62C5C" w:rsidP="007D5927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16707">
              <w:rPr>
                <w:rFonts w:eastAsia="仿宋_GB2312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C5C" w:rsidRPr="00716707" w:rsidRDefault="00D62C5C" w:rsidP="007D5927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16707">
              <w:rPr>
                <w:rFonts w:eastAsia="仿宋_GB2312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C5C" w:rsidRPr="00716707" w:rsidRDefault="00D62C5C" w:rsidP="007D5927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16707">
              <w:rPr>
                <w:rFonts w:eastAsia="仿宋_GB2312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C5C" w:rsidRPr="00716707" w:rsidRDefault="00D62C5C" w:rsidP="007D5927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16707">
              <w:rPr>
                <w:rFonts w:eastAsia="仿宋_GB2312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C5C" w:rsidRPr="00716707" w:rsidRDefault="00D62C5C" w:rsidP="007D5927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16707">
              <w:rPr>
                <w:rFonts w:eastAsia="仿宋_GB2312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C5C" w:rsidRPr="00716707" w:rsidRDefault="00D62C5C" w:rsidP="007D5927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 w:rsidR="00D62C5C" w:rsidRPr="00716707" w:rsidTr="007D5927">
        <w:trPr>
          <w:trHeight w:val="36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C5C" w:rsidRPr="00716707" w:rsidRDefault="00D62C5C" w:rsidP="007D5927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16707">
              <w:rPr>
                <w:rFonts w:eastAsia="仿宋_GB2312"/>
                <w:kern w:val="0"/>
                <w:sz w:val="20"/>
                <w:szCs w:val="20"/>
              </w:rPr>
              <w:t>12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C5C" w:rsidRPr="00716707" w:rsidRDefault="00D62C5C" w:rsidP="007D5927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16707">
              <w:rPr>
                <w:rFonts w:eastAsia="仿宋_GB2312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C5C" w:rsidRPr="00716707" w:rsidRDefault="00D62C5C" w:rsidP="007D5927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16707">
              <w:rPr>
                <w:rFonts w:eastAsia="仿宋_GB2312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C5C" w:rsidRPr="00716707" w:rsidRDefault="00D62C5C" w:rsidP="007D5927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16707">
              <w:rPr>
                <w:rFonts w:eastAsia="仿宋_GB2312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C5C" w:rsidRPr="00716707" w:rsidRDefault="00D62C5C" w:rsidP="007D5927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16707">
              <w:rPr>
                <w:rFonts w:eastAsia="仿宋_GB2312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C5C" w:rsidRPr="00716707" w:rsidRDefault="00D62C5C" w:rsidP="007D5927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16707">
              <w:rPr>
                <w:rFonts w:eastAsia="仿宋_GB2312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C5C" w:rsidRPr="00716707" w:rsidRDefault="00D62C5C" w:rsidP="007D5927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16707">
              <w:rPr>
                <w:rFonts w:eastAsia="仿宋_GB2312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C5C" w:rsidRPr="00716707" w:rsidRDefault="00D62C5C" w:rsidP="007D5927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16707">
              <w:rPr>
                <w:rFonts w:eastAsia="仿宋_GB2312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C5C" w:rsidRPr="00716707" w:rsidRDefault="00D62C5C" w:rsidP="007D5927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16707">
              <w:rPr>
                <w:rFonts w:eastAsia="仿宋_GB2312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C5C" w:rsidRPr="00716707" w:rsidRDefault="00D62C5C" w:rsidP="007D5927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16707">
              <w:rPr>
                <w:rFonts w:eastAsia="仿宋_GB2312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C5C" w:rsidRPr="00716707" w:rsidRDefault="00D62C5C" w:rsidP="007D5927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 w:rsidR="00D62C5C" w:rsidRPr="00716707" w:rsidTr="007D5927">
        <w:trPr>
          <w:trHeight w:val="36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C5C" w:rsidRPr="00716707" w:rsidRDefault="00D62C5C" w:rsidP="007D5927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16707">
              <w:rPr>
                <w:rFonts w:eastAsia="仿宋_GB2312"/>
                <w:kern w:val="0"/>
                <w:sz w:val="20"/>
                <w:szCs w:val="20"/>
              </w:rPr>
              <w:t>13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C5C" w:rsidRPr="00716707" w:rsidRDefault="00D62C5C" w:rsidP="007D5927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16707">
              <w:rPr>
                <w:rFonts w:eastAsia="仿宋_GB2312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C5C" w:rsidRPr="00716707" w:rsidRDefault="00D62C5C" w:rsidP="007D5927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16707">
              <w:rPr>
                <w:rFonts w:eastAsia="仿宋_GB2312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C5C" w:rsidRPr="00716707" w:rsidRDefault="00D62C5C" w:rsidP="007D5927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16707">
              <w:rPr>
                <w:rFonts w:eastAsia="仿宋_GB2312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C5C" w:rsidRPr="00716707" w:rsidRDefault="00D62C5C" w:rsidP="007D5927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16707">
              <w:rPr>
                <w:rFonts w:eastAsia="仿宋_GB2312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C5C" w:rsidRPr="00716707" w:rsidRDefault="00D62C5C" w:rsidP="007D5927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16707">
              <w:rPr>
                <w:rFonts w:eastAsia="仿宋_GB2312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C5C" w:rsidRPr="00716707" w:rsidRDefault="00D62C5C" w:rsidP="007D5927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16707">
              <w:rPr>
                <w:rFonts w:eastAsia="仿宋_GB2312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C5C" w:rsidRPr="00716707" w:rsidRDefault="00D62C5C" w:rsidP="007D5927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16707">
              <w:rPr>
                <w:rFonts w:eastAsia="仿宋_GB2312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C5C" w:rsidRPr="00716707" w:rsidRDefault="00D62C5C" w:rsidP="007D5927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16707">
              <w:rPr>
                <w:rFonts w:eastAsia="仿宋_GB2312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C5C" w:rsidRPr="00716707" w:rsidRDefault="00D62C5C" w:rsidP="007D5927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16707">
              <w:rPr>
                <w:rFonts w:eastAsia="仿宋_GB2312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C5C" w:rsidRPr="00716707" w:rsidRDefault="00D62C5C" w:rsidP="007D5927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 w:rsidR="00D62C5C" w:rsidRPr="00716707" w:rsidTr="007D5927">
        <w:trPr>
          <w:trHeight w:val="36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C5C" w:rsidRPr="00716707" w:rsidRDefault="00D62C5C" w:rsidP="007D5927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16707">
              <w:rPr>
                <w:rFonts w:eastAsia="仿宋_GB2312"/>
                <w:kern w:val="0"/>
                <w:sz w:val="20"/>
                <w:szCs w:val="20"/>
              </w:rPr>
              <w:t>14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C5C" w:rsidRPr="00716707" w:rsidRDefault="00D62C5C" w:rsidP="007D5927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16707">
              <w:rPr>
                <w:rFonts w:eastAsia="仿宋_GB2312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C5C" w:rsidRPr="00716707" w:rsidRDefault="00D62C5C" w:rsidP="007D5927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16707">
              <w:rPr>
                <w:rFonts w:eastAsia="仿宋_GB2312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C5C" w:rsidRPr="00716707" w:rsidRDefault="00D62C5C" w:rsidP="007D5927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16707">
              <w:rPr>
                <w:rFonts w:eastAsia="仿宋_GB2312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C5C" w:rsidRPr="00716707" w:rsidRDefault="00D62C5C" w:rsidP="007D5927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16707">
              <w:rPr>
                <w:rFonts w:eastAsia="仿宋_GB2312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C5C" w:rsidRPr="00716707" w:rsidRDefault="00D62C5C" w:rsidP="007D5927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16707">
              <w:rPr>
                <w:rFonts w:eastAsia="仿宋_GB2312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C5C" w:rsidRPr="00716707" w:rsidRDefault="00D62C5C" w:rsidP="007D5927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16707">
              <w:rPr>
                <w:rFonts w:eastAsia="仿宋_GB2312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C5C" w:rsidRPr="00716707" w:rsidRDefault="00D62C5C" w:rsidP="007D5927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16707">
              <w:rPr>
                <w:rFonts w:eastAsia="仿宋_GB2312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C5C" w:rsidRPr="00716707" w:rsidRDefault="00D62C5C" w:rsidP="007D5927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16707">
              <w:rPr>
                <w:rFonts w:eastAsia="仿宋_GB2312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C5C" w:rsidRPr="00716707" w:rsidRDefault="00D62C5C" w:rsidP="007D5927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16707">
              <w:rPr>
                <w:rFonts w:eastAsia="仿宋_GB2312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C5C" w:rsidRPr="00716707" w:rsidRDefault="00D62C5C" w:rsidP="007D5927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 w:rsidR="00D62C5C" w:rsidRPr="00716707" w:rsidTr="007D5927">
        <w:trPr>
          <w:trHeight w:val="36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C5C" w:rsidRPr="00716707" w:rsidRDefault="00D62C5C" w:rsidP="007D5927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16707">
              <w:rPr>
                <w:rFonts w:eastAsia="仿宋_GB2312"/>
                <w:kern w:val="0"/>
                <w:sz w:val="20"/>
                <w:szCs w:val="20"/>
              </w:rPr>
              <w:t>15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C5C" w:rsidRPr="00716707" w:rsidRDefault="00D62C5C" w:rsidP="007D5927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16707">
              <w:rPr>
                <w:rFonts w:eastAsia="仿宋_GB2312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C5C" w:rsidRPr="00716707" w:rsidRDefault="00D62C5C" w:rsidP="007D5927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16707">
              <w:rPr>
                <w:rFonts w:eastAsia="仿宋_GB2312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C5C" w:rsidRPr="00716707" w:rsidRDefault="00D62C5C" w:rsidP="007D5927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16707">
              <w:rPr>
                <w:rFonts w:eastAsia="仿宋_GB2312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C5C" w:rsidRPr="00716707" w:rsidRDefault="00D62C5C" w:rsidP="007D5927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16707">
              <w:rPr>
                <w:rFonts w:eastAsia="仿宋_GB2312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C5C" w:rsidRPr="00716707" w:rsidRDefault="00D62C5C" w:rsidP="007D5927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16707">
              <w:rPr>
                <w:rFonts w:eastAsia="仿宋_GB2312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C5C" w:rsidRPr="00716707" w:rsidRDefault="00D62C5C" w:rsidP="007D5927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16707">
              <w:rPr>
                <w:rFonts w:eastAsia="仿宋_GB2312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C5C" w:rsidRPr="00716707" w:rsidRDefault="00D62C5C" w:rsidP="007D5927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16707">
              <w:rPr>
                <w:rFonts w:eastAsia="仿宋_GB2312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C5C" w:rsidRPr="00716707" w:rsidRDefault="00D62C5C" w:rsidP="007D5927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16707">
              <w:rPr>
                <w:rFonts w:eastAsia="仿宋_GB2312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C5C" w:rsidRPr="00716707" w:rsidRDefault="00D62C5C" w:rsidP="007D5927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16707">
              <w:rPr>
                <w:rFonts w:eastAsia="仿宋_GB2312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C5C" w:rsidRPr="00716707" w:rsidRDefault="00D62C5C" w:rsidP="007D5927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 w:rsidR="00D62C5C" w:rsidRPr="00716707" w:rsidTr="007D5927">
        <w:trPr>
          <w:trHeight w:val="36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C5C" w:rsidRPr="00716707" w:rsidRDefault="00D62C5C" w:rsidP="007D5927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16707">
              <w:rPr>
                <w:rFonts w:eastAsia="仿宋_GB2312"/>
                <w:kern w:val="0"/>
                <w:sz w:val="20"/>
                <w:szCs w:val="20"/>
              </w:rPr>
              <w:t>16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C5C" w:rsidRPr="00716707" w:rsidRDefault="00D62C5C" w:rsidP="007D5927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16707">
              <w:rPr>
                <w:rFonts w:eastAsia="仿宋_GB2312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C5C" w:rsidRPr="00716707" w:rsidRDefault="00D62C5C" w:rsidP="007D5927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16707">
              <w:rPr>
                <w:rFonts w:eastAsia="仿宋_GB2312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C5C" w:rsidRPr="00716707" w:rsidRDefault="00D62C5C" w:rsidP="007D5927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16707">
              <w:rPr>
                <w:rFonts w:eastAsia="仿宋_GB2312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C5C" w:rsidRPr="00716707" w:rsidRDefault="00D62C5C" w:rsidP="007D5927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16707">
              <w:rPr>
                <w:rFonts w:eastAsia="仿宋_GB2312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C5C" w:rsidRPr="00716707" w:rsidRDefault="00D62C5C" w:rsidP="007D5927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16707">
              <w:rPr>
                <w:rFonts w:eastAsia="仿宋_GB2312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C5C" w:rsidRPr="00716707" w:rsidRDefault="00D62C5C" w:rsidP="007D5927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16707">
              <w:rPr>
                <w:rFonts w:eastAsia="仿宋_GB2312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C5C" w:rsidRPr="00716707" w:rsidRDefault="00D62C5C" w:rsidP="007D5927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16707">
              <w:rPr>
                <w:rFonts w:eastAsia="仿宋_GB2312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C5C" w:rsidRPr="00716707" w:rsidRDefault="00D62C5C" w:rsidP="007D5927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16707">
              <w:rPr>
                <w:rFonts w:eastAsia="仿宋_GB2312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C5C" w:rsidRPr="00716707" w:rsidRDefault="00D62C5C" w:rsidP="007D5927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16707">
              <w:rPr>
                <w:rFonts w:eastAsia="仿宋_GB2312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C5C" w:rsidRPr="00716707" w:rsidRDefault="00D62C5C" w:rsidP="007D5927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 w:rsidR="00D62C5C" w:rsidRPr="00716707" w:rsidTr="007D5927">
        <w:trPr>
          <w:trHeight w:val="36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C5C" w:rsidRPr="00716707" w:rsidRDefault="00D62C5C" w:rsidP="007D5927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16707">
              <w:rPr>
                <w:rFonts w:eastAsia="仿宋_GB2312"/>
                <w:kern w:val="0"/>
                <w:sz w:val="20"/>
                <w:szCs w:val="20"/>
              </w:rPr>
              <w:t>17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C5C" w:rsidRPr="00716707" w:rsidRDefault="00D62C5C" w:rsidP="007D5927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16707">
              <w:rPr>
                <w:rFonts w:eastAsia="仿宋_GB2312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C5C" w:rsidRPr="00716707" w:rsidRDefault="00D62C5C" w:rsidP="007D5927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16707">
              <w:rPr>
                <w:rFonts w:eastAsia="仿宋_GB2312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C5C" w:rsidRPr="00716707" w:rsidRDefault="00D62C5C" w:rsidP="007D5927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16707">
              <w:rPr>
                <w:rFonts w:eastAsia="仿宋_GB2312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C5C" w:rsidRPr="00716707" w:rsidRDefault="00D62C5C" w:rsidP="007D5927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16707">
              <w:rPr>
                <w:rFonts w:eastAsia="仿宋_GB2312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C5C" w:rsidRPr="00716707" w:rsidRDefault="00D62C5C" w:rsidP="007D5927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16707">
              <w:rPr>
                <w:rFonts w:eastAsia="仿宋_GB2312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C5C" w:rsidRPr="00716707" w:rsidRDefault="00D62C5C" w:rsidP="007D5927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16707">
              <w:rPr>
                <w:rFonts w:eastAsia="仿宋_GB2312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C5C" w:rsidRPr="00716707" w:rsidRDefault="00D62C5C" w:rsidP="007D5927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16707">
              <w:rPr>
                <w:rFonts w:eastAsia="仿宋_GB2312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C5C" w:rsidRPr="00716707" w:rsidRDefault="00D62C5C" w:rsidP="007D5927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16707">
              <w:rPr>
                <w:rFonts w:eastAsia="仿宋_GB2312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C5C" w:rsidRPr="00716707" w:rsidRDefault="00D62C5C" w:rsidP="007D5927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16707">
              <w:rPr>
                <w:rFonts w:eastAsia="仿宋_GB2312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C5C" w:rsidRPr="00716707" w:rsidRDefault="00D62C5C" w:rsidP="007D5927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 w:rsidR="00D62C5C" w:rsidRPr="00716707" w:rsidTr="007D5927">
        <w:trPr>
          <w:trHeight w:val="36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C5C" w:rsidRPr="00716707" w:rsidRDefault="00D62C5C" w:rsidP="007D5927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16707">
              <w:rPr>
                <w:rFonts w:eastAsia="仿宋_GB2312"/>
                <w:kern w:val="0"/>
                <w:sz w:val="20"/>
                <w:szCs w:val="20"/>
              </w:rPr>
              <w:t>18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C5C" w:rsidRPr="00716707" w:rsidRDefault="00D62C5C" w:rsidP="007D5927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16707">
              <w:rPr>
                <w:rFonts w:eastAsia="仿宋_GB2312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C5C" w:rsidRPr="00716707" w:rsidRDefault="00D62C5C" w:rsidP="007D5927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16707">
              <w:rPr>
                <w:rFonts w:eastAsia="仿宋_GB2312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C5C" w:rsidRPr="00716707" w:rsidRDefault="00D62C5C" w:rsidP="007D5927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16707">
              <w:rPr>
                <w:rFonts w:eastAsia="仿宋_GB2312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C5C" w:rsidRPr="00716707" w:rsidRDefault="00D62C5C" w:rsidP="007D5927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16707">
              <w:rPr>
                <w:rFonts w:eastAsia="仿宋_GB2312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C5C" w:rsidRPr="00716707" w:rsidRDefault="00D62C5C" w:rsidP="007D5927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16707">
              <w:rPr>
                <w:rFonts w:eastAsia="仿宋_GB2312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C5C" w:rsidRPr="00716707" w:rsidRDefault="00D62C5C" w:rsidP="007D5927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16707">
              <w:rPr>
                <w:rFonts w:eastAsia="仿宋_GB2312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C5C" w:rsidRPr="00716707" w:rsidRDefault="00D62C5C" w:rsidP="007D5927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16707">
              <w:rPr>
                <w:rFonts w:eastAsia="仿宋_GB2312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C5C" w:rsidRPr="00716707" w:rsidRDefault="00D62C5C" w:rsidP="007D5927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16707">
              <w:rPr>
                <w:rFonts w:eastAsia="仿宋_GB2312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C5C" w:rsidRPr="00716707" w:rsidRDefault="00D62C5C" w:rsidP="007D5927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16707">
              <w:rPr>
                <w:rFonts w:eastAsia="仿宋_GB2312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C5C" w:rsidRPr="00716707" w:rsidRDefault="00D62C5C" w:rsidP="007D5927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 w:rsidR="00D62C5C" w:rsidRPr="00716707" w:rsidTr="007D5927">
        <w:trPr>
          <w:trHeight w:val="36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C5C" w:rsidRPr="00716707" w:rsidRDefault="00D62C5C" w:rsidP="007D5927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16707">
              <w:rPr>
                <w:rFonts w:eastAsia="仿宋_GB2312"/>
                <w:kern w:val="0"/>
                <w:sz w:val="20"/>
                <w:szCs w:val="20"/>
              </w:rPr>
              <w:t>19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C5C" w:rsidRPr="00716707" w:rsidRDefault="00D62C5C" w:rsidP="007D5927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16707">
              <w:rPr>
                <w:rFonts w:eastAsia="仿宋_GB2312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C5C" w:rsidRPr="00716707" w:rsidRDefault="00D62C5C" w:rsidP="007D5927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16707">
              <w:rPr>
                <w:rFonts w:eastAsia="仿宋_GB2312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C5C" w:rsidRPr="00716707" w:rsidRDefault="00D62C5C" w:rsidP="007D5927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16707">
              <w:rPr>
                <w:rFonts w:eastAsia="仿宋_GB2312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C5C" w:rsidRPr="00716707" w:rsidRDefault="00D62C5C" w:rsidP="007D5927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16707">
              <w:rPr>
                <w:rFonts w:eastAsia="仿宋_GB2312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C5C" w:rsidRPr="00716707" w:rsidRDefault="00D62C5C" w:rsidP="007D5927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16707">
              <w:rPr>
                <w:rFonts w:eastAsia="仿宋_GB2312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C5C" w:rsidRPr="00716707" w:rsidRDefault="00D62C5C" w:rsidP="007D5927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16707">
              <w:rPr>
                <w:rFonts w:eastAsia="仿宋_GB2312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C5C" w:rsidRPr="00716707" w:rsidRDefault="00D62C5C" w:rsidP="007D5927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16707">
              <w:rPr>
                <w:rFonts w:eastAsia="仿宋_GB2312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C5C" w:rsidRPr="00716707" w:rsidRDefault="00D62C5C" w:rsidP="007D5927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16707">
              <w:rPr>
                <w:rFonts w:eastAsia="仿宋_GB2312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C5C" w:rsidRPr="00716707" w:rsidRDefault="00D62C5C" w:rsidP="007D5927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16707">
              <w:rPr>
                <w:rFonts w:eastAsia="仿宋_GB2312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C5C" w:rsidRPr="00716707" w:rsidRDefault="00D62C5C" w:rsidP="007D5927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 w:rsidR="00D62C5C" w:rsidRPr="00716707" w:rsidTr="007D5927">
        <w:trPr>
          <w:trHeight w:val="36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C5C" w:rsidRPr="00716707" w:rsidRDefault="00D62C5C" w:rsidP="007D5927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16707">
              <w:rPr>
                <w:rFonts w:eastAsia="仿宋_GB2312"/>
                <w:kern w:val="0"/>
                <w:sz w:val="20"/>
                <w:szCs w:val="20"/>
              </w:rPr>
              <w:t>20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C5C" w:rsidRPr="00716707" w:rsidRDefault="00D62C5C" w:rsidP="007D5927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16707">
              <w:rPr>
                <w:rFonts w:eastAsia="仿宋_GB2312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C5C" w:rsidRPr="00716707" w:rsidRDefault="00D62C5C" w:rsidP="007D5927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16707">
              <w:rPr>
                <w:rFonts w:eastAsia="仿宋_GB2312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C5C" w:rsidRPr="00716707" w:rsidRDefault="00D62C5C" w:rsidP="007D5927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16707">
              <w:rPr>
                <w:rFonts w:eastAsia="仿宋_GB2312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C5C" w:rsidRPr="00716707" w:rsidRDefault="00D62C5C" w:rsidP="007D5927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16707">
              <w:rPr>
                <w:rFonts w:eastAsia="仿宋_GB2312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C5C" w:rsidRPr="00716707" w:rsidRDefault="00D62C5C" w:rsidP="007D5927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16707">
              <w:rPr>
                <w:rFonts w:eastAsia="仿宋_GB2312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C5C" w:rsidRPr="00716707" w:rsidRDefault="00D62C5C" w:rsidP="007D5927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16707">
              <w:rPr>
                <w:rFonts w:eastAsia="仿宋_GB2312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C5C" w:rsidRPr="00716707" w:rsidRDefault="00D62C5C" w:rsidP="007D5927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16707">
              <w:rPr>
                <w:rFonts w:eastAsia="仿宋_GB2312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C5C" w:rsidRPr="00716707" w:rsidRDefault="00D62C5C" w:rsidP="007D5927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16707">
              <w:rPr>
                <w:rFonts w:eastAsia="仿宋_GB2312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C5C" w:rsidRPr="00716707" w:rsidRDefault="00D62C5C" w:rsidP="007D5927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16707">
              <w:rPr>
                <w:rFonts w:eastAsia="仿宋_GB2312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C5C" w:rsidRPr="00716707" w:rsidRDefault="00D62C5C" w:rsidP="007D5927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 w:rsidR="00D62C5C" w:rsidRPr="00716707" w:rsidTr="007D5927">
        <w:trPr>
          <w:trHeight w:val="36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C5C" w:rsidRPr="00716707" w:rsidRDefault="00D62C5C" w:rsidP="007D5927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16707">
              <w:rPr>
                <w:rFonts w:eastAsia="仿宋_GB2312"/>
                <w:kern w:val="0"/>
                <w:sz w:val="20"/>
                <w:szCs w:val="20"/>
              </w:rPr>
              <w:t>21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C5C" w:rsidRPr="00716707" w:rsidRDefault="00D62C5C" w:rsidP="007D5927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16707">
              <w:rPr>
                <w:rFonts w:eastAsia="仿宋_GB2312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C5C" w:rsidRPr="00716707" w:rsidRDefault="00D62C5C" w:rsidP="007D5927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16707">
              <w:rPr>
                <w:rFonts w:eastAsia="仿宋_GB2312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C5C" w:rsidRPr="00716707" w:rsidRDefault="00D62C5C" w:rsidP="007D5927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16707">
              <w:rPr>
                <w:rFonts w:eastAsia="仿宋_GB2312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C5C" w:rsidRPr="00716707" w:rsidRDefault="00D62C5C" w:rsidP="007D5927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16707">
              <w:rPr>
                <w:rFonts w:eastAsia="仿宋_GB2312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C5C" w:rsidRPr="00716707" w:rsidRDefault="00D62C5C" w:rsidP="007D5927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16707">
              <w:rPr>
                <w:rFonts w:eastAsia="仿宋_GB2312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C5C" w:rsidRPr="00716707" w:rsidRDefault="00D62C5C" w:rsidP="007D5927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16707">
              <w:rPr>
                <w:rFonts w:eastAsia="仿宋_GB2312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C5C" w:rsidRPr="00716707" w:rsidRDefault="00D62C5C" w:rsidP="007D5927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16707">
              <w:rPr>
                <w:rFonts w:eastAsia="仿宋_GB2312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C5C" w:rsidRPr="00716707" w:rsidRDefault="00D62C5C" w:rsidP="007D5927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16707">
              <w:rPr>
                <w:rFonts w:eastAsia="仿宋_GB2312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C5C" w:rsidRPr="00716707" w:rsidRDefault="00D62C5C" w:rsidP="007D5927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16707">
              <w:rPr>
                <w:rFonts w:eastAsia="仿宋_GB2312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C5C" w:rsidRPr="00716707" w:rsidRDefault="00D62C5C" w:rsidP="007D5927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 w:rsidR="00D62C5C" w:rsidRPr="00716707" w:rsidTr="007D5927">
        <w:trPr>
          <w:trHeight w:val="36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C5C" w:rsidRPr="00716707" w:rsidRDefault="00D62C5C" w:rsidP="007D5927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16707">
              <w:rPr>
                <w:rFonts w:eastAsia="仿宋_GB2312"/>
                <w:kern w:val="0"/>
                <w:sz w:val="20"/>
                <w:szCs w:val="20"/>
              </w:rPr>
              <w:t>22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C5C" w:rsidRPr="00716707" w:rsidRDefault="00D62C5C" w:rsidP="007D5927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16707">
              <w:rPr>
                <w:rFonts w:eastAsia="仿宋_GB2312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C5C" w:rsidRPr="00716707" w:rsidRDefault="00D62C5C" w:rsidP="007D5927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16707">
              <w:rPr>
                <w:rFonts w:eastAsia="仿宋_GB2312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C5C" w:rsidRPr="00716707" w:rsidRDefault="00D62C5C" w:rsidP="007D5927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16707">
              <w:rPr>
                <w:rFonts w:eastAsia="仿宋_GB2312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C5C" w:rsidRPr="00716707" w:rsidRDefault="00D62C5C" w:rsidP="007D5927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16707">
              <w:rPr>
                <w:rFonts w:eastAsia="仿宋_GB2312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C5C" w:rsidRPr="00716707" w:rsidRDefault="00D62C5C" w:rsidP="007D5927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16707">
              <w:rPr>
                <w:rFonts w:eastAsia="仿宋_GB2312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C5C" w:rsidRPr="00716707" w:rsidRDefault="00D62C5C" w:rsidP="007D5927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16707">
              <w:rPr>
                <w:rFonts w:eastAsia="仿宋_GB2312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C5C" w:rsidRPr="00716707" w:rsidRDefault="00D62C5C" w:rsidP="007D5927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16707">
              <w:rPr>
                <w:rFonts w:eastAsia="仿宋_GB2312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C5C" w:rsidRPr="00716707" w:rsidRDefault="00D62C5C" w:rsidP="007D5927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16707">
              <w:rPr>
                <w:rFonts w:eastAsia="仿宋_GB2312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C5C" w:rsidRPr="00716707" w:rsidRDefault="00D62C5C" w:rsidP="007D5927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16707">
              <w:rPr>
                <w:rFonts w:eastAsia="仿宋_GB2312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C5C" w:rsidRPr="00716707" w:rsidRDefault="00D62C5C" w:rsidP="007D5927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 w:rsidR="00D62C5C" w:rsidRPr="00716707" w:rsidTr="007D5927">
        <w:trPr>
          <w:trHeight w:val="36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C5C" w:rsidRPr="00716707" w:rsidRDefault="00D62C5C" w:rsidP="007D5927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16707">
              <w:rPr>
                <w:rFonts w:eastAsia="仿宋_GB2312"/>
                <w:kern w:val="0"/>
                <w:sz w:val="20"/>
                <w:szCs w:val="20"/>
              </w:rPr>
              <w:t>23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C5C" w:rsidRPr="00716707" w:rsidRDefault="00D62C5C" w:rsidP="007D5927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16707">
              <w:rPr>
                <w:rFonts w:eastAsia="仿宋_GB2312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C5C" w:rsidRPr="00716707" w:rsidRDefault="00D62C5C" w:rsidP="007D5927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16707">
              <w:rPr>
                <w:rFonts w:eastAsia="仿宋_GB2312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C5C" w:rsidRPr="00716707" w:rsidRDefault="00D62C5C" w:rsidP="007D5927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16707">
              <w:rPr>
                <w:rFonts w:eastAsia="仿宋_GB2312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C5C" w:rsidRPr="00716707" w:rsidRDefault="00D62C5C" w:rsidP="007D5927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16707">
              <w:rPr>
                <w:rFonts w:eastAsia="仿宋_GB2312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C5C" w:rsidRPr="00716707" w:rsidRDefault="00D62C5C" w:rsidP="007D5927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16707">
              <w:rPr>
                <w:rFonts w:eastAsia="仿宋_GB2312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C5C" w:rsidRPr="00716707" w:rsidRDefault="00D62C5C" w:rsidP="007D5927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16707">
              <w:rPr>
                <w:rFonts w:eastAsia="仿宋_GB2312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C5C" w:rsidRPr="00716707" w:rsidRDefault="00D62C5C" w:rsidP="007D5927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16707">
              <w:rPr>
                <w:rFonts w:eastAsia="仿宋_GB2312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C5C" w:rsidRPr="00716707" w:rsidRDefault="00D62C5C" w:rsidP="007D5927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16707">
              <w:rPr>
                <w:rFonts w:eastAsia="仿宋_GB2312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C5C" w:rsidRPr="00716707" w:rsidRDefault="00D62C5C" w:rsidP="007D5927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16707">
              <w:rPr>
                <w:rFonts w:eastAsia="仿宋_GB2312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C5C" w:rsidRPr="00716707" w:rsidRDefault="00D62C5C" w:rsidP="007D5927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 w:rsidR="00D62C5C" w:rsidRPr="00716707" w:rsidTr="007D5927">
        <w:trPr>
          <w:trHeight w:val="36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C5C" w:rsidRPr="00716707" w:rsidRDefault="00D62C5C" w:rsidP="007D5927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16707">
              <w:rPr>
                <w:rFonts w:eastAsia="仿宋_GB2312"/>
                <w:kern w:val="0"/>
                <w:sz w:val="20"/>
                <w:szCs w:val="20"/>
              </w:rPr>
              <w:t>24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C5C" w:rsidRPr="00716707" w:rsidRDefault="00D62C5C" w:rsidP="007D5927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16707">
              <w:rPr>
                <w:rFonts w:eastAsia="仿宋_GB2312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C5C" w:rsidRPr="00716707" w:rsidRDefault="00D62C5C" w:rsidP="007D5927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16707">
              <w:rPr>
                <w:rFonts w:eastAsia="仿宋_GB2312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C5C" w:rsidRPr="00716707" w:rsidRDefault="00D62C5C" w:rsidP="007D5927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16707">
              <w:rPr>
                <w:rFonts w:eastAsia="仿宋_GB2312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C5C" w:rsidRPr="00716707" w:rsidRDefault="00D62C5C" w:rsidP="007D5927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16707">
              <w:rPr>
                <w:rFonts w:eastAsia="仿宋_GB2312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C5C" w:rsidRPr="00716707" w:rsidRDefault="00D62C5C" w:rsidP="007D5927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16707">
              <w:rPr>
                <w:rFonts w:eastAsia="仿宋_GB2312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C5C" w:rsidRPr="00716707" w:rsidRDefault="00D62C5C" w:rsidP="007D5927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16707">
              <w:rPr>
                <w:rFonts w:eastAsia="仿宋_GB2312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C5C" w:rsidRPr="00716707" w:rsidRDefault="00D62C5C" w:rsidP="007D5927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16707">
              <w:rPr>
                <w:rFonts w:eastAsia="仿宋_GB2312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C5C" w:rsidRPr="00716707" w:rsidRDefault="00D62C5C" w:rsidP="007D5927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16707">
              <w:rPr>
                <w:rFonts w:eastAsia="仿宋_GB2312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C5C" w:rsidRPr="00716707" w:rsidRDefault="00D62C5C" w:rsidP="007D5927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16707">
              <w:rPr>
                <w:rFonts w:eastAsia="仿宋_GB2312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C5C" w:rsidRPr="00716707" w:rsidRDefault="00D62C5C" w:rsidP="007D5927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 w:rsidR="00D62C5C" w:rsidRPr="00716707" w:rsidTr="007D5927">
        <w:trPr>
          <w:trHeight w:val="36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C5C" w:rsidRPr="00716707" w:rsidRDefault="00D62C5C" w:rsidP="007D5927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16707">
              <w:rPr>
                <w:rFonts w:eastAsia="仿宋_GB2312"/>
                <w:kern w:val="0"/>
                <w:sz w:val="20"/>
                <w:szCs w:val="20"/>
              </w:rPr>
              <w:t>25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C5C" w:rsidRPr="00716707" w:rsidRDefault="00D62C5C" w:rsidP="007D5927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16707">
              <w:rPr>
                <w:rFonts w:eastAsia="仿宋_GB2312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C5C" w:rsidRPr="00716707" w:rsidRDefault="00D62C5C" w:rsidP="007D5927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16707">
              <w:rPr>
                <w:rFonts w:eastAsia="仿宋_GB2312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C5C" w:rsidRPr="00716707" w:rsidRDefault="00D62C5C" w:rsidP="007D5927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16707">
              <w:rPr>
                <w:rFonts w:eastAsia="仿宋_GB2312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C5C" w:rsidRPr="00716707" w:rsidRDefault="00D62C5C" w:rsidP="007D5927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16707">
              <w:rPr>
                <w:rFonts w:eastAsia="仿宋_GB2312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C5C" w:rsidRPr="00716707" w:rsidRDefault="00D62C5C" w:rsidP="007D5927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16707">
              <w:rPr>
                <w:rFonts w:eastAsia="仿宋_GB2312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C5C" w:rsidRPr="00716707" w:rsidRDefault="00D62C5C" w:rsidP="007D5927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16707">
              <w:rPr>
                <w:rFonts w:eastAsia="仿宋_GB2312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C5C" w:rsidRPr="00716707" w:rsidRDefault="00D62C5C" w:rsidP="007D5927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16707">
              <w:rPr>
                <w:rFonts w:eastAsia="仿宋_GB2312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C5C" w:rsidRPr="00716707" w:rsidRDefault="00D62C5C" w:rsidP="007D5927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16707">
              <w:rPr>
                <w:rFonts w:eastAsia="仿宋_GB2312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C5C" w:rsidRPr="00716707" w:rsidRDefault="00D62C5C" w:rsidP="007D5927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16707">
              <w:rPr>
                <w:rFonts w:eastAsia="仿宋_GB2312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C5C" w:rsidRPr="00716707" w:rsidRDefault="00D62C5C" w:rsidP="007D5927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</w:tbl>
    <w:p w:rsidR="00D62C5C" w:rsidRPr="00716707" w:rsidRDefault="00D62C5C" w:rsidP="00D62C5C">
      <w:pPr>
        <w:ind w:leftChars="-200" w:left="31680" w:rightChars="-200" w:right="31680"/>
        <w:jc w:val="left"/>
        <w:rPr>
          <w:rFonts w:eastAsia="仿宋_GB2312"/>
          <w:w w:val="95"/>
          <w:szCs w:val="21"/>
        </w:rPr>
      </w:pPr>
      <w:r w:rsidRPr="00716707">
        <w:rPr>
          <w:rFonts w:eastAsia="仿宋_GB2312" w:hint="eastAsia"/>
          <w:w w:val="95"/>
          <w:szCs w:val="21"/>
        </w:rPr>
        <w:t>备注：就业情况一项分为已就业、未就业，已就业具体包括：单位就业并填写单位名称，自谋职业（自主创业），从事农业生产劳动，灵活就业，提前办理退休手续，其它。专职委员另行标注。</w:t>
      </w:r>
      <w:bookmarkStart w:id="0" w:name="_Toc322698625"/>
    </w:p>
    <w:p w:rsidR="00D62C5C" w:rsidRPr="00716707" w:rsidRDefault="00D62C5C" w:rsidP="00B678DC">
      <w:pPr>
        <w:ind w:leftChars="-200" w:left="31680" w:rightChars="-200" w:right="31680"/>
        <w:jc w:val="left"/>
        <w:rPr>
          <w:rFonts w:eastAsia="仿宋_GB2312"/>
          <w:w w:val="95"/>
          <w:szCs w:val="21"/>
        </w:rPr>
      </w:pPr>
    </w:p>
    <w:p w:rsidR="00D62C5C" w:rsidRPr="00716707" w:rsidRDefault="00D62C5C" w:rsidP="00024B27">
      <w:pPr>
        <w:rPr>
          <w:rFonts w:eastAsia="黑体"/>
          <w:sz w:val="32"/>
          <w:szCs w:val="32"/>
        </w:rPr>
      </w:pPr>
      <w:r w:rsidRPr="00716707">
        <w:rPr>
          <w:rFonts w:eastAsia="黑体" w:hint="eastAsia"/>
          <w:sz w:val="32"/>
          <w:szCs w:val="32"/>
        </w:rPr>
        <w:t>附件</w:t>
      </w:r>
      <w:r w:rsidRPr="00716707">
        <w:rPr>
          <w:rFonts w:eastAsia="黑体"/>
          <w:sz w:val="32"/>
          <w:szCs w:val="32"/>
        </w:rPr>
        <w:t>3</w:t>
      </w:r>
      <w:bookmarkStart w:id="1" w:name="_Toc326059313"/>
      <w:bookmarkEnd w:id="0"/>
    </w:p>
    <w:p w:rsidR="00D62C5C" w:rsidRPr="00716707" w:rsidRDefault="00D62C5C" w:rsidP="00024B27">
      <w:pPr>
        <w:jc w:val="center"/>
        <w:rPr>
          <w:rFonts w:eastAsia="华文中宋"/>
          <w:sz w:val="44"/>
          <w:szCs w:val="44"/>
        </w:rPr>
      </w:pPr>
      <w:r w:rsidRPr="00716707">
        <w:rPr>
          <w:rFonts w:eastAsia="华文中宋" w:hAnsi="华文中宋" w:hint="eastAsia"/>
          <w:sz w:val="44"/>
          <w:szCs w:val="44"/>
        </w:rPr>
        <w:t>课程大纲</w:t>
      </w:r>
      <w:bookmarkEnd w:id="1"/>
    </w:p>
    <w:p w:rsidR="00D62C5C" w:rsidRPr="00716707" w:rsidRDefault="00D62C5C" w:rsidP="00024B27"/>
    <w:tbl>
      <w:tblPr>
        <w:tblW w:w="8388" w:type="dxa"/>
        <w:tblLook w:val="00A0"/>
      </w:tblPr>
      <w:tblGrid>
        <w:gridCol w:w="665"/>
        <w:gridCol w:w="685"/>
        <w:gridCol w:w="686"/>
        <w:gridCol w:w="4818"/>
        <w:gridCol w:w="342"/>
        <w:gridCol w:w="1192"/>
      </w:tblGrid>
      <w:tr w:rsidR="00D62C5C" w:rsidRPr="00716707" w:rsidTr="00131565">
        <w:trPr>
          <w:trHeight w:val="348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62C5C" w:rsidRPr="00716707" w:rsidRDefault="00D62C5C" w:rsidP="00131565">
            <w:pPr>
              <w:widowControl/>
              <w:jc w:val="center"/>
              <w:rPr>
                <w:rFonts w:eastAsia="微软雅黑"/>
                <w:b/>
                <w:bCs/>
                <w:color w:val="000000"/>
                <w:kern w:val="0"/>
                <w:sz w:val="20"/>
                <w:szCs w:val="20"/>
              </w:rPr>
            </w:pPr>
            <w:r w:rsidRPr="00716707">
              <w:rPr>
                <w:rFonts w:eastAsia="微软雅黑" w:hAnsi="微软雅黑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62C5C" w:rsidRPr="00716707" w:rsidRDefault="00D62C5C" w:rsidP="00131565">
            <w:pPr>
              <w:widowControl/>
              <w:jc w:val="center"/>
              <w:rPr>
                <w:rFonts w:eastAsia="微软雅黑"/>
                <w:b/>
                <w:bCs/>
                <w:color w:val="000000"/>
                <w:kern w:val="0"/>
                <w:sz w:val="20"/>
                <w:szCs w:val="20"/>
              </w:rPr>
            </w:pPr>
            <w:r w:rsidRPr="00716707">
              <w:rPr>
                <w:rFonts w:eastAsia="微软雅黑" w:hAnsi="微软雅黑" w:hint="eastAsia"/>
                <w:b/>
                <w:bCs/>
                <w:color w:val="000000"/>
                <w:kern w:val="0"/>
                <w:sz w:val="20"/>
                <w:szCs w:val="20"/>
              </w:rPr>
              <w:t>时间</w:t>
            </w:r>
          </w:p>
        </w:tc>
        <w:tc>
          <w:tcPr>
            <w:tcW w:w="6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62C5C" w:rsidRPr="00716707" w:rsidRDefault="00D62C5C" w:rsidP="00131565">
            <w:pPr>
              <w:widowControl/>
              <w:jc w:val="center"/>
              <w:rPr>
                <w:rFonts w:eastAsia="微软雅黑"/>
                <w:b/>
                <w:bCs/>
                <w:color w:val="000000"/>
                <w:kern w:val="0"/>
                <w:sz w:val="20"/>
                <w:szCs w:val="20"/>
              </w:rPr>
            </w:pPr>
            <w:r w:rsidRPr="00716707">
              <w:rPr>
                <w:rFonts w:eastAsia="微软雅黑" w:hAnsi="微软雅黑" w:hint="eastAsia"/>
                <w:b/>
                <w:bCs/>
                <w:color w:val="000000"/>
                <w:kern w:val="0"/>
                <w:sz w:val="20"/>
                <w:szCs w:val="20"/>
              </w:rPr>
              <w:t>课时</w:t>
            </w:r>
          </w:p>
        </w:tc>
        <w:tc>
          <w:tcPr>
            <w:tcW w:w="48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62C5C" w:rsidRPr="00716707" w:rsidRDefault="00D62C5C" w:rsidP="00131565">
            <w:pPr>
              <w:widowControl/>
              <w:jc w:val="center"/>
              <w:rPr>
                <w:rFonts w:eastAsia="微软雅黑"/>
                <w:b/>
                <w:bCs/>
                <w:color w:val="000000"/>
                <w:kern w:val="0"/>
                <w:sz w:val="20"/>
                <w:szCs w:val="20"/>
              </w:rPr>
            </w:pPr>
            <w:r w:rsidRPr="00716707">
              <w:rPr>
                <w:rFonts w:eastAsia="微软雅黑" w:hAnsi="微软雅黑" w:hint="eastAsia"/>
                <w:b/>
                <w:bCs/>
                <w:color w:val="000000"/>
                <w:kern w:val="0"/>
                <w:sz w:val="20"/>
                <w:szCs w:val="20"/>
              </w:rPr>
              <w:t>课</w:t>
            </w:r>
            <w:r w:rsidRPr="00716707">
              <w:rPr>
                <w:rFonts w:eastAsia="微软雅黑"/>
                <w:b/>
                <w:bCs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716707">
              <w:rPr>
                <w:rFonts w:eastAsia="微软雅黑" w:hAnsi="微软雅黑" w:hint="eastAsia"/>
                <w:b/>
                <w:bCs/>
                <w:color w:val="000000"/>
                <w:kern w:val="0"/>
                <w:sz w:val="20"/>
                <w:szCs w:val="20"/>
              </w:rPr>
              <w:t>程</w:t>
            </w:r>
          </w:p>
        </w:tc>
        <w:tc>
          <w:tcPr>
            <w:tcW w:w="15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62C5C" w:rsidRPr="00716707" w:rsidRDefault="00D62C5C" w:rsidP="00131565">
            <w:pPr>
              <w:widowControl/>
              <w:jc w:val="center"/>
              <w:rPr>
                <w:rFonts w:eastAsia="微软雅黑"/>
                <w:b/>
                <w:bCs/>
                <w:color w:val="000000"/>
                <w:kern w:val="0"/>
                <w:sz w:val="20"/>
                <w:szCs w:val="20"/>
              </w:rPr>
            </w:pPr>
            <w:r w:rsidRPr="00716707">
              <w:rPr>
                <w:rFonts w:eastAsia="微软雅黑" w:hAnsi="微软雅黑" w:hint="eastAsia"/>
                <w:b/>
                <w:bCs/>
                <w:color w:val="000000"/>
                <w:kern w:val="0"/>
                <w:sz w:val="20"/>
                <w:szCs w:val="20"/>
              </w:rPr>
              <w:t>模</w:t>
            </w:r>
            <w:r w:rsidRPr="00716707">
              <w:rPr>
                <w:rFonts w:eastAsia="微软雅黑"/>
                <w:b/>
                <w:bCs/>
                <w:color w:val="000000"/>
                <w:kern w:val="0"/>
                <w:sz w:val="20"/>
                <w:szCs w:val="20"/>
              </w:rPr>
              <w:t xml:space="preserve">  </w:t>
            </w:r>
            <w:r w:rsidRPr="00716707">
              <w:rPr>
                <w:rFonts w:eastAsia="微软雅黑" w:hAnsi="微软雅黑" w:hint="eastAsia"/>
                <w:b/>
                <w:bCs/>
                <w:color w:val="000000"/>
                <w:kern w:val="0"/>
                <w:sz w:val="20"/>
                <w:szCs w:val="20"/>
              </w:rPr>
              <w:t>块</w:t>
            </w:r>
          </w:p>
        </w:tc>
      </w:tr>
      <w:tr w:rsidR="00D62C5C" w:rsidRPr="00716707" w:rsidTr="00131565">
        <w:trPr>
          <w:trHeight w:val="365"/>
        </w:trPr>
        <w:tc>
          <w:tcPr>
            <w:tcW w:w="83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62C5C" w:rsidRPr="00716707" w:rsidRDefault="00D62C5C" w:rsidP="00131565">
            <w:pPr>
              <w:widowControl/>
              <w:jc w:val="center"/>
              <w:rPr>
                <w:rFonts w:eastAsia="微软雅黑"/>
                <w:b/>
                <w:color w:val="000000"/>
                <w:kern w:val="0"/>
                <w:szCs w:val="21"/>
              </w:rPr>
            </w:pPr>
            <w:r w:rsidRPr="00716707">
              <w:rPr>
                <w:rFonts w:eastAsia="微软雅黑" w:hAnsi="微软雅黑" w:hint="eastAsia"/>
                <w:b/>
                <w:color w:val="000000"/>
                <w:kern w:val="0"/>
                <w:szCs w:val="21"/>
              </w:rPr>
              <w:t>营养基础模块（</w:t>
            </w:r>
            <w:r w:rsidRPr="00716707">
              <w:rPr>
                <w:rFonts w:eastAsia="微软雅黑"/>
                <w:b/>
                <w:color w:val="000000"/>
                <w:kern w:val="0"/>
                <w:szCs w:val="21"/>
              </w:rPr>
              <w:t>6</w:t>
            </w:r>
            <w:r w:rsidRPr="00716707">
              <w:rPr>
                <w:rFonts w:eastAsia="微软雅黑" w:hAnsi="微软雅黑" w:hint="eastAsia"/>
                <w:b/>
                <w:color w:val="000000"/>
                <w:kern w:val="0"/>
                <w:szCs w:val="21"/>
              </w:rPr>
              <w:t>天）</w:t>
            </w:r>
          </w:p>
        </w:tc>
      </w:tr>
      <w:tr w:rsidR="00D62C5C" w:rsidRPr="00716707" w:rsidTr="00131565">
        <w:trPr>
          <w:trHeight w:val="348"/>
        </w:trPr>
        <w:tc>
          <w:tcPr>
            <w:tcW w:w="66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2C5C" w:rsidRPr="00716707" w:rsidRDefault="00D62C5C" w:rsidP="00131565"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 w:rsidRPr="00716707">
              <w:rPr>
                <w:rFonts w:eastAsia="微软雅黑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2C5C" w:rsidRPr="00716707" w:rsidRDefault="00D62C5C" w:rsidP="00131565"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 w:rsidRPr="00716707">
              <w:rPr>
                <w:rFonts w:eastAsia="微软雅黑" w:hAnsi="微软雅黑" w:hint="eastAsia"/>
                <w:color w:val="000000"/>
                <w:kern w:val="0"/>
                <w:sz w:val="18"/>
                <w:szCs w:val="18"/>
              </w:rPr>
              <w:t>上午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C5C" w:rsidRPr="00716707" w:rsidRDefault="00D62C5C" w:rsidP="00131565"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 w:rsidRPr="00716707">
              <w:rPr>
                <w:rFonts w:eastAsia="微软雅黑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C5C" w:rsidRPr="00716707" w:rsidRDefault="00D62C5C" w:rsidP="00131565"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 w:rsidRPr="00716707">
              <w:rPr>
                <w:rFonts w:eastAsia="微软雅黑" w:hAnsi="微软雅黑" w:hint="eastAsia"/>
                <w:color w:val="000000"/>
                <w:kern w:val="0"/>
                <w:sz w:val="18"/>
                <w:szCs w:val="18"/>
              </w:rPr>
              <w:t>开班宣言，介绍学好营养的方法，营养学思维导入</w:t>
            </w:r>
          </w:p>
        </w:tc>
        <w:tc>
          <w:tcPr>
            <w:tcW w:w="15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C5C" w:rsidRPr="00716707" w:rsidRDefault="00D62C5C" w:rsidP="00131565"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 w:rsidRPr="00716707">
              <w:rPr>
                <w:rFonts w:eastAsia="微软雅黑" w:hAnsi="微软雅黑" w:hint="eastAsia"/>
                <w:color w:val="000000"/>
                <w:kern w:val="0"/>
                <w:sz w:val="18"/>
                <w:szCs w:val="18"/>
              </w:rPr>
              <w:t>医学基础知识</w:t>
            </w:r>
          </w:p>
        </w:tc>
      </w:tr>
      <w:tr w:rsidR="00D62C5C" w:rsidRPr="00716707" w:rsidTr="00131565">
        <w:trPr>
          <w:trHeight w:val="348"/>
        </w:trPr>
        <w:tc>
          <w:tcPr>
            <w:tcW w:w="6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2C5C" w:rsidRPr="00716707" w:rsidRDefault="00D62C5C" w:rsidP="00131565"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2C5C" w:rsidRPr="00716707" w:rsidRDefault="00D62C5C" w:rsidP="00131565"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 w:rsidRPr="00716707">
              <w:rPr>
                <w:rFonts w:eastAsia="微软雅黑" w:hAnsi="微软雅黑" w:hint="eastAsia"/>
                <w:color w:val="000000"/>
                <w:kern w:val="0"/>
                <w:sz w:val="18"/>
                <w:szCs w:val="18"/>
              </w:rPr>
              <w:t>下午</w:t>
            </w:r>
          </w:p>
        </w:tc>
        <w:tc>
          <w:tcPr>
            <w:tcW w:w="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C5C" w:rsidRPr="00716707" w:rsidRDefault="00D62C5C" w:rsidP="00131565"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 w:rsidRPr="00716707">
              <w:rPr>
                <w:rFonts w:eastAsia="微软雅黑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62C5C" w:rsidRPr="00716707" w:rsidRDefault="00D62C5C" w:rsidP="00131565"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 w:rsidRPr="00716707">
              <w:rPr>
                <w:rFonts w:eastAsia="微软雅黑" w:hAnsi="微软雅黑" w:hint="eastAsia"/>
                <w:color w:val="000000"/>
                <w:kern w:val="0"/>
                <w:sz w:val="18"/>
                <w:szCs w:val="18"/>
              </w:rPr>
              <w:t>医学基础</w:t>
            </w:r>
            <w:r w:rsidRPr="00716707">
              <w:rPr>
                <w:rFonts w:eastAsia="微软雅黑"/>
                <w:color w:val="000000"/>
                <w:kern w:val="0"/>
                <w:sz w:val="18"/>
                <w:szCs w:val="18"/>
              </w:rPr>
              <w:t xml:space="preserve"> -- </w:t>
            </w:r>
            <w:r w:rsidRPr="00716707">
              <w:rPr>
                <w:rFonts w:eastAsia="微软雅黑" w:hAnsi="微软雅黑" w:hint="eastAsia"/>
                <w:color w:val="000000"/>
                <w:kern w:val="0"/>
                <w:sz w:val="18"/>
                <w:szCs w:val="18"/>
              </w:rPr>
              <w:t>人体解剖生理</w:t>
            </w:r>
            <w:r w:rsidRPr="00716707">
              <w:rPr>
                <w:rFonts w:eastAsia="微软雅黑"/>
                <w:color w:val="000000"/>
                <w:kern w:val="0"/>
                <w:sz w:val="18"/>
                <w:szCs w:val="18"/>
              </w:rPr>
              <w:t>&amp;</w:t>
            </w:r>
            <w:r w:rsidRPr="00716707">
              <w:rPr>
                <w:rFonts w:eastAsia="微软雅黑" w:hAnsi="微软雅黑" w:hint="eastAsia"/>
                <w:color w:val="000000"/>
                <w:kern w:val="0"/>
                <w:sz w:val="18"/>
                <w:szCs w:val="18"/>
              </w:rPr>
              <w:t>消化系统</w:t>
            </w:r>
          </w:p>
        </w:tc>
        <w:tc>
          <w:tcPr>
            <w:tcW w:w="1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C5C" w:rsidRPr="00716707" w:rsidRDefault="00D62C5C" w:rsidP="00131565"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</w:p>
        </w:tc>
      </w:tr>
      <w:tr w:rsidR="00D62C5C" w:rsidRPr="00716707" w:rsidTr="00131565">
        <w:trPr>
          <w:trHeight w:val="348"/>
        </w:trPr>
        <w:tc>
          <w:tcPr>
            <w:tcW w:w="6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2C5C" w:rsidRPr="00716707" w:rsidRDefault="00D62C5C" w:rsidP="00131565"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 w:rsidRPr="00716707">
              <w:rPr>
                <w:rFonts w:eastAsia="微软雅黑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2C5C" w:rsidRPr="00716707" w:rsidRDefault="00D62C5C" w:rsidP="00131565"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 w:rsidRPr="00716707">
              <w:rPr>
                <w:rFonts w:eastAsia="微软雅黑" w:hAnsi="微软雅黑" w:hint="eastAsia"/>
                <w:color w:val="000000"/>
                <w:kern w:val="0"/>
                <w:sz w:val="18"/>
                <w:szCs w:val="18"/>
              </w:rPr>
              <w:t>上午</w:t>
            </w:r>
          </w:p>
        </w:tc>
        <w:tc>
          <w:tcPr>
            <w:tcW w:w="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C5C" w:rsidRPr="00716707" w:rsidRDefault="00D62C5C" w:rsidP="00131565"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 w:rsidRPr="00716707">
              <w:rPr>
                <w:rFonts w:eastAsia="微软雅黑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C5C" w:rsidRPr="00716707" w:rsidRDefault="00D62C5C" w:rsidP="00131565"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 w:rsidRPr="00716707">
              <w:rPr>
                <w:rFonts w:eastAsia="微软雅黑" w:hAnsi="微软雅黑" w:hint="eastAsia"/>
                <w:color w:val="000000"/>
                <w:kern w:val="0"/>
                <w:sz w:val="18"/>
                <w:szCs w:val="18"/>
              </w:rPr>
              <w:t>营养素</w:t>
            </w:r>
            <w:r w:rsidRPr="00716707">
              <w:rPr>
                <w:rFonts w:eastAsia="微软雅黑"/>
                <w:color w:val="000000"/>
                <w:kern w:val="0"/>
                <w:sz w:val="18"/>
                <w:szCs w:val="18"/>
              </w:rPr>
              <w:t>1——</w:t>
            </w:r>
            <w:r w:rsidRPr="00716707">
              <w:rPr>
                <w:rFonts w:eastAsia="微软雅黑" w:hAnsi="微软雅黑" w:hint="eastAsia"/>
                <w:color w:val="000000"/>
                <w:kern w:val="0"/>
                <w:sz w:val="18"/>
                <w:szCs w:val="18"/>
              </w:rPr>
              <w:t>蛋白质，脂类</w:t>
            </w:r>
          </w:p>
        </w:tc>
        <w:tc>
          <w:tcPr>
            <w:tcW w:w="15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C5C" w:rsidRPr="00716707" w:rsidRDefault="00D62C5C" w:rsidP="00131565"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 w:rsidRPr="00716707">
              <w:rPr>
                <w:rFonts w:eastAsia="微软雅黑" w:hAnsi="微软雅黑" w:hint="eastAsia"/>
                <w:color w:val="000000"/>
                <w:kern w:val="0"/>
                <w:sz w:val="18"/>
                <w:szCs w:val="18"/>
              </w:rPr>
              <w:t>营养素</w:t>
            </w:r>
            <w:r w:rsidRPr="00716707">
              <w:rPr>
                <w:rFonts w:eastAsia="微软雅黑"/>
                <w:color w:val="000000"/>
                <w:kern w:val="0"/>
                <w:sz w:val="18"/>
                <w:szCs w:val="18"/>
              </w:rPr>
              <w:t>(I)</w:t>
            </w:r>
          </w:p>
        </w:tc>
      </w:tr>
      <w:tr w:rsidR="00D62C5C" w:rsidRPr="00716707" w:rsidTr="00131565">
        <w:trPr>
          <w:trHeight w:val="348"/>
        </w:trPr>
        <w:tc>
          <w:tcPr>
            <w:tcW w:w="6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2C5C" w:rsidRPr="00716707" w:rsidRDefault="00D62C5C" w:rsidP="00131565"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2C5C" w:rsidRPr="00716707" w:rsidRDefault="00D62C5C" w:rsidP="00131565"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 w:rsidRPr="00716707">
              <w:rPr>
                <w:rFonts w:eastAsia="微软雅黑" w:hAnsi="微软雅黑" w:hint="eastAsia"/>
                <w:color w:val="000000"/>
                <w:kern w:val="0"/>
                <w:sz w:val="18"/>
                <w:szCs w:val="18"/>
              </w:rPr>
              <w:t>下午</w:t>
            </w:r>
          </w:p>
        </w:tc>
        <w:tc>
          <w:tcPr>
            <w:tcW w:w="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C5C" w:rsidRPr="00716707" w:rsidRDefault="00D62C5C" w:rsidP="00131565"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 w:rsidRPr="00716707">
              <w:rPr>
                <w:rFonts w:eastAsia="微软雅黑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C5C" w:rsidRPr="00716707" w:rsidRDefault="00D62C5C" w:rsidP="00131565"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 w:rsidRPr="00716707">
              <w:rPr>
                <w:rFonts w:eastAsia="微软雅黑" w:hAnsi="微软雅黑" w:hint="eastAsia"/>
                <w:color w:val="000000"/>
                <w:kern w:val="0"/>
                <w:sz w:val="18"/>
                <w:szCs w:val="18"/>
              </w:rPr>
              <w:t>营养素</w:t>
            </w:r>
            <w:r w:rsidRPr="00716707">
              <w:rPr>
                <w:rFonts w:eastAsia="微软雅黑"/>
                <w:color w:val="000000"/>
                <w:kern w:val="0"/>
                <w:sz w:val="18"/>
                <w:szCs w:val="18"/>
              </w:rPr>
              <w:t>2——</w:t>
            </w:r>
            <w:r w:rsidRPr="00716707">
              <w:rPr>
                <w:rFonts w:eastAsia="微软雅黑" w:hAnsi="微软雅黑" w:hint="eastAsia"/>
                <w:color w:val="000000"/>
                <w:kern w:val="0"/>
                <w:sz w:val="18"/>
                <w:szCs w:val="18"/>
              </w:rPr>
              <w:t>碳水化合物．能量，膳食纤维及水</w:t>
            </w:r>
          </w:p>
        </w:tc>
        <w:tc>
          <w:tcPr>
            <w:tcW w:w="1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C5C" w:rsidRPr="00716707" w:rsidRDefault="00D62C5C" w:rsidP="00131565"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</w:p>
        </w:tc>
      </w:tr>
      <w:tr w:rsidR="00D62C5C" w:rsidRPr="00716707" w:rsidTr="00131565">
        <w:trPr>
          <w:trHeight w:val="348"/>
        </w:trPr>
        <w:tc>
          <w:tcPr>
            <w:tcW w:w="6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2C5C" w:rsidRPr="00716707" w:rsidRDefault="00D62C5C" w:rsidP="00131565"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 w:rsidRPr="00716707">
              <w:rPr>
                <w:rFonts w:eastAsia="微软雅黑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2C5C" w:rsidRPr="00716707" w:rsidRDefault="00D62C5C" w:rsidP="00131565"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 w:rsidRPr="00716707">
              <w:rPr>
                <w:rFonts w:eastAsia="微软雅黑" w:hAnsi="微软雅黑" w:hint="eastAsia"/>
                <w:color w:val="000000"/>
                <w:kern w:val="0"/>
                <w:sz w:val="18"/>
                <w:szCs w:val="18"/>
              </w:rPr>
              <w:t>上午</w:t>
            </w:r>
          </w:p>
        </w:tc>
        <w:tc>
          <w:tcPr>
            <w:tcW w:w="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C5C" w:rsidRPr="00716707" w:rsidRDefault="00D62C5C" w:rsidP="00131565"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 w:rsidRPr="00716707">
              <w:rPr>
                <w:rFonts w:eastAsia="微软雅黑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C5C" w:rsidRPr="00716707" w:rsidRDefault="00D62C5C" w:rsidP="00131565"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 w:rsidRPr="00716707">
              <w:rPr>
                <w:rFonts w:eastAsia="微软雅黑" w:hAnsi="微软雅黑" w:hint="eastAsia"/>
                <w:color w:val="000000"/>
                <w:kern w:val="0"/>
                <w:sz w:val="18"/>
                <w:szCs w:val="18"/>
              </w:rPr>
              <w:t>营养素</w:t>
            </w:r>
            <w:r w:rsidRPr="00716707">
              <w:rPr>
                <w:rFonts w:eastAsia="微软雅黑"/>
                <w:color w:val="000000"/>
                <w:kern w:val="0"/>
                <w:sz w:val="18"/>
                <w:szCs w:val="18"/>
              </w:rPr>
              <w:t>3——</w:t>
            </w:r>
            <w:r w:rsidRPr="00716707">
              <w:rPr>
                <w:rFonts w:eastAsia="微软雅黑" w:hAnsi="微软雅黑" w:hint="eastAsia"/>
                <w:color w:val="000000"/>
                <w:kern w:val="0"/>
                <w:sz w:val="18"/>
                <w:szCs w:val="18"/>
              </w:rPr>
              <w:t>维生素</w:t>
            </w:r>
          </w:p>
        </w:tc>
        <w:tc>
          <w:tcPr>
            <w:tcW w:w="15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2C5C" w:rsidRPr="00716707" w:rsidRDefault="00D62C5C" w:rsidP="00131565"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 w:rsidRPr="00716707">
              <w:rPr>
                <w:rFonts w:eastAsia="微软雅黑" w:hAnsi="微软雅黑" w:hint="eastAsia"/>
                <w:color w:val="000000"/>
                <w:kern w:val="0"/>
                <w:sz w:val="18"/>
                <w:szCs w:val="18"/>
              </w:rPr>
              <w:t>营养素</w:t>
            </w:r>
            <w:r w:rsidRPr="00716707">
              <w:rPr>
                <w:rFonts w:eastAsia="微软雅黑"/>
                <w:color w:val="000000"/>
                <w:kern w:val="0"/>
                <w:sz w:val="18"/>
                <w:szCs w:val="18"/>
              </w:rPr>
              <w:t>(II)</w:t>
            </w:r>
          </w:p>
        </w:tc>
      </w:tr>
      <w:tr w:rsidR="00D62C5C" w:rsidRPr="00716707" w:rsidTr="00131565">
        <w:trPr>
          <w:trHeight w:val="348"/>
        </w:trPr>
        <w:tc>
          <w:tcPr>
            <w:tcW w:w="6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2C5C" w:rsidRPr="00716707" w:rsidRDefault="00D62C5C" w:rsidP="00131565"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2C5C" w:rsidRPr="00716707" w:rsidRDefault="00D62C5C" w:rsidP="00131565"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 w:rsidRPr="00716707">
              <w:rPr>
                <w:rFonts w:eastAsia="微软雅黑" w:hAnsi="微软雅黑" w:hint="eastAsia"/>
                <w:color w:val="000000"/>
                <w:kern w:val="0"/>
                <w:sz w:val="18"/>
                <w:szCs w:val="18"/>
              </w:rPr>
              <w:t>下午</w:t>
            </w:r>
          </w:p>
        </w:tc>
        <w:tc>
          <w:tcPr>
            <w:tcW w:w="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C5C" w:rsidRPr="00716707" w:rsidRDefault="00D62C5C" w:rsidP="00131565"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 w:rsidRPr="00716707">
              <w:rPr>
                <w:rFonts w:eastAsia="微软雅黑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C5C" w:rsidRPr="00716707" w:rsidRDefault="00D62C5C" w:rsidP="00131565"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 w:rsidRPr="00716707">
              <w:rPr>
                <w:rFonts w:eastAsia="微软雅黑" w:hAnsi="微软雅黑" w:hint="eastAsia"/>
                <w:color w:val="000000"/>
                <w:kern w:val="0"/>
                <w:sz w:val="18"/>
                <w:szCs w:val="18"/>
              </w:rPr>
              <w:t>营养素</w:t>
            </w:r>
            <w:r w:rsidRPr="00716707">
              <w:rPr>
                <w:rFonts w:eastAsia="微软雅黑"/>
                <w:color w:val="000000"/>
                <w:kern w:val="0"/>
                <w:sz w:val="18"/>
                <w:szCs w:val="18"/>
              </w:rPr>
              <w:t>4——</w:t>
            </w:r>
            <w:r w:rsidRPr="00716707">
              <w:rPr>
                <w:rFonts w:eastAsia="微软雅黑" w:hAnsi="微软雅黑" w:hint="eastAsia"/>
                <w:color w:val="000000"/>
                <w:kern w:val="0"/>
                <w:sz w:val="18"/>
                <w:szCs w:val="18"/>
              </w:rPr>
              <w:t>矿物质</w:t>
            </w:r>
          </w:p>
        </w:tc>
        <w:tc>
          <w:tcPr>
            <w:tcW w:w="15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2C5C" w:rsidRPr="00716707" w:rsidRDefault="00D62C5C" w:rsidP="00131565"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</w:p>
        </w:tc>
      </w:tr>
      <w:tr w:rsidR="00D62C5C" w:rsidRPr="00716707" w:rsidTr="00131565">
        <w:trPr>
          <w:trHeight w:val="348"/>
        </w:trPr>
        <w:tc>
          <w:tcPr>
            <w:tcW w:w="6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62C5C" w:rsidRPr="00716707" w:rsidRDefault="00D62C5C" w:rsidP="00131565"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 w:rsidRPr="00716707">
              <w:rPr>
                <w:rFonts w:eastAsia="微软雅黑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62C5C" w:rsidRPr="00716707" w:rsidRDefault="00D62C5C" w:rsidP="00131565"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 w:rsidRPr="00716707">
              <w:rPr>
                <w:rFonts w:eastAsia="微软雅黑" w:hAnsi="微软雅黑" w:hint="eastAsia"/>
                <w:color w:val="000000"/>
                <w:kern w:val="0"/>
                <w:sz w:val="18"/>
                <w:szCs w:val="18"/>
              </w:rPr>
              <w:t>上午</w:t>
            </w:r>
          </w:p>
        </w:tc>
        <w:tc>
          <w:tcPr>
            <w:tcW w:w="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C5C" w:rsidRPr="00716707" w:rsidRDefault="00D62C5C" w:rsidP="00131565"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 w:rsidRPr="00716707">
              <w:rPr>
                <w:rFonts w:eastAsia="微软雅黑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81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D62C5C" w:rsidRPr="00716707" w:rsidRDefault="00D62C5C" w:rsidP="00131565">
            <w:pPr>
              <w:rPr>
                <w:rFonts w:eastAsia="微软雅黑"/>
                <w:sz w:val="18"/>
                <w:szCs w:val="18"/>
              </w:rPr>
            </w:pPr>
            <w:r w:rsidRPr="00716707">
              <w:rPr>
                <w:rFonts w:eastAsia="微软雅黑" w:hAnsi="微软雅黑" w:hint="eastAsia"/>
                <w:sz w:val="18"/>
                <w:szCs w:val="18"/>
              </w:rPr>
              <w:t>膳食宝塔，</w:t>
            </w:r>
            <w:r w:rsidRPr="00716707">
              <w:rPr>
                <w:rFonts w:eastAsia="微软雅黑"/>
                <w:sz w:val="18"/>
                <w:szCs w:val="18"/>
              </w:rPr>
              <w:t>RNI</w:t>
            </w:r>
            <w:r w:rsidRPr="00716707">
              <w:rPr>
                <w:rFonts w:eastAsia="微软雅黑" w:hAnsi="微软雅黑" w:hint="eastAsia"/>
                <w:sz w:val="18"/>
                <w:szCs w:val="18"/>
              </w:rPr>
              <w:t>，植物性食品</w:t>
            </w:r>
          </w:p>
        </w:tc>
        <w:tc>
          <w:tcPr>
            <w:tcW w:w="15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C5C" w:rsidRPr="00716707" w:rsidRDefault="00D62C5C" w:rsidP="00131565"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 w:rsidRPr="00716707">
              <w:rPr>
                <w:rFonts w:eastAsia="微软雅黑" w:hAnsi="微软雅黑" w:hint="eastAsia"/>
                <w:color w:val="000000"/>
                <w:kern w:val="0"/>
                <w:sz w:val="18"/>
                <w:szCs w:val="18"/>
              </w:rPr>
              <w:t>人群营养学</w:t>
            </w:r>
          </w:p>
        </w:tc>
      </w:tr>
      <w:tr w:rsidR="00D62C5C" w:rsidRPr="00716707" w:rsidTr="00131565">
        <w:trPr>
          <w:trHeight w:val="348"/>
        </w:trPr>
        <w:tc>
          <w:tcPr>
            <w:tcW w:w="6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2C5C" w:rsidRPr="00716707" w:rsidRDefault="00D62C5C" w:rsidP="00131565"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62C5C" w:rsidRPr="00716707" w:rsidRDefault="00D62C5C" w:rsidP="00131565"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 w:rsidRPr="00716707">
              <w:rPr>
                <w:rFonts w:eastAsia="微软雅黑" w:hAnsi="微软雅黑" w:hint="eastAsia"/>
                <w:color w:val="000000"/>
                <w:kern w:val="0"/>
                <w:sz w:val="18"/>
                <w:szCs w:val="18"/>
              </w:rPr>
              <w:t>下午</w:t>
            </w:r>
          </w:p>
        </w:tc>
        <w:tc>
          <w:tcPr>
            <w:tcW w:w="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C5C" w:rsidRPr="00716707" w:rsidRDefault="00D62C5C" w:rsidP="00131565"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 w:rsidRPr="00716707">
              <w:rPr>
                <w:rFonts w:eastAsia="微软雅黑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81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D62C5C" w:rsidRPr="00716707" w:rsidRDefault="00D62C5C" w:rsidP="00131565">
            <w:pPr>
              <w:rPr>
                <w:rFonts w:eastAsia="微软雅黑"/>
                <w:sz w:val="18"/>
                <w:szCs w:val="18"/>
              </w:rPr>
            </w:pPr>
            <w:r w:rsidRPr="00716707">
              <w:rPr>
                <w:rFonts w:eastAsia="微软雅黑" w:hAnsi="微软雅黑" w:hint="eastAsia"/>
                <w:sz w:val="18"/>
                <w:szCs w:val="18"/>
              </w:rPr>
              <w:t>食物营养价值</w:t>
            </w:r>
            <w:r w:rsidRPr="00716707">
              <w:rPr>
                <w:rFonts w:eastAsia="微软雅黑"/>
                <w:sz w:val="18"/>
                <w:szCs w:val="18"/>
              </w:rPr>
              <w:t xml:space="preserve"> -- </w:t>
            </w:r>
            <w:r w:rsidRPr="00716707">
              <w:rPr>
                <w:rFonts w:eastAsia="微软雅黑" w:hAnsi="微软雅黑" w:hint="eastAsia"/>
                <w:sz w:val="18"/>
                <w:szCs w:val="18"/>
              </w:rPr>
              <w:t>动物性食物</w:t>
            </w:r>
          </w:p>
        </w:tc>
        <w:tc>
          <w:tcPr>
            <w:tcW w:w="15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C5C" w:rsidRPr="00716707" w:rsidRDefault="00D62C5C" w:rsidP="00131565"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</w:p>
        </w:tc>
      </w:tr>
      <w:tr w:rsidR="00D62C5C" w:rsidRPr="00716707" w:rsidTr="00131565">
        <w:trPr>
          <w:trHeight w:val="348"/>
        </w:trPr>
        <w:tc>
          <w:tcPr>
            <w:tcW w:w="6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62C5C" w:rsidRPr="00716707" w:rsidRDefault="00D62C5C" w:rsidP="00131565"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 w:rsidRPr="00716707">
              <w:rPr>
                <w:rFonts w:eastAsia="微软雅黑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62C5C" w:rsidRPr="00716707" w:rsidRDefault="00D62C5C" w:rsidP="00131565"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 w:rsidRPr="00716707">
              <w:rPr>
                <w:rFonts w:eastAsia="微软雅黑" w:hAnsi="微软雅黑" w:hint="eastAsia"/>
                <w:color w:val="000000"/>
                <w:kern w:val="0"/>
                <w:sz w:val="18"/>
                <w:szCs w:val="18"/>
              </w:rPr>
              <w:t>上午</w:t>
            </w:r>
          </w:p>
        </w:tc>
        <w:tc>
          <w:tcPr>
            <w:tcW w:w="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C5C" w:rsidRPr="00716707" w:rsidRDefault="00D62C5C" w:rsidP="00131565"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 w:rsidRPr="00716707">
              <w:rPr>
                <w:rFonts w:eastAsia="微软雅黑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2C5C" w:rsidRPr="00716707" w:rsidRDefault="00D62C5C" w:rsidP="00131565">
            <w:pPr>
              <w:rPr>
                <w:rFonts w:eastAsia="微软雅黑"/>
                <w:sz w:val="18"/>
                <w:szCs w:val="18"/>
              </w:rPr>
            </w:pPr>
            <w:r w:rsidRPr="00716707">
              <w:rPr>
                <w:rFonts w:eastAsia="微软雅黑" w:hAnsi="微软雅黑" w:hint="eastAsia"/>
                <w:sz w:val="18"/>
                <w:szCs w:val="18"/>
              </w:rPr>
              <w:t>特殊人群营养</w:t>
            </w:r>
            <w:r w:rsidRPr="00716707">
              <w:rPr>
                <w:rFonts w:eastAsia="微软雅黑"/>
                <w:sz w:val="18"/>
                <w:szCs w:val="18"/>
              </w:rPr>
              <w:t>1</w:t>
            </w:r>
            <w:r w:rsidRPr="00716707">
              <w:rPr>
                <w:rFonts w:eastAsia="微软雅黑" w:hAnsi="微软雅黑" w:hint="eastAsia"/>
                <w:sz w:val="18"/>
                <w:szCs w:val="18"/>
              </w:rPr>
              <w:t>（孕妇、乳母、婴儿</w:t>
            </w:r>
            <w:r w:rsidRPr="00716707">
              <w:rPr>
                <w:rFonts w:eastAsia="微软雅黑"/>
                <w:sz w:val="18"/>
                <w:szCs w:val="18"/>
              </w:rPr>
              <w:t xml:space="preserve"> </w:t>
            </w:r>
            <w:r w:rsidRPr="00716707">
              <w:rPr>
                <w:rFonts w:eastAsia="微软雅黑" w:hAnsi="微软雅黑" w:hint="eastAsia"/>
                <w:sz w:val="18"/>
                <w:szCs w:val="18"/>
              </w:rPr>
              <w:t>、）</w:t>
            </w:r>
          </w:p>
        </w:tc>
        <w:tc>
          <w:tcPr>
            <w:tcW w:w="15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D62C5C" w:rsidRPr="00716707" w:rsidRDefault="00D62C5C" w:rsidP="00131565"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 w:rsidRPr="00716707">
              <w:rPr>
                <w:rFonts w:eastAsia="微软雅黑" w:hAnsi="微软雅黑" w:hint="eastAsia"/>
                <w:color w:val="000000"/>
                <w:kern w:val="0"/>
                <w:sz w:val="18"/>
                <w:szCs w:val="18"/>
              </w:rPr>
              <w:t>食品污染</w:t>
            </w:r>
          </w:p>
        </w:tc>
      </w:tr>
      <w:tr w:rsidR="00D62C5C" w:rsidRPr="00716707" w:rsidTr="00131565">
        <w:trPr>
          <w:trHeight w:val="348"/>
        </w:trPr>
        <w:tc>
          <w:tcPr>
            <w:tcW w:w="6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2C5C" w:rsidRPr="00716707" w:rsidRDefault="00D62C5C" w:rsidP="00131565"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62C5C" w:rsidRPr="00716707" w:rsidRDefault="00D62C5C" w:rsidP="00131565"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 w:rsidRPr="00716707">
              <w:rPr>
                <w:rFonts w:eastAsia="微软雅黑" w:hAnsi="微软雅黑" w:hint="eastAsia"/>
                <w:color w:val="000000"/>
                <w:kern w:val="0"/>
                <w:sz w:val="18"/>
                <w:szCs w:val="18"/>
              </w:rPr>
              <w:t>下午</w:t>
            </w:r>
          </w:p>
        </w:tc>
        <w:tc>
          <w:tcPr>
            <w:tcW w:w="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C5C" w:rsidRPr="00716707" w:rsidRDefault="00D62C5C" w:rsidP="00131565"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 w:rsidRPr="00716707">
              <w:rPr>
                <w:rFonts w:eastAsia="微软雅黑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2C5C" w:rsidRPr="00716707" w:rsidRDefault="00D62C5C" w:rsidP="00131565">
            <w:pPr>
              <w:rPr>
                <w:rFonts w:eastAsia="微软雅黑"/>
                <w:sz w:val="18"/>
                <w:szCs w:val="18"/>
              </w:rPr>
            </w:pPr>
            <w:r w:rsidRPr="00716707">
              <w:rPr>
                <w:rFonts w:eastAsia="微软雅黑" w:hAnsi="微软雅黑" w:hint="eastAsia"/>
                <w:sz w:val="18"/>
                <w:szCs w:val="18"/>
              </w:rPr>
              <w:t>特殊人群营养</w:t>
            </w:r>
            <w:r w:rsidRPr="00716707">
              <w:rPr>
                <w:rFonts w:eastAsia="微软雅黑"/>
                <w:sz w:val="18"/>
                <w:szCs w:val="18"/>
              </w:rPr>
              <w:t>2</w:t>
            </w:r>
            <w:r w:rsidRPr="00716707">
              <w:rPr>
                <w:rFonts w:eastAsia="微软雅黑" w:hAnsi="微软雅黑" w:hint="eastAsia"/>
                <w:sz w:val="18"/>
                <w:szCs w:val="18"/>
              </w:rPr>
              <w:t>（婴幼儿、青少年、老人）</w:t>
            </w:r>
          </w:p>
        </w:tc>
        <w:tc>
          <w:tcPr>
            <w:tcW w:w="1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C5C" w:rsidRPr="00716707" w:rsidRDefault="00D62C5C" w:rsidP="00131565"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</w:p>
        </w:tc>
      </w:tr>
      <w:tr w:rsidR="00D62C5C" w:rsidRPr="00716707" w:rsidTr="00131565">
        <w:trPr>
          <w:trHeight w:val="348"/>
        </w:trPr>
        <w:tc>
          <w:tcPr>
            <w:tcW w:w="8388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62C5C" w:rsidRPr="00716707" w:rsidRDefault="00D62C5C" w:rsidP="00131565">
            <w:pPr>
              <w:widowControl/>
              <w:jc w:val="center"/>
              <w:rPr>
                <w:rFonts w:eastAsia="微软雅黑"/>
                <w:b/>
                <w:color w:val="000000"/>
                <w:kern w:val="0"/>
                <w:szCs w:val="21"/>
              </w:rPr>
            </w:pPr>
            <w:r w:rsidRPr="00716707">
              <w:rPr>
                <w:rFonts w:eastAsia="微软雅黑" w:hAnsi="微软雅黑" w:hint="eastAsia"/>
                <w:b/>
                <w:color w:val="000000"/>
                <w:kern w:val="0"/>
                <w:szCs w:val="21"/>
              </w:rPr>
              <w:t>技能实操模块（</w:t>
            </w:r>
            <w:r w:rsidRPr="00716707">
              <w:rPr>
                <w:rFonts w:eastAsia="微软雅黑"/>
                <w:b/>
                <w:color w:val="000000"/>
                <w:kern w:val="0"/>
                <w:szCs w:val="21"/>
              </w:rPr>
              <w:t>6</w:t>
            </w:r>
            <w:r w:rsidRPr="00716707">
              <w:rPr>
                <w:rFonts w:eastAsia="微软雅黑" w:hAnsi="微软雅黑" w:hint="eastAsia"/>
                <w:b/>
                <w:color w:val="000000"/>
                <w:kern w:val="0"/>
                <w:szCs w:val="21"/>
              </w:rPr>
              <w:t>天）</w:t>
            </w:r>
          </w:p>
        </w:tc>
      </w:tr>
      <w:tr w:rsidR="00D62C5C" w:rsidRPr="00716707" w:rsidTr="00131565">
        <w:trPr>
          <w:trHeight w:val="348"/>
        </w:trPr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C5C" w:rsidRPr="00716707" w:rsidRDefault="00D62C5C" w:rsidP="00131565"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 w:rsidRPr="00716707">
              <w:rPr>
                <w:rFonts w:eastAsia="微软雅黑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C5C" w:rsidRPr="00716707" w:rsidRDefault="00D62C5C" w:rsidP="00131565"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 w:rsidRPr="00716707">
              <w:rPr>
                <w:rFonts w:eastAsia="微软雅黑" w:hAnsi="微软雅黑" w:hint="eastAsia"/>
                <w:color w:val="000000"/>
                <w:kern w:val="0"/>
                <w:sz w:val="18"/>
                <w:szCs w:val="18"/>
              </w:rPr>
              <w:t>上午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C5C" w:rsidRPr="00716707" w:rsidRDefault="00D62C5C" w:rsidP="00131565"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 w:rsidRPr="00716707">
              <w:rPr>
                <w:rFonts w:eastAsia="微软雅黑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C5C" w:rsidRPr="00716707" w:rsidRDefault="00D62C5C" w:rsidP="00131565"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 w:rsidRPr="00716707">
              <w:rPr>
                <w:rFonts w:eastAsia="微软雅黑" w:hAnsi="微软雅黑" w:hint="eastAsia"/>
                <w:color w:val="000000"/>
                <w:kern w:val="0"/>
                <w:sz w:val="18"/>
                <w:szCs w:val="18"/>
              </w:rPr>
              <w:t>食品安全，各类食品卫生</w:t>
            </w:r>
          </w:p>
        </w:tc>
        <w:tc>
          <w:tcPr>
            <w:tcW w:w="15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C5C" w:rsidRPr="00716707" w:rsidRDefault="00D62C5C" w:rsidP="00131565"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 w:rsidRPr="00716707">
              <w:rPr>
                <w:rFonts w:eastAsia="微软雅黑" w:hAnsi="微软雅黑" w:hint="eastAsia"/>
                <w:color w:val="000000"/>
                <w:kern w:val="0"/>
                <w:sz w:val="18"/>
                <w:szCs w:val="18"/>
              </w:rPr>
              <w:t>膳食调查</w:t>
            </w:r>
          </w:p>
        </w:tc>
      </w:tr>
      <w:tr w:rsidR="00D62C5C" w:rsidRPr="00716707" w:rsidTr="00131565">
        <w:trPr>
          <w:trHeight w:val="348"/>
        </w:trPr>
        <w:tc>
          <w:tcPr>
            <w:tcW w:w="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C5C" w:rsidRPr="00716707" w:rsidRDefault="00D62C5C" w:rsidP="00131565"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C5C" w:rsidRPr="00716707" w:rsidRDefault="00D62C5C" w:rsidP="00131565"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 w:rsidRPr="00716707">
              <w:rPr>
                <w:rFonts w:eastAsia="微软雅黑" w:hAnsi="微软雅黑" w:hint="eastAsia"/>
                <w:color w:val="000000"/>
                <w:kern w:val="0"/>
                <w:sz w:val="18"/>
                <w:szCs w:val="18"/>
              </w:rPr>
              <w:t>下午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C5C" w:rsidRPr="00716707" w:rsidRDefault="00D62C5C" w:rsidP="00131565"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 w:rsidRPr="00716707">
              <w:rPr>
                <w:rFonts w:eastAsia="微软雅黑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C5C" w:rsidRPr="00716707" w:rsidRDefault="00D62C5C" w:rsidP="00131565"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 w:rsidRPr="00716707">
              <w:rPr>
                <w:rFonts w:eastAsia="微软雅黑" w:hAnsi="微软雅黑" w:hint="eastAsia"/>
                <w:color w:val="000000"/>
                <w:kern w:val="0"/>
                <w:sz w:val="18"/>
                <w:szCs w:val="18"/>
              </w:rPr>
              <w:t>人体营养状况测定和评价、膳食调查和评价</w:t>
            </w:r>
          </w:p>
        </w:tc>
        <w:tc>
          <w:tcPr>
            <w:tcW w:w="1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C5C" w:rsidRPr="00716707" w:rsidRDefault="00D62C5C" w:rsidP="00131565"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</w:p>
        </w:tc>
      </w:tr>
      <w:tr w:rsidR="00D62C5C" w:rsidRPr="00716707" w:rsidTr="00131565">
        <w:trPr>
          <w:trHeight w:val="348"/>
        </w:trPr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C5C" w:rsidRPr="00716707" w:rsidRDefault="00D62C5C" w:rsidP="00131565"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 w:rsidRPr="00716707">
              <w:rPr>
                <w:rFonts w:eastAsia="微软雅黑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C5C" w:rsidRPr="00716707" w:rsidRDefault="00D62C5C" w:rsidP="00131565"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 w:rsidRPr="00716707">
              <w:rPr>
                <w:rFonts w:eastAsia="微软雅黑" w:hAnsi="微软雅黑" w:hint="eastAsia"/>
                <w:color w:val="000000"/>
                <w:kern w:val="0"/>
                <w:sz w:val="18"/>
                <w:szCs w:val="18"/>
              </w:rPr>
              <w:t>上午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C5C" w:rsidRPr="00716707" w:rsidRDefault="00D62C5C" w:rsidP="00131565"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 w:rsidRPr="00716707">
              <w:rPr>
                <w:rFonts w:eastAsia="微软雅黑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C5C" w:rsidRPr="00716707" w:rsidRDefault="00D62C5C" w:rsidP="00131565"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 w:rsidRPr="00716707">
              <w:rPr>
                <w:rFonts w:eastAsia="微软雅黑" w:hAnsi="微软雅黑" w:hint="eastAsia"/>
                <w:color w:val="000000"/>
                <w:kern w:val="0"/>
                <w:sz w:val="18"/>
                <w:szCs w:val="18"/>
              </w:rPr>
              <w:t>营养计算</w:t>
            </w:r>
            <w:r w:rsidRPr="00716707">
              <w:rPr>
                <w:rFonts w:eastAsia="微软雅黑"/>
                <w:color w:val="000000"/>
                <w:kern w:val="0"/>
                <w:sz w:val="18"/>
                <w:szCs w:val="18"/>
              </w:rPr>
              <w:t>(I)</w:t>
            </w:r>
          </w:p>
        </w:tc>
        <w:tc>
          <w:tcPr>
            <w:tcW w:w="15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C5C" w:rsidRPr="00716707" w:rsidRDefault="00D62C5C" w:rsidP="00131565"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 w:rsidRPr="00716707">
              <w:rPr>
                <w:rFonts w:eastAsia="微软雅黑" w:hAnsi="微软雅黑" w:hint="eastAsia"/>
                <w:color w:val="000000"/>
                <w:kern w:val="0"/>
                <w:sz w:val="18"/>
                <w:szCs w:val="18"/>
              </w:rPr>
              <w:t>实操课程模块</w:t>
            </w:r>
          </w:p>
        </w:tc>
      </w:tr>
      <w:tr w:rsidR="00D62C5C" w:rsidRPr="00716707" w:rsidTr="00131565">
        <w:trPr>
          <w:trHeight w:val="348"/>
        </w:trPr>
        <w:tc>
          <w:tcPr>
            <w:tcW w:w="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C5C" w:rsidRPr="00716707" w:rsidRDefault="00D62C5C" w:rsidP="00131565"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C5C" w:rsidRPr="00716707" w:rsidRDefault="00D62C5C" w:rsidP="00131565"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 w:rsidRPr="00716707">
              <w:rPr>
                <w:rFonts w:eastAsia="微软雅黑" w:hAnsi="微软雅黑" w:hint="eastAsia"/>
                <w:color w:val="000000"/>
                <w:kern w:val="0"/>
                <w:sz w:val="18"/>
                <w:szCs w:val="18"/>
              </w:rPr>
              <w:t>下午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C5C" w:rsidRPr="00716707" w:rsidRDefault="00D62C5C" w:rsidP="00131565"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 w:rsidRPr="00716707">
              <w:rPr>
                <w:rFonts w:eastAsia="微软雅黑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C5C" w:rsidRPr="00716707" w:rsidRDefault="00D62C5C" w:rsidP="00131565"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 w:rsidRPr="00716707">
              <w:rPr>
                <w:rFonts w:eastAsia="微软雅黑" w:hAnsi="微软雅黑" w:hint="eastAsia"/>
                <w:color w:val="000000"/>
                <w:kern w:val="0"/>
                <w:sz w:val="18"/>
                <w:szCs w:val="18"/>
              </w:rPr>
              <w:t>营养计算</w:t>
            </w:r>
            <w:r w:rsidRPr="00716707">
              <w:rPr>
                <w:rFonts w:eastAsia="微软雅黑"/>
                <w:color w:val="000000"/>
                <w:kern w:val="0"/>
                <w:sz w:val="18"/>
                <w:szCs w:val="18"/>
              </w:rPr>
              <w:t>(II)</w:t>
            </w:r>
          </w:p>
        </w:tc>
        <w:tc>
          <w:tcPr>
            <w:tcW w:w="1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C5C" w:rsidRPr="00716707" w:rsidRDefault="00D62C5C" w:rsidP="00131565"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</w:p>
        </w:tc>
      </w:tr>
      <w:tr w:rsidR="00D62C5C" w:rsidRPr="00716707" w:rsidTr="00131565">
        <w:trPr>
          <w:trHeight w:val="348"/>
        </w:trPr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C5C" w:rsidRPr="00716707" w:rsidRDefault="00D62C5C" w:rsidP="00131565"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 w:rsidRPr="00716707">
              <w:rPr>
                <w:rFonts w:eastAsia="微软雅黑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C5C" w:rsidRPr="00716707" w:rsidRDefault="00D62C5C" w:rsidP="00131565"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 w:rsidRPr="00716707">
              <w:rPr>
                <w:rFonts w:eastAsia="微软雅黑" w:hAnsi="微软雅黑" w:hint="eastAsia"/>
                <w:color w:val="000000"/>
                <w:kern w:val="0"/>
                <w:sz w:val="18"/>
                <w:szCs w:val="18"/>
              </w:rPr>
              <w:t>上午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C5C" w:rsidRPr="00716707" w:rsidRDefault="00D62C5C" w:rsidP="00131565"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 w:rsidRPr="00716707">
              <w:rPr>
                <w:rFonts w:eastAsia="微软雅黑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C5C" w:rsidRPr="00716707" w:rsidRDefault="00D62C5C" w:rsidP="00131565"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 w:rsidRPr="00716707">
              <w:rPr>
                <w:rFonts w:eastAsia="微软雅黑" w:hAnsi="微软雅黑" w:hint="eastAsia"/>
                <w:color w:val="000000"/>
                <w:kern w:val="0"/>
                <w:sz w:val="18"/>
                <w:szCs w:val="18"/>
              </w:rPr>
              <w:t>食谱设计</w:t>
            </w:r>
            <w:r w:rsidRPr="00716707">
              <w:rPr>
                <w:rFonts w:eastAsia="微软雅黑"/>
                <w:color w:val="000000"/>
                <w:kern w:val="0"/>
                <w:sz w:val="18"/>
                <w:szCs w:val="18"/>
              </w:rPr>
              <w:t>(I) - 2</w:t>
            </w:r>
            <w:r w:rsidRPr="00716707">
              <w:rPr>
                <w:rFonts w:eastAsia="微软雅黑" w:hAnsi="微软雅黑" w:hint="eastAsia"/>
                <w:color w:val="000000"/>
                <w:kern w:val="0"/>
                <w:sz w:val="18"/>
                <w:szCs w:val="18"/>
              </w:rPr>
              <w:t>岁小孩食谱设计与计算</w:t>
            </w:r>
          </w:p>
        </w:tc>
        <w:tc>
          <w:tcPr>
            <w:tcW w:w="15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C5C" w:rsidRPr="00716707" w:rsidRDefault="00D62C5C" w:rsidP="00131565"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 w:rsidRPr="00716707">
              <w:rPr>
                <w:rFonts w:eastAsia="微软雅黑" w:hAnsi="微软雅黑" w:hint="eastAsia"/>
                <w:color w:val="000000"/>
                <w:kern w:val="0"/>
                <w:sz w:val="18"/>
                <w:szCs w:val="18"/>
              </w:rPr>
              <w:t>食谱设计</w:t>
            </w:r>
          </w:p>
        </w:tc>
      </w:tr>
      <w:tr w:rsidR="00D62C5C" w:rsidRPr="00716707" w:rsidTr="00131565">
        <w:trPr>
          <w:trHeight w:val="348"/>
        </w:trPr>
        <w:tc>
          <w:tcPr>
            <w:tcW w:w="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C5C" w:rsidRPr="00716707" w:rsidRDefault="00D62C5C" w:rsidP="00131565"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C5C" w:rsidRPr="00716707" w:rsidRDefault="00D62C5C" w:rsidP="00131565"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 w:rsidRPr="00716707">
              <w:rPr>
                <w:rFonts w:eastAsia="微软雅黑" w:hAnsi="微软雅黑" w:hint="eastAsia"/>
                <w:color w:val="000000"/>
                <w:kern w:val="0"/>
                <w:sz w:val="18"/>
                <w:szCs w:val="18"/>
              </w:rPr>
              <w:t>下午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C5C" w:rsidRPr="00716707" w:rsidRDefault="00D62C5C" w:rsidP="00131565"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 w:rsidRPr="00716707">
              <w:rPr>
                <w:rFonts w:eastAsia="微软雅黑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C5C" w:rsidRPr="00716707" w:rsidRDefault="00D62C5C" w:rsidP="00131565"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 w:rsidRPr="00716707">
              <w:rPr>
                <w:rFonts w:eastAsia="微软雅黑" w:hAnsi="微软雅黑" w:hint="eastAsia"/>
                <w:color w:val="000000"/>
                <w:kern w:val="0"/>
                <w:sz w:val="18"/>
                <w:szCs w:val="18"/>
              </w:rPr>
              <w:t>食谱设计</w:t>
            </w:r>
            <w:r w:rsidRPr="00716707">
              <w:rPr>
                <w:rFonts w:eastAsia="微软雅黑"/>
                <w:color w:val="000000"/>
                <w:kern w:val="0"/>
                <w:sz w:val="18"/>
                <w:szCs w:val="18"/>
              </w:rPr>
              <w:t xml:space="preserve">(II) - </w:t>
            </w:r>
            <w:r w:rsidRPr="00716707">
              <w:rPr>
                <w:rFonts w:eastAsia="微软雅黑" w:hAnsi="微软雅黑" w:hint="eastAsia"/>
                <w:color w:val="000000"/>
                <w:kern w:val="0"/>
                <w:sz w:val="18"/>
                <w:szCs w:val="18"/>
              </w:rPr>
              <w:t>食物交换份</w:t>
            </w:r>
          </w:p>
        </w:tc>
        <w:tc>
          <w:tcPr>
            <w:tcW w:w="1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C5C" w:rsidRPr="00716707" w:rsidRDefault="00D62C5C" w:rsidP="00131565"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</w:p>
        </w:tc>
      </w:tr>
      <w:tr w:rsidR="00D62C5C" w:rsidRPr="00716707" w:rsidTr="00131565">
        <w:trPr>
          <w:trHeight w:val="348"/>
        </w:trPr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62C5C" w:rsidRPr="00716707" w:rsidRDefault="00D62C5C" w:rsidP="00D62C5C">
            <w:pPr>
              <w:widowControl/>
              <w:ind w:firstLineChars="50" w:firstLine="31680"/>
              <w:jc w:val="center"/>
              <w:rPr>
                <w:rFonts w:eastAsia="微软雅黑"/>
                <w:bCs/>
                <w:kern w:val="0"/>
                <w:sz w:val="18"/>
                <w:szCs w:val="18"/>
              </w:rPr>
            </w:pPr>
            <w:r w:rsidRPr="00716707">
              <w:rPr>
                <w:rFonts w:eastAsia="微软雅黑"/>
                <w:bCs/>
                <w:kern w:val="0"/>
                <w:sz w:val="18"/>
                <w:szCs w:val="18"/>
              </w:rPr>
              <w:t>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C5C" w:rsidRPr="00716707" w:rsidRDefault="00D62C5C" w:rsidP="00131565"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 w:rsidRPr="00716707">
              <w:rPr>
                <w:rFonts w:eastAsia="微软雅黑" w:hAnsi="微软雅黑" w:hint="eastAsia"/>
                <w:color w:val="000000"/>
                <w:kern w:val="0"/>
                <w:sz w:val="18"/>
                <w:szCs w:val="18"/>
              </w:rPr>
              <w:t>上午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C5C" w:rsidRPr="00716707" w:rsidRDefault="00D62C5C" w:rsidP="00131565"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 w:rsidRPr="00716707">
              <w:rPr>
                <w:rFonts w:eastAsia="微软雅黑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C5C" w:rsidRPr="00716707" w:rsidRDefault="00D62C5C" w:rsidP="00131565"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 w:rsidRPr="00716707">
              <w:rPr>
                <w:rFonts w:eastAsia="微软雅黑" w:hAnsi="微软雅黑" w:hint="eastAsia"/>
                <w:color w:val="000000"/>
                <w:kern w:val="0"/>
                <w:sz w:val="18"/>
                <w:szCs w:val="18"/>
              </w:rPr>
              <w:t>慢性病营养指导</w:t>
            </w:r>
            <w:r w:rsidRPr="00716707">
              <w:rPr>
                <w:rFonts w:eastAsia="微软雅黑"/>
                <w:color w:val="000000"/>
                <w:kern w:val="0"/>
                <w:sz w:val="18"/>
                <w:szCs w:val="18"/>
              </w:rPr>
              <w:t xml:space="preserve">(I) -- </w:t>
            </w:r>
            <w:r w:rsidRPr="00716707">
              <w:rPr>
                <w:rFonts w:eastAsia="微软雅黑" w:hAnsi="微软雅黑" w:hint="eastAsia"/>
                <w:color w:val="000000"/>
                <w:kern w:val="0"/>
                <w:sz w:val="18"/>
                <w:szCs w:val="18"/>
              </w:rPr>
              <w:t>肥胖症</w:t>
            </w:r>
            <w:r w:rsidRPr="00716707">
              <w:rPr>
                <w:rFonts w:eastAsia="微软雅黑"/>
                <w:color w:val="000000"/>
                <w:kern w:val="0"/>
                <w:sz w:val="18"/>
                <w:szCs w:val="18"/>
              </w:rPr>
              <w:t>/</w:t>
            </w:r>
            <w:r w:rsidRPr="00716707">
              <w:rPr>
                <w:rFonts w:eastAsia="微软雅黑" w:hAnsi="微软雅黑" w:hint="eastAsia"/>
                <w:color w:val="000000"/>
                <w:kern w:val="0"/>
                <w:sz w:val="18"/>
                <w:szCs w:val="18"/>
              </w:rPr>
              <w:t>高血压</w:t>
            </w:r>
          </w:p>
        </w:tc>
        <w:tc>
          <w:tcPr>
            <w:tcW w:w="15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C5C" w:rsidRPr="00716707" w:rsidRDefault="00D62C5C" w:rsidP="00131565"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 w:rsidRPr="00716707">
              <w:rPr>
                <w:rFonts w:eastAsia="微软雅黑" w:hAnsi="微软雅黑" w:hint="eastAsia"/>
                <w:color w:val="000000"/>
                <w:kern w:val="0"/>
                <w:sz w:val="18"/>
                <w:szCs w:val="18"/>
              </w:rPr>
              <w:t>实操课程模块</w:t>
            </w:r>
          </w:p>
        </w:tc>
      </w:tr>
      <w:tr w:rsidR="00D62C5C" w:rsidRPr="00716707" w:rsidTr="00131565">
        <w:trPr>
          <w:trHeight w:val="348"/>
        </w:trPr>
        <w:tc>
          <w:tcPr>
            <w:tcW w:w="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62C5C" w:rsidRPr="00716707" w:rsidRDefault="00D62C5C" w:rsidP="00131565">
            <w:pPr>
              <w:widowControl/>
              <w:jc w:val="center"/>
              <w:rPr>
                <w:rFonts w:eastAsia="微软雅黑"/>
                <w:bCs/>
                <w:kern w:val="0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C5C" w:rsidRPr="00716707" w:rsidRDefault="00D62C5C" w:rsidP="00131565"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 w:rsidRPr="00716707">
              <w:rPr>
                <w:rFonts w:eastAsia="微软雅黑" w:hAnsi="微软雅黑" w:hint="eastAsia"/>
                <w:color w:val="000000"/>
                <w:kern w:val="0"/>
                <w:sz w:val="18"/>
                <w:szCs w:val="18"/>
              </w:rPr>
              <w:t>下午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C5C" w:rsidRPr="00716707" w:rsidRDefault="00D62C5C" w:rsidP="00131565"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 w:rsidRPr="00716707">
              <w:rPr>
                <w:rFonts w:eastAsia="微软雅黑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C5C" w:rsidRPr="00716707" w:rsidRDefault="00D62C5C" w:rsidP="00131565"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 w:rsidRPr="00716707">
              <w:rPr>
                <w:rFonts w:eastAsia="微软雅黑" w:hAnsi="微软雅黑" w:hint="eastAsia"/>
                <w:color w:val="000000"/>
                <w:kern w:val="0"/>
                <w:sz w:val="18"/>
                <w:szCs w:val="18"/>
              </w:rPr>
              <w:t>慢性病营养指导</w:t>
            </w:r>
            <w:r w:rsidRPr="00716707">
              <w:rPr>
                <w:rFonts w:eastAsia="微软雅黑"/>
                <w:color w:val="000000"/>
                <w:kern w:val="0"/>
                <w:sz w:val="18"/>
                <w:szCs w:val="18"/>
              </w:rPr>
              <w:t xml:space="preserve">(II)  -- </w:t>
            </w:r>
            <w:r w:rsidRPr="00716707">
              <w:rPr>
                <w:rFonts w:eastAsia="微软雅黑" w:hAnsi="微软雅黑" w:hint="eastAsia"/>
                <w:color w:val="000000"/>
                <w:kern w:val="0"/>
                <w:sz w:val="18"/>
                <w:szCs w:val="18"/>
              </w:rPr>
              <w:t>高血脂，冠心病</w:t>
            </w:r>
          </w:p>
        </w:tc>
        <w:tc>
          <w:tcPr>
            <w:tcW w:w="1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C5C" w:rsidRPr="00716707" w:rsidRDefault="00D62C5C" w:rsidP="00131565"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</w:p>
        </w:tc>
      </w:tr>
      <w:tr w:rsidR="00D62C5C" w:rsidRPr="00716707" w:rsidTr="00131565">
        <w:trPr>
          <w:trHeight w:val="348"/>
        </w:trPr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C5C" w:rsidRPr="00716707" w:rsidRDefault="00D62C5C" w:rsidP="00D62C5C">
            <w:pPr>
              <w:widowControl/>
              <w:ind w:firstLineChars="50" w:firstLine="31680"/>
              <w:jc w:val="center"/>
              <w:rPr>
                <w:rFonts w:eastAsia="微软雅黑"/>
                <w:bCs/>
                <w:kern w:val="0"/>
                <w:sz w:val="18"/>
                <w:szCs w:val="18"/>
              </w:rPr>
            </w:pPr>
            <w:r w:rsidRPr="00716707">
              <w:rPr>
                <w:rFonts w:eastAsia="微软雅黑"/>
                <w:bCs/>
                <w:kern w:val="0"/>
                <w:sz w:val="18"/>
                <w:szCs w:val="18"/>
              </w:rPr>
              <w:t>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C5C" w:rsidRPr="00716707" w:rsidRDefault="00D62C5C" w:rsidP="00131565"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 w:rsidRPr="00716707">
              <w:rPr>
                <w:rFonts w:eastAsia="微软雅黑" w:hAnsi="微软雅黑" w:hint="eastAsia"/>
                <w:color w:val="000000"/>
                <w:kern w:val="0"/>
                <w:sz w:val="18"/>
                <w:szCs w:val="18"/>
              </w:rPr>
              <w:t>上午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C5C" w:rsidRPr="00716707" w:rsidRDefault="00D62C5C" w:rsidP="00131565"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 w:rsidRPr="00716707">
              <w:rPr>
                <w:rFonts w:eastAsia="微软雅黑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C5C" w:rsidRPr="00716707" w:rsidRDefault="00D62C5C" w:rsidP="00131565"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 w:rsidRPr="00716707">
              <w:rPr>
                <w:rFonts w:eastAsia="微软雅黑" w:hAnsi="微软雅黑" w:hint="eastAsia"/>
                <w:color w:val="000000"/>
                <w:kern w:val="0"/>
                <w:sz w:val="18"/>
                <w:szCs w:val="18"/>
              </w:rPr>
              <w:t>慢性病营养指导</w:t>
            </w:r>
            <w:r w:rsidRPr="00716707">
              <w:rPr>
                <w:rFonts w:eastAsia="微软雅黑"/>
                <w:color w:val="000000"/>
                <w:kern w:val="0"/>
                <w:sz w:val="18"/>
                <w:szCs w:val="18"/>
              </w:rPr>
              <w:t xml:space="preserve">(III) -- </w:t>
            </w:r>
            <w:r w:rsidRPr="00716707">
              <w:rPr>
                <w:rFonts w:eastAsia="微软雅黑" w:hAnsi="微软雅黑" w:hint="eastAsia"/>
                <w:color w:val="000000"/>
                <w:kern w:val="0"/>
                <w:sz w:val="18"/>
                <w:szCs w:val="18"/>
              </w:rPr>
              <w:t>糖尿病</w:t>
            </w:r>
          </w:p>
        </w:tc>
        <w:tc>
          <w:tcPr>
            <w:tcW w:w="15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C5C" w:rsidRPr="00716707" w:rsidRDefault="00D62C5C" w:rsidP="00131565"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 w:rsidRPr="00716707">
              <w:rPr>
                <w:rFonts w:eastAsia="微软雅黑" w:hAnsi="微软雅黑" w:hint="eastAsia"/>
                <w:color w:val="000000"/>
                <w:kern w:val="0"/>
                <w:sz w:val="18"/>
                <w:szCs w:val="18"/>
              </w:rPr>
              <w:t>实操课程模块</w:t>
            </w:r>
          </w:p>
        </w:tc>
      </w:tr>
      <w:tr w:rsidR="00D62C5C" w:rsidRPr="00716707" w:rsidTr="00131565">
        <w:trPr>
          <w:trHeight w:val="348"/>
        </w:trPr>
        <w:tc>
          <w:tcPr>
            <w:tcW w:w="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C5C" w:rsidRPr="00716707" w:rsidRDefault="00D62C5C" w:rsidP="00131565">
            <w:pPr>
              <w:widowControl/>
              <w:jc w:val="center"/>
              <w:rPr>
                <w:rFonts w:eastAsia="微软雅黑"/>
                <w:bCs/>
                <w:kern w:val="0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C5C" w:rsidRPr="00716707" w:rsidRDefault="00D62C5C" w:rsidP="00131565"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 w:rsidRPr="00716707">
              <w:rPr>
                <w:rFonts w:eastAsia="微软雅黑" w:hAnsi="微软雅黑" w:hint="eastAsia"/>
                <w:color w:val="000000"/>
                <w:kern w:val="0"/>
                <w:sz w:val="18"/>
                <w:szCs w:val="18"/>
              </w:rPr>
              <w:t>下午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C5C" w:rsidRPr="00716707" w:rsidRDefault="00D62C5C" w:rsidP="00131565"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 w:rsidRPr="00716707">
              <w:rPr>
                <w:rFonts w:eastAsia="微软雅黑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C5C" w:rsidRPr="00716707" w:rsidRDefault="00D62C5C" w:rsidP="00131565"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 w:rsidRPr="00716707">
              <w:rPr>
                <w:rFonts w:eastAsia="微软雅黑" w:hAnsi="微软雅黑" w:hint="eastAsia"/>
                <w:color w:val="000000"/>
                <w:kern w:val="0"/>
                <w:sz w:val="18"/>
                <w:szCs w:val="18"/>
              </w:rPr>
              <w:t>慢性病营养指导</w:t>
            </w:r>
            <w:r w:rsidRPr="00716707">
              <w:rPr>
                <w:rFonts w:eastAsia="微软雅黑"/>
                <w:color w:val="000000"/>
                <w:kern w:val="0"/>
                <w:sz w:val="18"/>
                <w:szCs w:val="18"/>
              </w:rPr>
              <w:t xml:space="preserve">(III) -- </w:t>
            </w:r>
            <w:r w:rsidRPr="00716707">
              <w:rPr>
                <w:rFonts w:eastAsia="微软雅黑" w:hAnsi="微软雅黑" w:hint="eastAsia"/>
                <w:color w:val="000000"/>
                <w:kern w:val="0"/>
                <w:sz w:val="18"/>
                <w:szCs w:val="18"/>
              </w:rPr>
              <w:t>痛风，肿瘤</w:t>
            </w:r>
          </w:p>
        </w:tc>
        <w:tc>
          <w:tcPr>
            <w:tcW w:w="1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C5C" w:rsidRPr="00716707" w:rsidRDefault="00D62C5C" w:rsidP="00131565"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</w:p>
        </w:tc>
      </w:tr>
      <w:tr w:rsidR="00D62C5C" w:rsidRPr="00716707" w:rsidTr="00131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388" w:type="dxa"/>
            <w:gridSpan w:val="6"/>
            <w:shd w:val="clear" w:color="auto" w:fill="F2F2F2"/>
            <w:vAlign w:val="center"/>
          </w:tcPr>
          <w:p w:rsidR="00D62C5C" w:rsidRPr="00716707" w:rsidRDefault="00D62C5C" w:rsidP="00131565">
            <w:pPr>
              <w:widowControl/>
              <w:jc w:val="center"/>
              <w:rPr>
                <w:rFonts w:eastAsia="微软雅黑"/>
                <w:b/>
                <w:color w:val="000000"/>
                <w:kern w:val="0"/>
                <w:szCs w:val="21"/>
              </w:rPr>
            </w:pPr>
            <w:r w:rsidRPr="00716707">
              <w:rPr>
                <w:rFonts w:eastAsia="微软雅黑" w:hAnsi="微软雅黑" w:hint="eastAsia"/>
                <w:b/>
                <w:color w:val="000000"/>
                <w:kern w:val="0"/>
                <w:szCs w:val="21"/>
              </w:rPr>
              <w:t>中医食疗模块（</w:t>
            </w:r>
            <w:r w:rsidRPr="00716707">
              <w:rPr>
                <w:rFonts w:eastAsia="微软雅黑"/>
                <w:b/>
                <w:color w:val="000000"/>
                <w:kern w:val="0"/>
                <w:szCs w:val="21"/>
              </w:rPr>
              <w:t>7</w:t>
            </w:r>
            <w:r w:rsidRPr="00716707">
              <w:rPr>
                <w:rFonts w:eastAsia="微软雅黑" w:hAnsi="微软雅黑" w:hint="eastAsia"/>
                <w:b/>
                <w:color w:val="000000"/>
                <w:kern w:val="0"/>
                <w:szCs w:val="21"/>
              </w:rPr>
              <w:t>天）</w:t>
            </w:r>
          </w:p>
        </w:tc>
      </w:tr>
      <w:tr w:rsidR="00D62C5C" w:rsidRPr="00716707" w:rsidTr="00131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665" w:type="dxa"/>
            <w:vMerge w:val="restart"/>
            <w:shd w:val="clear" w:color="auto" w:fill="FFFFFF"/>
            <w:vAlign w:val="center"/>
          </w:tcPr>
          <w:p w:rsidR="00D62C5C" w:rsidRPr="00716707" w:rsidRDefault="00D62C5C" w:rsidP="00131565"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 w:rsidRPr="00716707">
              <w:rPr>
                <w:rFonts w:eastAsia="微软雅黑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85" w:type="dxa"/>
            <w:shd w:val="clear" w:color="auto" w:fill="FFFFFF"/>
            <w:vAlign w:val="center"/>
          </w:tcPr>
          <w:p w:rsidR="00D62C5C" w:rsidRPr="00716707" w:rsidRDefault="00D62C5C" w:rsidP="00131565">
            <w:pPr>
              <w:widowControl/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716707">
              <w:rPr>
                <w:rFonts w:eastAsia="微软雅黑" w:hAnsi="微软雅黑" w:hint="eastAsia"/>
                <w:kern w:val="0"/>
                <w:sz w:val="18"/>
                <w:szCs w:val="18"/>
              </w:rPr>
              <w:t>上午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D62C5C" w:rsidRPr="00716707" w:rsidRDefault="00D62C5C" w:rsidP="00131565">
            <w:pPr>
              <w:widowControl/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716707">
              <w:rPr>
                <w:rFonts w:eastAsia="微软雅黑"/>
                <w:kern w:val="0"/>
                <w:sz w:val="18"/>
                <w:szCs w:val="18"/>
              </w:rPr>
              <w:t>4</w:t>
            </w:r>
          </w:p>
        </w:tc>
        <w:tc>
          <w:tcPr>
            <w:tcW w:w="4818" w:type="dxa"/>
            <w:shd w:val="clear" w:color="auto" w:fill="FFFFFF"/>
            <w:vAlign w:val="center"/>
          </w:tcPr>
          <w:p w:rsidR="00D62C5C" w:rsidRPr="00716707" w:rsidRDefault="00D62C5C" w:rsidP="00131565">
            <w:pPr>
              <w:rPr>
                <w:rFonts w:eastAsia="微软雅黑"/>
                <w:sz w:val="18"/>
                <w:szCs w:val="18"/>
              </w:rPr>
            </w:pPr>
            <w:r w:rsidRPr="00716707">
              <w:rPr>
                <w:rFonts w:eastAsia="微软雅黑" w:hAnsi="微软雅黑" w:hint="eastAsia"/>
                <w:sz w:val="18"/>
                <w:szCs w:val="18"/>
              </w:rPr>
              <w:t>中医基础理论</w:t>
            </w:r>
            <w:r w:rsidRPr="00716707">
              <w:rPr>
                <w:rFonts w:eastAsia="微软雅黑"/>
                <w:sz w:val="18"/>
                <w:szCs w:val="18"/>
              </w:rPr>
              <w:t xml:space="preserve">     </w:t>
            </w:r>
            <w:r w:rsidRPr="00716707">
              <w:rPr>
                <w:rFonts w:eastAsia="微软雅黑" w:hAnsi="微软雅黑" w:hint="eastAsia"/>
                <w:sz w:val="18"/>
                <w:szCs w:val="18"/>
              </w:rPr>
              <w:t>阴阳</w:t>
            </w:r>
            <w:r w:rsidRPr="00716707">
              <w:rPr>
                <w:rFonts w:eastAsia="微软雅黑"/>
                <w:sz w:val="18"/>
                <w:szCs w:val="18"/>
              </w:rPr>
              <w:t xml:space="preserve">  </w:t>
            </w:r>
            <w:r w:rsidRPr="00716707">
              <w:rPr>
                <w:rFonts w:eastAsia="微软雅黑" w:hAnsi="微软雅黑" w:hint="eastAsia"/>
                <w:sz w:val="18"/>
                <w:szCs w:val="18"/>
              </w:rPr>
              <w:t>五行</w:t>
            </w:r>
            <w:r w:rsidRPr="00716707">
              <w:rPr>
                <w:rFonts w:eastAsia="微软雅黑"/>
                <w:sz w:val="18"/>
                <w:szCs w:val="18"/>
              </w:rPr>
              <w:t xml:space="preserve"> </w:t>
            </w:r>
            <w:r w:rsidRPr="00716707">
              <w:rPr>
                <w:rFonts w:eastAsia="微软雅黑" w:hAnsi="微软雅黑" w:hint="eastAsia"/>
                <w:sz w:val="18"/>
                <w:szCs w:val="18"/>
              </w:rPr>
              <w:t>藏象</w:t>
            </w:r>
          </w:p>
        </w:tc>
        <w:tc>
          <w:tcPr>
            <w:tcW w:w="1534" w:type="dxa"/>
            <w:gridSpan w:val="2"/>
            <w:vMerge w:val="restart"/>
            <w:shd w:val="clear" w:color="auto" w:fill="FFFFFF"/>
            <w:noWrap/>
            <w:vAlign w:val="center"/>
          </w:tcPr>
          <w:p w:rsidR="00D62C5C" w:rsidRPr="00716707" w:rsidRDefault="00D62C5C" w:rsidP="00131565">
            <w:pPr>
              <w:widowControl/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716707">
              <w:rPr>
                <w:rFonts w:eastAsia="微软雅黑" w:hAnsi="微软雅黑" w:hint="eastAsia"/>
                <w:kern w:val="0"/>
                <w:sz w:val="18"/>
                <w:szCs w:val="18"/>
              </w:rPr>
              <w:t>中医基础</w:t>
            </w:r>
          </w:p>
        </w:tc>
      </w:tr>
      <w:tr w:rsidR="00D62C5C" w:rsidRPr="00716707" w:rsidTr="00131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665" w:type="dxa"/>
            <w:vMerge/>
            <w:shd w:val="clear" w:color="auto" w:fill="FFFFFF"/>
            <w:vAlign w:val="center"/>
          </w:tcPr>
          <w:p w:rsidR="00D62C5C" w:rsidRPr="00716707" w:rsidRDefault="00D62C5C" w:rsidP="00131565"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FFFFFF"/>
            <w:vAlign w:val="center"/>
          </w:tcPr>
          <w:p w:rsidR="00D62C5C" w:rsidRPr="00716707" w:rsidRDefault="00D62C5C" w:rsidP="00131565">
            <w:pPr>
              <w:widowControl/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716707">
              <w:rPr>
                <w:rFonts w:eastAsia="微软雅黑" w:hAnsi="微软雅黑" w:hint="eastAsia"/>
                <w:kern w:val="0"/>
                <w:sz w:val="18"/>
                <w:szCs w:val="18"/>
              </w:rPr>
              <w:t>下午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D62C5C" w:rsidRPr="00716707" w:rsidRDefault="00D62C5C" w:rsidP="00131565">
            <w:pPr>
              <w:widowControl/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716707">
              <w:rPr>
                <w:rFonts w:eastAsia="微软雅黑"/>
                <w:kern w:val="0"/>
                <w:sz w:val="18"/>
                <w:szCs w:val="18"/>
              </w:rPr>
              <w:t>4</w:t>
            </w:r>
          </w:p>
        </w:tc>
        <w:tc>
          <w:tcPr>
            <w:tcW w:w="4818" w:type="dxa"/>
            <w:shd w:val="clear" w:color="auto" w:fill="FFFFFF"/>
            <w:vAlign w:val="center"/>
          </w:tcPr>
          <w:p w:rsidR="00D62C5C" w:rsidRPr="00716707" w:rsidRDefault="00D62C5C" w:rsidP="00131565">
            <w:pPr>
              <w:rPr>
                <w:rFonts w:eastAsia="微软雅黑"/>
                <w:sz w:val="18"/>
                <w:szCs w:val="18"/>
              </w:rPr>
            </w:pPr>
            <w:r w:rsidRPr="00716707">
              <w:rPr>
                <w:rFonts w:eastAsia="微软雅黑" w:hAnsi="微软雅黑" w:hint="eastAsia"/>
                <w:sz w:val="18"/>
                <w:szCs w:val="18"/>
              </w:rPr>
              <w:t>中医基础理论</w:t>
            </w:r>
            <w:r w:rsidRPr="00716707">
              <w:rPr>
                <w:rFonts w:eastAsia="微软雅黑"/>
                <w:sz w:val="18"/>
                <w:szCs w:val="18"/>
              </w:rPr>
              <w:t xml:space="preserve">     </w:t>
            </w:r>
            <w:r w:rsidRPr="00716707">
              <w:rPr>
                <w:rFonts w:eastAsia="微软雅黑" w:hAnsi="微软雅黑" w:hint="eastAsia"/>
                <w:sz w:val="18"/>
                <w:szCs w:val="18"/>
              </w:rPr>
              <w:t>阴阳</w:t>
            </w:r>
            <w:r w:rsidRPr="00716707">
              <w:rPr>
                <w:rFonts w:eastAsia="微软雅黑"/>
                <w:sz w:val="18"/>
                <w:szCs w:val="18"/>
              </w:rPr>
              <w:t xml:space="preserve">  </w:t>
            </w:r>
            <w:r w:rsidRPr="00716707">
              <w:rPr>
                <w:rFonts w:eastAsia="微软雅黑" w:hAnsi="微软雅黑" w:hint="eastAsia"/>
                <w:sz w:val="18"/>
                <w:szCs w:val="18"/>
              </w:rPr>
              <w:t>五行</w:t>
            </w:r>
            <w:r w:rsidRPr="00716707">
              <w:rPr>
                <w:rFonts w:eastAsia="微软雅黑"/>
                <w:sz w:val="18"/>
                <w:szCs w:val="18"/>
              </w:rPr>
              <w:t xml:space="preserve"> </w:t>
            </w:r>
            <w:r w:rsidRPr="00716707">
              <w:rPr>
                <w:rFonts w:eastAsia="微软雅黑" w:hAnsi="微软雅黑" w:hint="eastAsia"/>
                <w:sz w:val="18"/>
                <w:szCs w:val="18"/>
              </w:rPr>
              <w:t>藏象</w:t>
            </w:r>
          </w:p>
        </w:tc>
        <w:tc>
          <w:tcPr>
            <w:tcW w:w="1534" w:type="dxa"/>
            <w:gridSpan w:val="2"/>
            <w:vMerge/>
            <w:shd w:val="clear" w:color="auto" w:fill="FFFFFF"/>
            <w:noWrap/>
            <w:vAlign w:val="center"/>
          </w:tcPr>
          <w:p w:rsidR="00D62C5C" w:rsidRPr="00716707" w:rsidRDefault="00D62C5C" w:rsidP="00131565">
            <w:pPr>
              <w:widowControl/>
              <w:jc w:val="left"/>
              <w:rPr>
                <w:rFonts w:eastAsia="微软雅黑"/>
                <w:kern w:val="0"/>
                <w:sz w:val="18"/>
                <w:szCs w:val="18"/>
              </w:rPr>
            </w:pPr>
          </w:p>
        </w:tc>
      </w:tr>
      <w:tr w:rsidR="00D62C5C" w:rsidRPr="00716707" w:rsidTr="00131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665" w:type="dxa"/>
            <w:vMerge w:val="restart"/>
            <w:shd w:val="clear" w:color="auto" w:fill="FFFFFF"/>
            <w:vAlign w:val="center"/>
          </w:tcPr>
          <w:p w:rsidR="00D62C5C" w:rsidRPr="00716707" w:rsidRDefault="00D62C5C" w:rsidP="00131565"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 w:rsidRPr="00716707">
              <w:rPr>
                <w:rFonts w:eastAsia="微软雅黑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85" w:type="dxa"/>
            <w:shd w:val="clear" w:color="auto" w:fill="FFFFFF"/>
            <w:vAlign w:val="center"/>
          </w:tcPr>
          <w:p w:rsidR="00D62C5C" w:rsidRPr="00716707" w:rsidRDefault="00D62C5C" w:rsidP="00131565">
            <w:pPr>
              <w:widowControl/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716707">
              <w:rPr>
                <w:rFonts w:eastAsia="微软雅黑" w:hAnsi="微软雅黑" w:hint="eastAsia"/>
                <w:kern w:val="0"/>
                <w:sz w:val="18"/>
                <w:szCs w:val="18"/>
              </w:rPr>
              <w:t>上午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D62C5C" w:rsidRPr="00716707" w:rsidRDefault="00D62C5C" w:rsidP="00131565">
            <w:pPr>
              <w:widowControl/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716707">
              <w:rPr>
                <w:rFonts w:eastAsia="微软雅黑"/>
                <w:kern w:val="0"/>
                <w:sz w:val="18"/>
                <w:szCs w:val="18"/>
              </w:rPr>
              <w:t>4</w:t>
            </w:r>
          </w:p>
        </w:tc>
        <w:tc>
          <w:tcPr>
            <w:tcW w:w="4818" w:type="dxa"/>
            <w:shd w:val="clear" w:color="auto" w:fill="FFFFFF"/>
            <w:vAlign w:val="center"/>
          </w:tcPr>
          <w:p w:rsidR="00D62C5C" w:rsidRPr="00716707" w:rsidRDefault="00D62C5C" w:rsidP="00131565">
            <w:pPr>
              <w:rPr>
                <w:rFonts w:eastAsia="微软雅黑"/>
                <w:sz w:val="18"/>
                <w:szCs w:val="18"/>
              </w:rPr>
            </w:pPr>
            <w:r w:rsidRPr="00716707">
              <w:rPr>
                <w:rFonts w:eastAsia="微软雅黑" w:hAnsi="微软雅黑" w:hint="eastAsia"/>
                <w:sz w:val="18"/>
                <w:szCs w:val="18"/>
              </w:rPr>
              <w:t>中医经络养生与疾病理疗（</w:t>
            </w:r>
            <w:r w:rsidRPr="00716707">
              <w:rPr>
                <w:rFonts w:eastAsia="微软雅黑"/>
                <w:sz w:val="18"/>
                <w:szCs w:val="18"/>
              </w:rPr>
              <w:t>I</w:t>
            </w:r>
            <w:r w:rsidRPr="00716707">
              <w:rPr>
                <w:rFonts w:eastAsia="微软雅黑" w:hAnsi="微软雅黑" w:hint="eastAsia"/>
                <w:sz w:val="18"/>
                <w:szCs w:val="18"/>
              </w:rPr>
              <w:t>）</w:t>
            </w:r>
          </w:p>
        </w:tc>
        <w:tc>
          <w:tcPr>
            <w:tcW w:w="1534" w:type="dxa"/>
            <w:gridSpan w:val="2"/>
            <w:vMerge w:val="restart"/>
            <w:shd w:val="clear" w:color="auto" w:fill="FFFFFF"/>
            <w:noWrap/>
            <w:vAlign w:val="center"/>
          </w:tcPr>
          <w:p w:rsidR="00D62C5C" w:rsidRPr="00716707" w:rsidRDefault="00D62C5C" w:rsidP="00131565">
            <w:pPr>
              <w:widowControl/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716707">
              <w:rPr>
                <w:rFonts w:eastAsia="微软雅黑" w:hAnsi="微软雅黑" w:hint="eastAsia"/>
                <w:kern w:val="0"/>
                <w:sz w:val="18"/>
                <w:szCs w:val="18"/>
              </w:rPr>
              <w:t>中医技能</w:t>
            </w:r>
            <w:r w:rsidRPr="00716707">
              <w:rPr>
                <w:rFonts w:eastAsia="微软雅黑"/>
                <w:kern w:val="0"/>
                <w:sz w:val="18"/>
                <w:szCs w:val="18"/>
              </w:rPr>
              <w:t>1</w:t>
            </w:r>
          </w:p>
        </w:tc>
      </w:tr>
      <w:tr w:rsidR="00D62C5C" w:rsidRPr="00716707" w:rsidTr="00131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665" w:type="dxa"/>
            <w:vMerge/>
            <w:shd w:val="clear" w:color="auto" w:fill="FFFFFF"/>
            <w:vAlign w:val="center"/>
          </w:tcPr>
          <w:p w:rsidR="00D62C5C" w:rsidRPr="00716707" w:rsidRDefault="00D62C5C" w:rsidP="00131565"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FFFFFF"/>
            <w:vAlign w:val="center"/>
          </w:tcPr>
          <w:p w:rsidR="00D62C5C" w:rsidRPr="00716707" w:rsidRDefault="00D62C5C" w:rsidP="00131565">
            <w:pPr>
              <w:widowControl/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716707">
              <w:rPr>
                <w:rFonts w:eastAsia="微软雅黑" w:hAnsi="微软雅黑" w:hint="eastAsia"/>
                <w:kern w:val="0"/>
                <w:sz w:val="18"/>
                <w:szCs w:val="18"/>
              </w:rPr>
              <w:t>下午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D62C5C" w:rsidRPr="00716707" w:rsidRDefault="00D62C5C" w:rsidP="00131565">
            <w:pPr>
              <w:widowControl/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716707">
              <w:rPr>
                <w:rFonts w:eastAsia="微软雅黑"/>
                <w:kern w:val="0"/>
                <w:sz w:val="18"/>
                <w:szCs w:val="18"/>
              </w:rPr>
              <w:t>4</w:t>
            </w:r>
          </w:p>
        </w:tc>
        <w:tc>
          <w:tcPr>
            <w:tcW w:w="4818" w:type="dxa"/>
            <w:shd w:val="clear" w:color="auto" w:fill="FFFFFF"/>
            <w:vAlign w:val="center"/>
          </w:tcPr>
          <w:p w:rsidR="00D62C5C" w:rsidRPr="00716707" w:rsidRDefault="00D62C5C" w:rsidP="00131565">
            <w:pPr>
              <w:rPr>
                <w:rFonts w:eastAsia="微软雅黑"/>
                <w:sz w:val="18"/>
                <w:szCs w:val="18"/>
              </w:rPr>
            </w:pPr>
            <w:r w:rsidRPr="00716707">
              <w:rPr>
                <w:rFonts w:eastAsia="微软雅黑" w:hAnsi="微软雅黑" w:hint="eastAsia"/>
                <w:sz w:val="18"/>
                <w:szCs w:val="18"/>
              </w:rPr>
              <w:t>中医经络养生与疾病理疗（</w:t>
            </w:r>
            <w:r w:rsidRPr="00716707">
              <w:rPr>
                <w:rFonts w:eastAsia="微软雅黑"/>
                <w:sz w:val="18"/>
                <w:szCs w:val="18"/>
              </w:rPr>
              <w:t>II</w:t>
            </w:r>
            <w:r w:rsidRPr="00716707">
              <w:rPr>
                <w:rFonts w:eastAsia="微软雅黑" w:hAnsi="微软雅黑" w:hint="eastAsia"/>
                <w:sz w:val="18"/>
                <w:szCs w:val="18"/>
              </w:rPr>
              <w:t>）</w:t>
            </w:r>
          </w:p>
        </w:tc>
        <w:tc>
          <w:tcPr>
            <w:tcW w:w="1534" w:type="dxa"/>
            <w:gridSpan w:val="2"/>
            <w:vMerge/>
            <w:shd w:val="clear" w:color="auto" w:fill="FFFFFF"/>
            <w:noWrap/>
            <w:vAlign w:val="center"/>
          </w:tcPr>
          <w:p w:rsidR="00D62C5C" w:rsidRPr="00716707" w:rsidRDefault="00D62C5C" w:rsidP="00131565">
            <w:pPr>
              <w:widowControl/>
              <w:jc w:val="left"/>
              <w:rPr>
                <w:rFonts w:eastAsia="微软雅黑"/>
                <w:kern w:val="0"/>
                <w:sz w:val="18"/>
                <w:szCs w:val="18"/>
              </w:rPr>
            </w:pPr>
          </w:p>
        </w:tc>
      </w:tr>
      <w:tr w:rsidR="00D62C5C" w:rsidRPr="00716707" w:rsidTr="00131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665" w:type="dxa"/>
            <w:vMerge w:val="restart"/>
            <w:shd w:val="clear" w:color="auto" w:fill="FFFFFF"/>
            <w:vAlign w:val="center"/>
          </w:tcPr>
          <w:p w:rsidR="00D62C5C" w:rsidRPr="00716707" w:rsidRDefault="00D62C5C" w:rsidP="00131565"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 w:rsidRPr="00716707">
              <w:rPr>
                <w:rFonts w:eastAsia="微软雅黑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85" w:type="dxa"/>
            <w:shd w:val="clear" w:color="auto" w:fill="FFFFFF"/>
            <w:vAlign w:val="center"/>
          </w:tcPr>
          <w:p w:rsidR="00D62C5C" w:rsidRPr="00716707" w:rsidRDefault="00D62C5C" w:rsidP="00131565">
            <w:pPr>
              <w:widowControl/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716707">
              <w:rPr>
                <w:rFonts w:eastAsia="微软雅黑" w:hAnsi="微软雅黑" w:hint="eastAsia"/>
                <w:kern w:val="0"/>
                <w:sz w:val="18"/>
                <w:szCs w:val="18"/>
              </w:rPr>
              <w:t>上午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D62C5C" w:rsidRPr="00716707" w:rsidRDefault="00D62C5C" w:rsidP="00131565">
            <w:pPr>
              <w:widowControl/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716707">
              <w:rPr>
                <w:rFonts w:eastAsia="微软雅黑"/>
                <w:kern w:val="0"/>
                <w:sz w:val="18"/>
                <w:szCs w:val="18"/>
              </w:rPr>
              <w:t>4</w:t>
            </w:r>
          </w:p>
        </w:tc>
        <w:tc>
          <w:tcPr>
            <w:tcW w:w="4818" w:type="dxa"/>
            <w:shd w:val="clear" w:color="auto" w:fill="FFFFFF"/>
            <w:vAlign w:val="center"/>
          </w:tcPr>
          <w:p w:rsidR="00D62C5C" w:rsidRPr="00716707" w:rsidRDefault="00D62C5C" w:rsidP="00131565">
            <w:pPr>
              <w:rPr>
                <w:rFonts w:eastAsia="微软雅黑"/>
                <w:sz w:val="18"/>
                <w:szCs w:val="18"/>
              </w:rPr>
            </w:pPr>
            <w:r w:rsidRPr="00716707">
              <w:rPr>
                <w:rFonts w:eastAsia="微软雅黑" w:hAnsi="微软雅黑" w:hint="eastAsia"/>
                <w:sz w:val="18"/>
                <w:szCs w:val="18"/>
              </w:rPr>
              <w:t>中医养生艾炙与疾病理疗（</w:t>
            </w:r>
            <w:r w:rsidRPr="00716707">
              <w:rPr>
                <w:rFonts w:eastAsia="微软雅黑"/>
                <w:sz w:val="18"/>
                <w:szCs w:val="18"/>
              </w:rPr>
              <w:t>I</w:t>
            </w:r>
            <w:r w:rsidRPr="00716707">
              <w:rPr>
                <w:rFonts w:eastAsia="微软雅黑" w:hAnsi="微软雅黑" w:hint="eastAsia"/>
                <w:sz w:val="18"/>
                <w:szCs w:val="18"/>
              </w:rPr>
              <w:t>）</w:t>
            </w:r>
          </w:p>
        </w:tc>
        <w:tc>
          <w:tcPr>
            <w:tcW w:w="1534" w:type="dxa"/>
            <w:gridSpan w:val="2"/>
            <w:vMerge w:val="restart"/>
            <w:shd w:val="clear" w:color="auto" w:fill="FFFFFF"/>
            <w:noWrap/>
            <w:vAlign w:val="center"/>
          </w:tcPr>
          <w:p w:rsidR="00D62C5C" w:rsidRPr="00716707" w:rsidRDefault="00D62C5C" w:rsidP="00131565">
            <w:pPr>
              <w:widowControl/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716707">
              <w:rPr>
                <w:rFonts w:eastAsia="微软雅黑" w:hAnsi="微软雅黑" w:hint="eastAsia"/>
                <w:kern w:val="0"/>
                <w:sz w:val="18"/>
                <w:szCs w:val="18"/>
              </w:rPr>
              <w:t>中医技能</w:t>
            </w:r>
            <w:r w:rsidRPr="00716707">
              <w:rPr>
                <w:rFonts w:eastAsia="微软雅黑"/>
                <w:kern w:val="0"/>
                <w:sz w:val="18"/>
                <w:szCs w:val="18"/>
              </w:rPr>
              <w:t>2</w:t>
            </w:r>
          </w:p>
        </w:tc>
      </w:tr>
      <w:tr w:rsidR="00D62C5C" w:rsidRPr="00716707" w:rsidTr="00131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665" w:type="dxa"/>
            <w:vMerge/>
            <w:shd w:val="clear" w:color="auto" w:fill="FFFFFF"/>
            <w:vAlign w:val="center"/>
          </w:tcPr>
          <w:p w:rsidR="00D62C5C" w:rsidRPr="00716707" w:rsidRDefault="00D62C5C" w:rsidP="00131565"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FFFFFF"/>
            <w:vAlign w:val="center"/>
          </w:tcPr>
          <w:p w:rsidR="00D62C5C" w:rsidRPr="00716707" w:rsidRDefault="00D62C5C" w:rsidP="00131565">
            <w:pPr>
              <w:widowControl/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716707">
              <w:rPr>
                <w:rFonts w:eastAsia="微软雅黑" w:hAnsi="微软雅黑" w:hint="eastAsia"/>
                <w:kern w:val="0"/>
                <w:sz w:val="18"/>
                <w:szCs w:val="18"/>
              </w:rPr>
              <w:t>下午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D62C5C" w:rsidRPr="00716707" w:rsidRDefault="00D62C5C" w:rsidP="00131565">
            <w:pPr>
              <w:widowControl/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716707">
              <w:rPr>
                <w:rFonts w:eastAsia="微软雅黑"/>
                <w:kern w:val="0"/>
                <w:sz w:val="18"/>
                <w:szCs w:val="18"/>
              </w:rPr>
              <w:t>4</w:t>
            </w:r>
          </w:p>
        </w:tc>
        <w:tc>
          <w:tcPr>
            <w:tcW w:w="4818" w:type="dxa"/>
            <w:shd w:val="clear" w:color="auto" w:fill="FFFFFF"/>
            <w:vAlign w:val="center"/>
          </w:tcPr>
          <w:p w:rsidR="00D62C5C" w:rsidRPr="00716707" w:rsidRDefault="00D62C5C" w:rsidP="00131565">
            <w:pPr>
              <w:rPr>
                <w:rFonts w:eastAsia="微软雅黑"/>
                <w:sz w:val="18"/>
                <w:szCs w:val="18"/>
              </w:rPr>
            </w:pPr>
            <w:r w:rsidRPr="00716707">
              <w:rPr>
                <w:rFonts w:eastAsia="微软雅黑" w:hAnsi="微软雅黑" w:hint="eastAsia"/>
                <w:sz w:val="18"/>
                <w:szCs w:val="18"/>
              </w:rPr>
              <w:t>中医养生艾炙与疾病理疗（</w:t>
            </w:r>
            <w:r w:rsidRPr="00716707">
              <w:rPr>
                <w:rFonts w:eastAsia="微软雅黑"/>
                <w:sz w:val="18"/>
                <w:szCs w:val="18"/>
              </w:rPr>
              <w:t>II</w:t>
            </w:r>
            <w:r w:rsidRPr="00716707">
              <w:rPr>
                <w:rFonts w:eastAsia="微软雅黑" w:hAnsi="微软雅黑" w:hint="eastAsia"/>
                <w:sz w:val="18"/>
                <w:szCs w:val="18"/>
              </w:rPr>
              <w:t>）</w:t>
            </w:r>
          </w:p>
        </w:tc>
        <w:tc>
          <w:tcPr>
            <w:tcW w:w="1534" w:type="dxa"/>
            <w:gridSpan w:val="2"/>
            <w:vMerge/>
            <w:shd w:val="clear" w:color="auto" w:fill="FFFFFF"/>
            <w:noWrap/>
            <w:vAlign w:val="center"/>
          </w:tcPr>
          <w:p w:rsidR="00D62C5C" w:rsidRPr="00716707" w:rsidRDefault="00D62C5C" w:rsidP="00131565">
            <w:pPr>
              <w:widowControl/>
              <w:jc w:val="left"/>
              <w:rPr>
                <w:rFonts w:eastAsia="微软雅黑"/>
                <w:kern w:val="0"/>
                <w:sz w:val="18"/>
                <w:szCs w:val="18"/>
              </w:rPr>
            </w:pPr>
          </w:p>
        </w:tc>
      </w:tr>
      <w:tr w:rsidR="00D62C5C" w:rsidRPr="00716707" w:rsidTr="00131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665" w:type="dxa"/>
            <w:vMerge w:val="restart"/>
            <w:shd w:val="clear" w:color="auto" w:fill="FFFFFF"/>
            <w:vAlign w:val="center"/>
          </w:tcPr>
          <w:p w:rsidR="00D62C5C" w:rsidRPr="00716707" w:rsidRDefault="00D62C5C" w:rsidP="00131565"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 w:rsidRPr="00716707">
              <w:rPr>
                <w:rFonts w:eastAsia="微软雅黑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85" w:type="dxa"/>
            <w:shd w:val="clear" w:color="auto" w:fill="FFFFFF"/>
            <w:vAlign w:val="center"/>
          </w:tcPr>
          <w:p w:rsidR="00D62C5C" w:rsidRPr="00716707" w:rsidRDefault="00D62C5C" w:rsidP="00131565">
            <w:pPr>
              <w:widowControl/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716707">
              <w:rPr>
                <w:rFonts w:eastAsia="微软雅黑" w:hAnsi="微软雅黑" w:hint="eastAsia"/>
                <w:kern w:val="0"/>
                <w:sz w:val="18"/>
                <w:szCs w:val="18"/>
              </w:rPr>
              <w:t>上午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D62C5C" w:rsidRPr="00716707" w:rsidRDefault="00D62C5C" w:rsidP="00131565">
            <w:pPr>
              <w:widowControl/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716707">
              <w:rPr>
                <w:rFonts w:eastAsia="微软雅黑"/>
                <w:kern w:val="0"/>
                <w:sz w:val="18"/>
                <w:szCs w:val="18"/>
              </w:rPr>
              <w:t>4</w:t>
            </w:r>
          </w:p>
        </w:tc>
        <w:tc>
          <w:tcPr>
            <w:tcW w:w="4818" w:type="dxa"/>
            <w:shd w:val="clear" w:color="auto" w:fill="FFFFFF"/>
            <w:vAlign w:val="center"/>
          </w:tcPr>
          <w:p w:rsidR="00D62C5C" w:rsidRPr="00716707" w:rsidRDefault="00D62C5C" w:rsidP="00131565">
            <w:pPr>
              <w:rPr>
                <w:rFonts w:eastAsia="微软雅黑"/>
                <w:sz w:val="18"/>
                <w:szCs w:val="18"/>
              </w:rPr>
            </w:pPr>
            <w:r w:rsidRPr="00716707">
              <w:rPr>
                <w:rFonts w:eastAsia="微软雅黑" w:hAnsi="微软雅黑" w:hint="eastAsia"/>
                <w:color w:val="303030"/>
                <w:sz w:val="18"/>
                <w:szCs w:val="18"/>
                <w:shd w:val="clear" w:color="auto" w:fill="FFFFFF"/>
              </w:rPr>
              <w:t>中医食物性味归经</w:t>
            </w:r>
            <w:r w:rsidRPr="00716707">
              <w:rPr>
                <w:rFonts w:eastAsia="微软雅黑"/>
                <w:color w:val="303030"/>
                <w:sz w:val="18"/>
                <w:szCs w:val="18"/>
                <w:shd w:val="clear" w:color="auto" w:fill="FFFFFF"/>
              </w:rPr>
              <w:t>--</w:t>
            </w:r>
            <w:r w:rsidRPr="00716707">
              <w:rPr>
                <w:rFonts w:eastAsia="微软雅黑" w:hAnsi="微软雅黑" w:hint="eastAsia"/>
                <w:color w:val="303030"/>
                <w:sz w:val="18"/>
                <w:szCs w:val="18"/>
                <w:shd w:val="clear" w:color="auto" w:fill="FFFFFF"/>
              </w:rPr>
              <w:t>食物四性、五味、升浮沉降</w:t>
            </w:r>
          </w:p>
        </w:tc>
        <w:tc>
          <w:tcPr>
            <w:tcW w:w="1534" w:type="dxa"/>
            <w:gridSpan w:val="2"/>
            <w:vMerge w:val="restart"/>
            <w:shd w:val="clear" w:color="auto" w:fill="FFFFFF"/>
            <w:noWrap/>
            <w:vAlign w:val="center"/>
          </w:tcPr>
          <w:p w:rsidR="00D62C5C" w:rsidRPr="00716707" w:rsidRDefault="00D62C5C" w:rsidP="00131565">
            <w:pPr>
              <w:widowControl/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716707">
              <w:rPr>
                <w:rFonts w:eastAsia="微软雅黑" w:hAnsi="微软雅黑" w:hint="eastAsia"/>
                <w:kern w:val="0"/>
                <w:sz w:val="18"/>
                <w:szCs w:val="18"/>
              </w:rPr>
              <w:t>中医药膳食材</w:t>
            </w:r>
          </w:p>
        </w:tc>
      </w:tr>
      <w:tr w:rsidR="00D62C5C" w:rsidRPr="00716707" w:rsidTr="00131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665" w:type="dxa"/>
            <w:vMerge/>
            <w:shd w:val="clear" w:color="auto" w:fill="FFFFFF"/>
            <w:vAlign w:val="center"/>
          </w:tcPr>
          <w:p w:rsidR="00D62C5C" w:rsidRPr="00716707" w:rsidRDefault="00D62C5C" w:rsidP="00131565"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FFFFFF"/>
            <w:vAlign w:val="center"/>
          </w:tcPr>
          <w:p w:rsidR="00D62C5C" w:rsidRPr="00716707" w:rsidRDefault="00D62C5C" w:rsidP="00131565">
            <w:pPr>
              <w:widowControl/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716707">
              <w:rPr>
                <w:rFonts w:eastAsia="微软雅黑" w:hAnsi="微软雅黑" w:hint="eastAsia"/>
                <w:kern w:val="0"/>
                <w:sz w:val="18"/>
                <w:szCs w:val="18"/>
              </w:rPr>
              <w:t>下午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D62C5C" w:rsidRPr="00716707" w:rsidRDefault="00D62C5C" w:rsidP="00131565">
            <w:pPr>
              <w:widowControl/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716707">
              <w:rPr>
                <w:rFonts w:eastAsia="微软雅黑"/>
                <w:kern w:val="0"/>
                <w:sz w:val="18"/>
                <w:szCs w:val="18"/>
              </w:rPr>
              <w:t>4</w:t>
            </w:r>
          </w:p>
        </w:tc>
        <w:tc>
          <w:tcPr>
            <w:tcW w:w="4818" w:type="dxa"/>
            <w:shd w:val="clear" w:color="auto" w:fill="FFFFFF"/>
            <w:vAlign w:val="center"/>
          </w:tcPr>
          <w:p w:rsidR="00D62C5C" w:rsidRPr="00716707" w:rsidRDefault="00D62C5C" w:rsidP="00131565">
            <w:pPr>
              <w:rPr>
                <w:rFonts w:eastAsia="微软雅黑"/>
                <w:sz w:val="18"/>
                <w:szCs w:val="18"/>
              </w:rPr>
            </w:pPr>
            <w:r w:rsidRPr="00716707">
              <w:rPr>
                <w:rFonts w:eastAsia="微软雅黑" w:hAnsi="微软雅黑" w:hint="eastAsia"/>
                <w:sz w:val="18"/>
                <w:szCs w:val="18"/>
              </w:rPr>
              <w:t>药食同源：常见中药，食材的性味归经及功效</w:t>
            </w:r>
          </w:p>
        </w:tc>
        <w:tc>
          <w:tcPr>
            <w:tcW w:w="1534" w:type="dxa"/>
            <w:gridSpan w:val="2"/>
            <w:vMerge/>
            <w:shd w:val="clear" w:color="auto" w:fill="FFFFFF"/>
            <w:noWrap/>
            <w:vAlign w:val="center"/>
          </w:tcPr>
          <w:p w:rsidR="00D62C5C" w:rsidRPr="00716707" w:rsidRDefault="00D62C5C" w:rsidP="00131565">
            <w:pPr>
              <w:widowControl/>
              <w:jc w:val="left"/>
              <w:rPr>
                <w:rFonts w:eastAsia="微软雅黑"/>
                <w:kern w:val="0"/>
                <w:sz w:val="18"/>
                <w:szCs w:val="18"/>
              </w:rPr>
            </w:pPr>
          </w:p>
        </w:tc>
      </w:tr>
      <w:tr w:rsidR="00D62C5C" w:rsidRPr="00716707" w:rsidTr="00131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665" w:type="dxa"/>
            <w:vMerge w:val="restart"/>
            <w:shd w:val="clear" w:color="auto" w:fill="FFFFFF"/>
            <w:vAlign w:val="center"/>
          </w:tcPr>
          <w:p w:rsidR="00D62C5C" w:rsidRPr="00716707" w:rsidRDefault="00D62C5C" w:rsidP="00131565"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 w:rsidRPr="00716707">
              <w:rPr>
                <w:rFonts w:eastAsia="微软雅黑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685" w:type="dxa"/>
            <w:shd w:val="clear" w:color="auto" w:fill="FFFFFF"/>
            <w:vAlign w:val="center"/>
          </w:tcPr>
          <w:p w:rsidR="00D62C5C" w:rsidRPr="00716707" w:rsidRDefault="00D62C5C" w:rsidP="00131565">
            <w:pPr>
              <w:widowControl/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716707">
              <w:rPr>
                <w:rFonts w:eastAsia="微软雅黑" w:hAnsi="微软雅黑" w:hint="eastAsia"/>
                <w:kern w:val="0"/>
                <w:sz w:val="18"/>
                <w:szCs w:val="18"/>
              </w:rPr>
              <w:t>上午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D62C5C" w:rsidRPr="00716707" w:rsidRDefault="00D62C5C" w:rsidP="00131565">
            <w:pPr>
              <w:widowControl/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716707">
              <w:rPr>
                <w:rFonts w:eastAsia="微软雅黑"/>
                <w:kern w:val="0"/>
                <w:sz w:val="18"/>
                <w:szCs w:val="18"/>
              </w:rPr>
              <w:t>4</w:t>
            </w:r>
          </w:p>
        </w:tc>
        <w:tc>
          <w:tcPr>
            <w:tcW w:w="4818" w:type="dxa"/>
            <w:shd w:val="clear" w:color="auto" w:fill="FFFFFF"/>
            <w:vAlign w:val="center"/>
          </w:tcPr>
          <w:p w:rsidR="00D62C5C" w:rsidRPr="00716707" w:rsidRDefault="00D62C5C" w:rsidP="00131565">
            <w:pPr>
              <w:rPr>
                <w:rFonts w:eastAsia="微软雅黑"/>
                <w:sz w:val="18"/>
                <w:szCs w:val="18"/>
              </w:rPr>
            </w:pPr>
            <w:r w:rsidRPr="00716707">
              <w:rPr>
                <w:rFonts w:eastAsia="微软雅黑" w:hAnsi="微软雅黑" w:hint="eastAsia"/>
                <w:sz w:val="18"/>
                <w:szCs w:val="18"/>
              </w:rPr>
              <w:t>中医体质学</w:t>
            </w:r>
            <w:r w:rsidRPr="00716707">
              <w:rPr>
                <w:rFonts w:eastAsia="微软雅黑"/>
                <w:sz w:val="18"/>
                <w:szCs w:val="18"/>
              </w:rPr>
              <w:t xml:space="preserve">    </w:t>
            </w:r>
            <w:r w:rsidRPr="00716707">
              <w:rPr>
                <w:rFonts w:eastAsia="微软雅黑" w:hAnsi="微软雅黑" w:hint="eastAsia"/>
                <w:sz w:val="18"/>
                <w:szCs w:val="18"/>
              </w:rPr>
              <w:t>九种体质和食疗</w:t>
            </w:r>
          </w:p>
        </w:tc>
        <w:tc>
          <w:tcPr>
            <w:tcW w:w="1534" w:type="dxa"/>
            <w:gridSpan w:val="2"/>
            <w:shd w:val="clear" w:color="auto" w:fill="FFFFFF"/>
            <w:noWrap/>
            <w:vAlign w:val="center"/>
          </w:tcPr>
          <w:p w:rsidR="00D62C5C" w:rsidRPr="00716707" w:rsidRDefault="00D62C5C" w:rsidP="00131565">
            <w:pPr>
              <w:widowControl/>
              <w:jc w:val="left"/>
              <w:rPr>
                <w:rFonts w:eastAsia="微软雅黑"/>
                <w:kern w:val="0"/>
                <w:sz w:val="18"/>
                <w:szCs w:val="18"/>
              </w:rPr>
            </w:pPr>
          </w:p>
        </w:tc>
      </w:tr>
      <w:tr w:rsidR="00D62C5C" w:rsidRPr="00716707" w:rsidTr="00131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665" w:type="dxa"/>
            <w:vMerge/>
            <w:shd w:val="clear" w:color="auto" w:fill="FFFFFF"/>
            <w:vAlign w:val="center"/>
          </w:tcPr>
          <w:p w:rsidR="00D62C5C" w:rsidRPr="00716707" w:rsidRDefault="00D62C5C" w:rsidP="00131565"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FFFFFF"/>
            <w:vAlign w:val="center"/>
          </w:tcPr>
          <w:p w:rsidR="00D62C5C" w:rsidRPr="00716707" w:rsidRDefault="00D62C5C" w:rsidP="00131565">
            <w:pPr>
              <w:widowControl/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716707">
              <w:rPr>
                <w:rFonts w:eastAsia="微软雅黑" w:hAnsi="微软雅黑" w:hint="eastAsia"/>
                <w:kern w:val="0"/>
                <w:sz w:val="18"/>
                <w:szCs w:val="18"/>
              </w:rPr>
              <w:t>下午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D62C5C" w:rsidRPr="00716707" w:rsidRDefault="00D62C5C" w:rsidP="00131565">
            <w:pPr>
              <w:widowControl/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716707">
              <w:rPr>
                <w:rFonts w:eastAsia="微软雅黑"/>
                <w:kern w:val="0"/>
                <w:sz w:val="18"/>
                <w:szCs w:val="18"/>
              </w:rPr>
              <w:t>4</w:t>
            </w:r>
          </w:p>
        </w:tc>
        <w:tc>
          <w:tcPr>
            <w:tcW w:w="4818" w:type="dxa"/>
            <w:shd w:val="clear" w:color="auto" w:fill="FFFFFF"/>
            <w:vAlign w:val="center"/>
          </w:tcPr>
          <w:p w:rsidR="00D62C5C" w:rsidRPr="00716707" w:rsidRDefault="00D62C5C" w:rsidP="00131565">
            <w:pPr>
              <w:rPr>
                <w:rFonts w:eastAsia="微软雅黑"/>
                <w:sz w:val="18"/>
                <w:szCs w:val="18"/>
              </w:rPr>
            </w:pPr>
            <w:r w:rsidRPr="00716707">
              <w:rPr>
                <w:rFonts w:eastAsia="微软雅黑" w:hAnsi="微软雅黑" w:hint="eastAsia"/>
                <w:sz w:val="18"/>
                <w:szCs w:val="18"/>
              </w:rPr>
              <w:t>中医体质学</w:t>
            </w:r>
            <w:r w:rsidRPr="00716707">
              <w:rPr>
                <w:rFonts w:eastAsia="微软雅黑"/>
                <w:sz w:val="18"/>
                <w:szCs w:val="18"/>
              </w:rPr>
              <w:t xml:space="preserve">    </w:t>
            </w:r>
            <w:r w:rsidRPr="00716707">
              <w:rPr>
                <w:rFonts w:eastAsia="微软雅黑" w:hAnsi="微软雅黑" w:hint="eastAsia"/>
                <w:sz w:val="18"/>
                <w:szCs w:val="18"/>
              </w:rPr>
              <w:t>九种体质和食疗</w:t>
            </w:r>
          </w:p>
        </w:tc>
        <w:tc>
          <w:tcPr>
            <w:tcW w:w="1534" w:type="dxa"/>
            <w:gridSpan w:val="2"/>
            <w:shd w:val="clear" w:color="auto" w:fill="FFFFFF"/>
            <w:noWrap/>
            <w:vAlign w:val="center"/>
          </w:tcPr>
          <w:p w:rsidR="00D62C5C" w:rsidRPr="00716707" w:rsidRDefault="00D62C5C" w:rsidP="00131565">
            <w:pPr>
              <w:widowControl/>
              <w:jc w:val="left"/>
              <w:rPr>
                <w:rFonts w:eastAsia="微软雅黑"/>
                <w:kern w:val="0"/>
                <w:sz w:val="18"/>
                <w:szCs w:val="18"/>
              </w:rPr>
            </w:pPr>
          </w:p>
        </w:tc>
      </w:tr>
      <w:tr w:rsidR="00D62C5C" w:rsidRPr="00716707" w:rsidTr="00131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665" w:type="dxa"/>
            <w:vMerge w:val="restart"/>
            <w:shd w:val="clear" w:color="auto" w:fill="FFFFFF"/>
            <w:vAlign w:val="center"/>
          </w:tcPr>
          <w:p w:rsidR="00D62C5C" w:rsidRPr="00716707" w:rsidRDefault="00D62C5C" w:rsidP="00131565"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 w:rsidRPr="00716707">
              <w:rPr>
                <w:rFonts w:eastAsia="微软雅黑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685" w:type="dxa"/>
            <w:shd w:val="clear" w:color="auto" w:fill="FFFFFF"/>
            <w:vAlign w:val="center"/>
          </w:tcPr>
          <w:p w:rsidR="00D62C5C" w:rsidRPr="00716707" w:rsidRDefault="00D62C5C" w:rsidP="00131565">
            <w:pPr>
              <w:widowControl/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716707">
              <w:rPr>
                <w:rFonts w:eastAsia="微软雅黑" w:hAnsi="微软雅黑" w:hint="eastAsia"/>
                <w:kern w:val="0"/>
                <w:sz w:val="18"/>
                <w:szCs w:val="18"/>
              </w:rPr>
              <w:t>上午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D62C5C" w:rsidRPr="00716707" w:rsidRDefault="00D62C5C" w:rsidP="00131565">
            <w:pPr>
              <w:widowControl/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716707">
              <w:rPr>
                <w:rFonts w:eastAsia="微软雅黑"/>
                <w:kern w:val="0"/>
                <w:sz w:val="18"/>
                <w:szCs w:val="18"/>
              </w:rPr>
              <w:t>4</w:t>
            </w:r>
          </w:p>
        </w:tc>
        <w:tc>
          <w:tcPr>
            <w:tcW w:w="4818" w:type="dxa"/>
            <w:shd w:val="clear" w:color="auto" w:fill="FFFFFF"/>
            <w:vAlign w:val="center"/>
          </w:tcPr>
          <w:p w:rsidR="00D62C5C" w:rsidRPr="00716707" w:rsidRDefault="00D62C5C" w:rsidP="00131565">
            <w:pPr>
              <w:rPr>
                <w:rFonts w:eastAsia="微软雅黑"/>
                <w:color w:val="000000"/>
                <w:sz w:val="18"/>
                <w:szCs w:val="18"/>
              </w:rPr>
            </w:pPr>
            <w:r w:rsidRPr="00716707">
              <w:rPr>
                <w:rFonts w:eastAsia="微软雅黑" w:hAnsi="微软雅黑" w:hint="eastAsia"/>
                <w:color w:val="000000"/>
                <w:sz w:val="18"/>
                <w:szCs w:val="18"/>
              </w:rPr>
              <w:t>四季养生：四季饮食养生要点，四季饮食养生方法</w:t>
            </w:r>
          </w:p>
        </w:tc>
        <w:tc>
          <w:tcPr>
            <w:tcW w:w="1534" w:type="dxa"/>
            <w:gridSpan w:val="2"/>
            <w:vMerge w:val="restart"/>
            <w:shd w:val="clear" w:color="auto" w:fill="FFFFFF"/>
            <w:noWrap/>
            <w:vAlign w:val="center"/>
          </w:tcPr>
          <w:p w:rsidR="00D62C5C" w:rsidRPr="00716707" w:rsidRDefault="00D62C5C" w:rsidP="00131565">
            <w:pPr>
              <w:widowControl/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716707">
              <w:rPr>
                <w:rFonts w:eastAsia="微软雅黑" w:hAnsi="微软雅黑" w:hint="eastAsia"/>
                <w:kern w:val="0"/>
                <w:sz w:val="18"/>
                <w:szCs w:val="18"/>
              </w:rPr>
              <w:t>养生餐实操</w:t>
            </w:r>
            <w:r w:rsidRPr="00716707">
              <w:rPr>
                <w:rFonts w:eastAsia="微软雅黑"/>
                <w:kern w:val="0"/>
                <w:sz w:val="18"/>
                <w:szCs w:val="18"/>
              </w:rPr>
              <w:t>1</w:t>
            </w:r>
          </w:p>
        </w:tc>
      </w:tr>
      <w:tr w:rsidR="00D62C5C" w:rsidRPr="00716707" w:rsidTr="00131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665" w:type="dxa"/>
            <w:vMerge/>
            <w:shd w:val="clear" w:color="auto" w:fill="FFFFFF"/>
            <w:vAlign w:val="center"/>
          </w:tcPr>
          <w:p w:rsidR="00D62C5C" w:rsidRPr="00716707" w:rsidRDefault="00D62C5C" w:rsidP="00131565"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FFFFFF"/>
            <w:vAlign w:val="center"/>
          </w:tcPr>
          <w:p w:rsidR="00D62C5C" w:rsidRPr="00716707" w:rsidRDefault="00D62C5C" w:rsidP="00131565">
            <w:pPr>
              <w:widowControl/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716707">
              <w:rPr>
                <w:rFonts w:eastAsia="微软雅黑" w:hAnsi="微软雅黑" w:hint="eastAsia"/>
                <w:kern w:val="0"/>
                <w:sz w:val="18"/>
                <w:szCs w:val="18"/>
              </w:rPr>
              <w:t>下午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D62C5C" w:rsidRPr="00716707" w:rsidRDefault="00D62C5C" w:rsidP="00131565">
            <w:pPr>
              <w:widowControl/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716707">
              <w:rPr>
                <w:rFonts w:eastAsia="微软雅黑"/>
                <w:kern w:val="0"/>
                <w:sz w:val="18"/>
                <w:szCs w:val="18"/>
              </w:rPr>
              <w:t>4</w:t>
            </w:r>
          </w:p>
        </w:tc>
        <w:tc>
          <w:tcPr>
            <w:tcW w:w="4818" w:type="dxa"/>
            <w:shd w:val="clear" w:color="auto" w:fill="FFFFFF"/>
            <w:vAlign w:val="center"/>
          </w:tcPr>
          <w:p w:rsidR="00D62C5C" w:rsidRPr="00716707" w:rsidRDefault="00D62C5C" w:rsidP="00131565">
            <w:pPr>
              <w:rPr>
                <w:rFonts w:eastAsia="微软雅黑"/>
                <w:color w:val="000000"/>
                <w:sz w:val="18"/>
                <w:szCs w:val="18"/>
              </w:rPr>
            </w:pPr>
            <w:r w:rsidRPr="00716707">
              <w:rPr>
                <w:rFonts w:eastAsia="微软雅黑" w:hAnsi="微软雅黑" w:hint="eastAsia"/>
                <w:color w:val="000000"/>
                <w:sz w:val="18"/>
                <w:szCs w:val="18"/>
              </w:rPr>
              <w:t>情志养生：情致与五行，五脏的关系，情志养生方法</w:t>
            </w:r>
          </w:p>
        </w:tc>
        <w:tc>
          <w:tcPr>
            <w:tcW w:w="1534" w:type="dxa"/>
            <w:gridSpan w:val="2"/>
            <w:vMerge/>
            <w:shd w:val="clear" w:color="auto" w:fill="FFFFFF"/>
            <w:noWrap/>
            <w:vAlign w:val="center"/>
          </w:tcPr>
          <w:p w:rsidR="00D62C5C" w:rsidRPr="00716707" w:rsidRDefault="00D62C5C" w:rsidP="00131565">
            <w:pPr>
              <w:widowControl/>
              <w:jc w:val="left"/>
              <w:rPr>
                <w:rFonts w:eastAsia="微软雅黑"/>
                <w:kern w:val="0"/>
                <w:sz w:val="18"/>
                <w:szCs w:val="18"/>
              </w:rPr>
            </w:pPr>
          </w:p>
        </w:tc>
      </w:tr>
      <w:tr w:rsidR="00D62C5C" w:rsidRPr="00716707" w:rsidTr="00131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665" w:type="dxa"/>
            <w:vMerge w:val="restart"/>
            <w:shd w:val="clear" w:color="auto" w:fill="FFFFFF"/>
            <w:vAlign w:val="center"/>
          </w:tcPr>
          <w:p w:rsidR="00D62C5C" w:rsidRPr="00716707" w:rsidRDefault="00D62C5C" w:rsidP="00131565"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 w:rsidRPr="00716707">
              <w:rPr>
                <w:rFonts w:eastAsia="微软雅黑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685" w:type="dxa"/>
            <w:shd w:val="clear" w:color="auto" w:fill="FFFFFF"/>
            <w:vAlign w:val="center"/>
          </w:tcPr>
          <w:p w:rsidR="00D62C5C" w:rsidRPr="00716707" w:rsidRDefault="00D62C5C" w:rsidP="00131565">
            <w:pPr>
              <w:widowControl/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716707">
              <w:rPr>
                <w:rFonts w:eastAsia="微软雅黑" w:hAnsi="微软雅黑" w:hint="eastAsia"/>
                <w:kern w:val="0"/>
                <w:sz w:val="18"/>
                <w:szCs w:val="18"/>
              </w:rPr>
              <w:t>上午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D62C5C" w:rsidRPr="00716707" w:rsidRDefault="00D62C5C" w:rsidP="00131565">
            <w:pPr>
              <w:widowControl/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716707">
              <w:rPr>
                <w:rFonts w:eastAsia="微软雅黑"/>
                <w:kern w:val="0"/>
                <w:sz w:val="18"/>
                <w:szCs w:val="18"/>
              </w:rPr>
              <w:t>4</w:t>
            </w:r>
          </w:p>
        </w:tc>
        <w:tc>
          <w:tcPr>
            <w:tcW w:w="4818" w:type="dxa"/>
            <w:shd w:val="clear" w:color="auto" w:fill="FFFFFF"/>
            <w:vAlign w:val="center"/>
          </w:tcPr>
          <w:p w:rsidR="00D62C5C" w:rsidRPr="00716707" w:rsidRDefault="00D62C5C" w:rsidP="00131565">
            <w:pPr>
              <w:rPr>
                <w:rFonts w:eastAsia="微软雅黑"/>
                <w:color w:val="000000"/>
                <w:sz w:val="18"/>
                <w:szCs w:val="18"/>
              </w:rPr>
            </w:pPr>
            <w:r w:rsidRPr="00716707">
              <w:rPr>
                <w:rFonts w:eastAsia="微软雅黑" w:hAnsi="微软雅黑" w:hint="eastAsia"/>
                <w:color w:val="000000"/>
                <w:sz w:val="18"/>
                <w:szCs w:val="18"/>
              </w:rPr>
              <w:t>女性养生与保健：日常养颜美容方法，女性常见病食疗</w:t>
            </w:r>
          </w:p>
        </w:tc>
        <w:tc>
          <w:tcPr>
            <w:tcW w:w="1534" w:type="dxa"/>
            <w:gridSpan w:val="2"/>
            <w:vMerge w:val="restart"/>
            <w:shd w:val="clear" w:color="auto" w:fill="FFFFFF"/>
            <w:noWrap/>
            <w:vAlign w:val="center"/>
          </w:tcPr>
          <w:p w:rsidR="00D62C5C" w:rsidRPr="00716707" w:rsidRDefault="00D62C5C" w:rsidP="00131565">
            <w:pPr>
              <w:widowControl/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716707">
              <w:rPr>
                <w:rFonts w:eastAsia="微软雅黑" w:hAnsi="微软雅黑" w:hint="eastAsia"/>
                <w:kern w:val="0"/>
                <w:sz w:val="18"/>
                <w:szCs w:val="18"/>
              </w:rPr>
              <w:t>养生餐实操</w:t>
            </w:r>
            <w:r w:rsidRPr="00716707">
              <w:rPr>
                <w:rFonts w:eastAsia="微软雅黑"/>
                <w:kern w:val="0"/>
                <w:sz w:val="18"/>
                <w:szCs w:val="18"/>
              </w:rPr>
              <w:t>2</w:t>
            </w:r>
          </w:p>
        </w:tc>
      </w:tr>
      <w:tr w:rsidR="00D62C5C" w:rsidRPr="00716707" w:rsidTr="00131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665" w:type="dxa"/>
            <w:vMerge/>
            <w:shd w:val="clear" w:color="auto" w:fill="FFFFFF"/>
            <w:vAlign w:val="center"/>
          </w:tcPr>
          <w:p w:rsidR="00D62C5C" w:rsidRPr="00716707" w:rsidRDefault="00D62C5C" w:rsidP="00131565"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FFFFFF"/>
            <w:vAlign w:val="center"/>
          </w:tcPr>
          <w:p w:rsidR="00D62C5C" w:rsidRPr="00716707" w:rsidRDefault="00D62C5C" w:rsidP="00131565">
            <w:pPr>
              <w:widowControl/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716707">
              <w:rPr>
                <w:rFonts w:eastAsia="微软雅黑" w:hAnsi="微软雅黑" w:hint="eastAsia"/>
                <w:kern w:val="0"/>
                <w:sz w:val="18"/>
                <w:szCs w:val="18"/>
              </w:rPr>
              <w:t>下午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D62C5C" w:rsidRPr="00716707" w:rsidRDefault="00D62C5C" w:rsidP="00131565">
            <w:pPr>
              <w:widowControl/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716707">
              <w:rPr>
                <w:rFonts w:eastAsia="微软雅黑"/>
                <w:kern w:val="0"/>
                <w:sz w:val="18"/>
                <w:szCs w:val="18"/>
              </w:rPr>
              <w:t>4</w:t>
            </w:r>
          </w:p>
        </w:tc>
        <w:tc>
          <w:tcPr>
            <w:tcW w:w="4818" w:type="dxa"/>
            <w:shd w:val="clear" w:color="auto" w:fill="FFFFFF"/>
            <w:vAlign w:val="center"/>
          </w:tcPr>
          <w:p w:rsidR="00D62C5C" w:rsidRPr="00716707" w:rsidRDefault="00D62C5C" w:rsidP="00131565">
            <w:pPr>
              <w:rPr>
                <w:rFonts w:eastAsia="微软雅黑"/>
                <w:color w:val="000000"/>
                <w:sz w:val="18"/>
                <w:szCs w:val="18"/>
              </w:rPr>
            </w:pPr>
            <w:r w:rsidRPr="00716707">
              <w:rPr>
                <w:rFonts w:eastAsia="微软雅黑" w:hAnsi="微软雅黑" w:hint="eastAsia"/>
                <w:color w:val="000000"/>
                <w:sz w:val="18"/>
                <w:szCs w:val="18"/>
              </w:rPr>
              <w:t>儿童</w:t>
            </w:r>
            <w:r w:rsidRPr="00716707">
              <w:rPr>
                <w:rFonts w:eastAsia="微软雅黑"/>
                <w:color w:val="000000"/>
                <w:sz w:val="18"/>
                <w:szCs w:val="18"/>
              </w:rPr>
              <w:t>/</w:t>
            </w:r>
            <w:r w:rsidRPr="00716707">
              <w:rPr>
                <w:rFonts w:eastAsia="微软雅黑" w:hAnsi="微软雅黑" w:hint="eastAsia"/>
                <w:color w:val="000000"/>
                <w:sz w:val="18"/>
                <w:szCs w:val="18"/>
              </w:rPr>
              <w:t>中青年</w:t>
            </w:r>
            <w:r w:rsidRPr="00716707">
              <w:rPr>
                <w:rFonts w:eastAsia="微软雅黑"/>
                <w:color w:val="000000"/>
                <w:sz w:val="18"/>
                <w:szCs w:val="18"/>
              </w:rPr>
              <w:t>/</w:t>
            </w:r>
            <w:r w:rsidRPr="00716707">
              <w:rPr>
                <w:rFonts w:eastAsia="微软雅黑" w:hAnsi="微软雅黑" w:hint="eastAsia"/>
                <w:color w:val="000000"/>
                <w:sz w:val="18"/>
                <w:szCs w:val="18"/>
              </w:rPr>
              <w:t>老人的生理特点与日常养生</w:t>
            </w:r>
          </w:p>
        </w:tc>
        <w:tc>
          <w:tcPr>
            <w:tcW w:w="1534" w:type="dxa"/>
            <w:gridSpan w:val="2"/>
            <w:vMerge/>
            <w:shd w:val="clear" w:color="auto" w:fill="FFFFFF"/>
            <w:noWrap/>
            <w:vAlign w:val="center"/>
          </w:tcPr>
          <w:p w:rsidR="00D62C5C" w:rsidRPr="00716707" w:rsidRDefault="00D62C5C" w:rsidP="00131565">
            <w:pPr>
              <w:widowControl/>
              <w:jc w:val="left"/>
              <w:rPr>
                <w:rFonts w:eastAsia="微软雅黑"/>
                <w:kern w:val="0"/>
                <w:sz w:val="18"/>
                <w:szCs w:val="18"/>
              </w:rPr>
            </w:pPr>
          </w:p>
        </w:tc>
      </w:tr>
      <w:tr w:rsidR="00D62C5C" w:rsidRPr="00716707" w:rsidTr="00131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388" w:type="dxa"/>
            <w:gridSpan w:val="6"/>
            <w:shd w:val="clear" w:color="auto" w:fill="FFFFFF"/>
            <w:vAlign w:val="center"/>
          </w:tcPr>
          <w:p w:rsidR="00D62C5C" w:rsidRPr="00716707" w:rsidRDefault="00D62C5C" w:rsidP="00131565">
            <w:pPr>
              <w:widowControl/>
              <w:jc w:val="center"/>
              <w:rPr>
                <w:rFonts w:eastAsia="微软雅黑"/>
                <w:b/>
                <w:kern w:val="0"/>
                <w:szCs w:val="21"/>
              </w:rPr>
            </w:pPr>
            <w:r w:rsidRPr="00716707">
              <w:rPr>
                <w:rFonts w:eastAsia="微软雅黑" w:hAnsi="微软雅黑" w:hint="eastAsia"/>
                <w:b/>
                <w:kern w:val="0"/>
                <w:szCs w:val="21"/>
              </w:rPr>
              <w:t>健康一终身纤体</w:t>
            </w:r>
            <w:r w:rsidRPr="00716707">
              <w:rPr>
                <w:rFonts w:eastAsia="微软雅黑" w:hAnsi="微软雅黑" w:hint="eastAsia"/>
                <w:b/>
                <w:color w:val="000000"/>
                <w:kern w:val="0"/>
                <w:szCs w:val="21"/>
              </w:rPr>
              <w:t>（</w:t>
            </w:r>
            <w:r w:rsidRPr="00716707">
              <w:rPr>
                <w:rFonts w:eastAsia="微软雅黑"/>
                <w:b/>
                <w:color w:val="000000"/>
                <w:kern w:val="0"/>
                <w:szCs w:val="21"/>
              </w:rPr>
              <w:t>6</w:t>
            </w:r>
            <w:r w:rsidRPr="00716707">
              <w:rPr>
                <w:rFonts w:eastAsia="微软雅黑" w:hAnsi="微软雅黑" w:hint="eastAsia"/>
                <w:b/>
                <w:color w:val="000000"/>
                <w:kern w:val="0"/>
                <w:szCs w:val="21"/>
              </w:rPr>
              <w:t>天）</w:t>
            </w:r>
          </w:p>
        </w:tc>
      </w:tr>
      <w:tr w:rsidR="00D62C5C" w:rsidRPr="00716707" w:rsidTr="00131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665" w:type="dxa"/>
            <w:vMerge w:val="restart"/>
            <w:shd w:val="clear" w:color="auto" w:fill="FFFFFF"/>
            <w:vAlign w:val="center"/>
          </w:tcPr>
          <w:p w:rsidR="00D62C5C" w:rsidRPr="00716707" w:rsidRDefault="00D62C5C" w:rsidP="00131565">
            <w:pPr>
              <w:widowControl/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716707">
              <w:rPr>
                <w:rFonts w:eastAsia="微软雅黑"/>
                <w:kern w:val="0"/>
                <w:sz w:val="18"/>
                <w:szCs w:val="18"/>
              </w:rPr>
              <w:t>1</w:t>
            </w:r>
          </w:p>
        </w:tc>
        <w:tc>
          <w:tcPr>
            <w:tcW w:w="685" w:type="dxa"/>
            <w:shd w:val="clear" w:color="auto" w:fill="FFFFFF"/>
            <w:vAlign w:val="center"/>
          </w:tcPr>
          <w:p w:rsidR="00D62C5C" w:rsidRPr="00716707" w:rsidRDefault="00D62C5C" w:rsidP="00131565">
            <w:pPr>
              <w:widowControl/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716707">
              <w:rPr>
                <w:rFonts w:eastAsia="微软雅黑" w:hAnsi="微软雅黑" w:hint="eastAsia"/>
                <w:kern w:val="0"/>
                <w:sz w:val="18"/>
                <w:szCs w:val="18"/>
              </w:rPr>
              <w:t>上午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D62C5C" w:rsidRPr="00716707" w:rsidRDefault="00D62C5C" w:rsidP="00131565">
            <w:pPr>
              <w:widowControl/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716707">
              <w:rPr>
                <w:rFonts w:eastAsia="微软雅黑"/>
                <w:kern w:val="0"/>
                <w:sz w:val="18"/>
                <w:szCs w:val="18"/>
              </w:rPr>
              <w:t>4</w:t>
            </w:r>
          </w:p>
        </w:tc>
        <w:tc>
          <w:tcPr>
            <w:tcW w:w="4818" w:type="dxa"/>
            <w:shd w:val="clear" w:color="auto" w:fill="FFFFFF"/>
            <w:vAlign w:val="center"/>
          </w:tcPr>
          <w:p w:rsidR="00D62C5C" w:rsidRPr="00716707" w:rsidRDefault="00D62C5C" w:rsidP="00131565">
            <w:pPr>
              <w:widowControl/>
              <w:jc w:val="left"/>
              <w:rPr>
                <w:rFonts w:eastAsia="微软雅黑"/>
                <w:kern w:val="0"/>
                <w:sz w:val="18"/>
                <w:szCs w:val="18"/>
              </w:rPr>
            </w:pPr>
            <w:r w:rsidRPr="00716707">
              <w:rPr>
                <w:rFonts w:eastAsia="微软雅黑" w:hAnsi="微软雅黑" w:hint="eastAsia"/>
                <w:kern w:val="0"/>
                <w:sz w:val="18"/>
                <w:szCs w:val="18"/>
              </w:rPr>
              <w:t>私人营养师的成长之路</w:t>
            </w:r>
          </w:p>
        </w:tc>
        <w:tc>
          <w:tcPr>
            <w:tcW w:w="1534" w:type="dxa"/>
            <w:gridSpan w:val="2"/>
            <w:vMerge w:val="restart"/>
            <w:shd w:val="clear" w:color="auto" w:fill="FFFFFF"/>
            <w:noWrap/>
            <w:vAlign w:val="center"/>
          </w:tcPr>
          <w:p w:rsidR="00D62C5C" w:rsidRPr="00716707" w:rsidRDefault="00D62C5C" w:rsidP="00131565">
            <w:pPr>
              <w:widowControl/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716707">
              <w:rPr>
                <w:rFonts w:eastAsia="微软雅黑" w:hAnsi="微软雅黑" w:hint="eastAsia"/>
                <w:kern w:val="0"/>
                <w:sz w:val="18"/>
                <w:szCs w:val="18"/>
              </w:rPr>
              <w:t>减重技能训练</w:t>
            </w:r>
          </w:p>
        </w:tc>
      </w:tr>
      <w:tr w:rsidR="00D62C5C" w:rsidRPr="00716707" w:rsidTr="00131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665" w:type="dxa"/>
            <w:vMerge/>
            <w:shd w:val="clear" w:color="auto" w:fill="FFFFFF"/>
            <w:vAlign w:val="center"/>
          </w:tcPr>
          <w:p w:rsidR="00D62C5C" w:rsidRPr="00716707" w:rsidRDefault="00D62C5C" w:rsidP="00131565">
            <w:pPr>
              <w:widowControl/>
              <w:jc w:val="left"/>
              <w:rPr>
                <w:rFonts w:eastAsia="微软雅黑"/>
                <w:kern w:val="0"/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FFFFFF"/>
            <w:vAlign w:val="center"/>
          </w:tcPr>
          <w:p w:rsidR="00D62C5C" w:rsidRPr="00716707" w:rsidRDefault="00D62C5C" w:rsidP="00131565">
            <w:pPr>
              <w:widowControl/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716707">
              <w:rPr>
                <w:rFonts w:eastAsia="微软雅黑" w:hAnsi="微软雅黑" w:hint="eastAsia"/>
                <w:kern w:val="0"/>
                <w:sz w:val="18"/>
                <w:szCs w:val="18"/>
              </w:rPr>
              <w:t>下午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D62C5C" w:rsidRPr="00716707" w:rsidRDefault="00D62C5C" w:rsidP="00131565">
            <w:pPr>
              <w:widowControl/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716707">
              <w:rPr>
                <w:rFonts w:eastAsia="微软雅黑"/>
                <w:kern w:val="0"/>
                <w:sz w:val="18"/>
                <w:szCs w:val="18"/>
              </w:rPr>
              <w:t>4</w:t>
            </w:r>
          </w:p>
        </w:tc>
        <w:tc>
          <w:tcPr>
            <w:tcW w:w="4818" w:type="dxa"/>
            <w:shd w:val="clear" w:color="auto" w:fill="FFFFFF"/>
            <w:vAlign w:val="center"/>
          </w:tcPr>
          <w:p w:rsidR="00D62C5C" w:rsidRPr="00716707" w:rsidRDefault="00D62C5C" w:rsidP="00131565">
            <w:pPr>
              <w:widowControl/>
              <w:jc w:val="left"/>
              <w:rPr>
                <w:rFonts w:eastAsia="微软雅黑"/>
                <w:kern w:val="0"/>
                <w:sz w:val="18"/>
                <w:szCs w:val="18"/>
              </w:rPr>
            </w:pPr>
            <w:r w:rsidRPr="00716707">
              <w:rPr>
                <w:rFonts w:eastAsia="微软雅黑" w:hAnsi="微软雅黑" w:hint="eastAsia"/>
                <w:sz w:val="18"/>
                <w:szCs w:val="18"/>
                <w:shd w:val="clear" w:color="auto" w:fill="FFFFFF"/>
              </w:rPr>
              <w:t>体重管理师的工作流程</w:t>
            </w:r>
          </w:p>
        </w:tc>
        <w:tc>
          <w:tcPr>
            <w:tcW w:w="1534" w:type="dxa"/>
            <w:gridSpan w:val="2"/>
            <w:vMerge/>
            <w:shd w:val="clear" w:color="auto" w:fill="FFFFFF"/>
            <w:noWrap/>
            <w:vAlign w:val="center"/>
          </w:tcPr>
          <w:p w:rsidR="00D62C5C" w:rsidRPr="00716707" w:rsidRDefault="00D62C5C" w:rsidP="00131565">
            <w:pPr>
              <w:widowControl/>
              <w:jc w:val="left"/>
              <w:rPr>
                <w:rFonts w:eastAsia="微软雅黑"/>
                <w:kern w:val="0"/>
                <w:sz w:val="18"/>
                <w:szCs w:val="18"/>
              </w:rPr>
            </w:pPr>
          </w:p>
        </w:tc>
      </w:tr>
      <w:tr w:rsidR="00D62C5C" w:rsidRPr="00716707" w:rsidTr="00131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665" w:type="dxa"/>
            <w:vMerge w:val="restart"/>
            <w:shd w:val="clear" w:color="auto" w:fill="FFFFFF"/>
            <w:vAlign w:val="center"/>
          </w:tcPr>
          <w:p w:rsidR="00D62C5C" w:rsidRPr="00716707" w:rsidRDefault="00D62C5C" w:rsidP="00131565">
            <w:pPr>
              <w:widowControl/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716707">
              <w:rPr>
                <w:rFonts w:eastAsia="微软雅黑"/>
                <w:kern w:val="0"/>
                <w:sz w:val="18"/>
                <w:szCs w:val="18"/>
              </w:rPr>
              <w:t>2</w:t>
            </w:r>
          </w:p>
        </w:tc>
        <w:tc>
          <w:tcPr>
            <w:tcW w:w="685" w:type="dxa"/>
            <w:shd w:val="clear" w:color="auto" w:fill="FFFFFF"/>
            <w:vAlign w:val="center"/>
          </w:tcPr>
          <w:p w:rsidR="00D62C5C" w:rsidRPr="00716707" w:rsidRDefault="00D62C5C" w:rsidP="00131565">
            <w:pPr>
              <w:widowControl/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716707">
              <w:rPr>
                <w:rFonts w:eastAsia="微软雅黑" w:hAnsi="微软雅黑" w:hint="eastAsia"/>
                <w:kern w:val="0"/>
                <w:sz w:val="18"/>
                <w:szCs w:val="18"/>
              </w:rPr>
              <w:t>上午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D62C5C" w:rsidRPr="00716707" w:rsidRDefault="00D62C5C" w:rsidP="00131565">
            <w:pPr>
              <w:widowControl/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716707">
              <w:rPr>
                <w:rFonts w:eastAsia="微软雅黑"/>
                <w:kern w:val="0"/>
                <w:sz w:val="18"/>
                <w:szCs w:val="18"/>
              </w:rPr>
              <w:t>4</w:t>
            </w:r>
          </w:p>
        </w:tc>
        <w:tc>
          <w:tcPr>
            <w:tcW w:w="4818" w:type="dxa"/>
            <w:shd w:val="clear" w:color="auto" w:fill="FFFFFF"/>
          </w:tcPr>
          <w:p w:rsidR="00D62C5C" w:rsidRPr="00716707" w:rsidRDefault="00D62C5C" w:rsidP="00131565">
            <w:pPr>
              <w:rPr>
                <w:rFonts w:eastAsia="微软雅黑"/>
                <w:sz w:val="18"/>
                <w:szCs w:val="18"/>
              </w:rPr>
            </w:pPr>
            <w:r w:rsidRPr="00716707">
              <w:rPr>
                <w:rFonts w:eastAsia="微软雅黑" w:hAnsi="微软雅黑" w:hint="eastAsia"/>
                <w:bCs/>
                <w:kern w:val="0"/>
                <w:sz w:val="18"/>
                <w:szCs w:val="18"/>
              </w:rPr>
              <w:t>人体结构和基础生理知识</w:t>
            </w:r>
          </w:p>
        </w:tc>
        <w:tc>
          <w:tcPr>
            <w:tcW w:w="1534" w:type="dxa"/>
            <w:gridSpan w:val="2"/>
            <w:vMerge w:val="restart"/>
            <w:shd w:val="clear" w:color="auto" w:fill="FFFFFF"/>
            <w:noWrap/>
            <w:vAlign w:val="center"/>
          </w:tcPr>
          <w:p w:rsidR="00D62C5C" w:rsidRPr="00716707" w:rsidRDefault="00D62C5C" w:rsidP="00131565">
            <w:pPr>
              <w:widowControl/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716707">
              <w:rPr>
                <w:rFonts w:eastAsia="微软雅黑" w:hAnsi="微软雅黑" w:hint="eastAsia"/>
                <w:kern w:val="0"/>
                <w:sz w:val="18"/>
                <w:szCs w:val="18"/>
              </w:rPr>
              <w:t>减重技能训练</w:t>
            </w:r>
          </w:p>
        </w:tc>
      </w:tr>
      <w:tr w:rsidR="00D62C5C" w:rsidRPr="00716707" w:rsidTr="00131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665" w:type="dxa"/>
            <w:vMerge/>
            <w:shd w:val="clear" w:color="auto" w:fill="FFFFFF"/>
            <w:vAlign w:val="center"/>
          </w:tcPr>
          <w:p w:rsidR="00D62C5C" w:rsidRPr="00716707" w:rsidRDefault="00D62C5C" w:rsidP="00131565">
            <w:pPr>
              <w:widowControl/>
              <w:jc w:val="left"/>
              <w:rPr>
                <w:rFonts w:eastAsia="微软雅黑"/>
                <w:kern w:val="0"/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FFFFFF"/>
            <w:vAlign w:val="center"/>
          </w:tcPr>
          <w:p w:rsidR="00D62C5C" w:rsidRPr="00716707" w:rsidRDefault="00D62C5C" w:rsidP="00131565">
            <w:pPr>
              <w:widowControl/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716707">
              <w:rPr>
                <w:rFonts w:eastAsia="微软雅黑" w:hAnsi="微软雅黑" w:hint="eastAsia"/>
                <w:kern w:val="0"/>
                <w:sz w:val="18"/>
                <w:szCs w:val="18"/>
              </w:rPr>
              <w:t>下午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D62C5C" w:rsidRPr="00716707" w:rsidRDefault="00D62C5C" w:rsidP="00131565">
            <w:pPr>
              <w:widowControl/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716707">
              <w:rPr>
                <w:rFonts w:eastAsia="微软雅黑"/>
                <w:kern w:val="0"/>
                <w:sz w:val="18"/>
                <w:szCs w:val="18"/>
              </w:rPr>
              <w:t>4</w:t>
            </w:r>
          </w:p>
        </w:tc>
        <w:tc>
          <w:tcPr>
            <w:tcW w:w="4818" w:type="dxa"/>
            <w:shd w:val="clear" w:color="auto" w:fill="FFFFFF"/>
          </w:tcPr>
          <w:p w:rsidR="00D62C5C" w:rsidRPr="00716707" w:rsidRDefault="00D62C5C" w:rsidP="00131565">
            <w:pPr>
              <w:rPr>
                <w:rFonts w:eastAsia="微软雅黑"/>
                <w:sz w:val="18"/>
                <w:szCs w:val="18"/>
              </w:rPr>
            </w:pPr>
            <w:r w:rsidRPr="00716707">
              <w:rPr>
                <w:rFonts w:eastAsia="微软雅黑" w:hAnsi="微软雅黑" w:hint="eastAsia"/>
                <w:sz w:val="18"/>
                <w:szCs w:val="18"/>
              </w:rPr>
              <w:t>如何解读体重管理计划表格</w:t>
            </w:r>
          </w:p>
        </w:tc>
        <w:tc>
          <w:tcPr>
            <w:tcW w:w="1534" w:type="dxa"/>
            <w:gridSpan w:val="2"/>
            <w:vMerge/>
            <w:shd w:val="clear" w:color="auto" w:fill="FFFFFF"/>
            <w:noWrap/>
            <w:vAlign w:val="center"/>
          </w:tcPr>
          <w:p w:rsidR="00D62C5C" w:rsidRPr="00716707" w:rsidRDefault="00D62C5C" w:rsidP="00131565">
            <w:pPr>
              <w:widowControl/>
              <w:jc w:val="left"/>
              <w:rPr>
                <w:rFonts w:eastAsia="微软雅黑"/>
                <w:kern w:val="0"/>
                <w:sz w:val="18"/>
                <w:szCs w:val="18"/>
              </w:rPr>
            </w:pPr>
          </w:p>
        </w:tc>
      </w:tr>
      <w:tr w:rsidR="00D62C5C" w:rsidRPr="00716707" w:rsidTr="00131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665" w:type="dxa"/>
            <w:vMerge w:val="restart"/>
            <w:shd w:val="clear" w:color="auto" w:fill="FFFFFF"/>
            <w:vAlign w:val="center"/>
          </w:tcPr>
          <w:p w:rsidR="00D62C5C" w:rsidRPr="00716707" w:rsidRDefault="00D62C5C" w:rsidP="00131565">
            <w:pPr>
              <w:widowControl/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716707">
              <w:rPr>
                <w:rFonts w:eastAsia="微软雅黑"/>
                <w:kern w:val="0"/>
                <w:sz w:val="18"/>
                <w:szCs w:val="18"/>
              </w:rPr>
              <w:t>3</w:t>
            </w:r>
          </w:p>
        </w:tc>
        <w:tc>
          <w:tcPr>
            <w:tcW w:w="685" w:type="dxa"/>
            <w:shd w:val="clear" w:color="auto" w:fill="FFFFFF"/>
            <w:vAlign w:val="center"/>
          </w:tcPr>
          <w:p w:rsidR="00D62C5C" w:rsidRPr="00716707" w:rsidRDefault="00D62C5C" w:rsidP="00131565">
            <w:pPr>
              <w:widowControl/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716707">
              <w:rPr>
                <w:rFonts w:eastAsia="微软雅黑" w:hAnsi="微软雅黑" w:hint="eastAsia"/>
                <w:kern w:val="0"/>
                <w:sz w:val="18"/>
                <w:szCs w:val="18"/>
              </w:rPr>
              <w:t>上午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D62C5C" w:rsidRPr="00716707" w:rsidRDefault="00D62C5C" w:rsidP="00131565">
            <w:pPr>
              <w:widowControl/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716707">
              <w:rPr>
                <w:rFonts w:eastAsia="微软雅黑"/>
                <w:kern w:val="0"/>
                <w:sz w:val="18"/>
                <w:szCs w:val="18"/>
              </w:rPr>
              <w:t>4</w:t>
            </w:r>
          </w:p>
        </w:tc>
        <w:tc>
          <w:tcPr>
            <w:tcW w:w="4818" w:type="dxa"/>
            <w:shd w:val="clear" w:color="auto" w:fill="FFFFFF"/>
          </w:tcPr>
          <w:p w:rsidR="00D62C5C" w:rsidRPr="00716707" w:rsidRDefault="00D62C5C" w:rsidP="00131565">
            <w:pPr>
              <w:rPr>
                <w:rFonts w:eastAsia="微软雅黑"/>
                <w:sz w:val="18"/>
                <w:szCs w:val="18"/>
              </w:rPr>
            </w:pPr>
            <w:r w:rsidRPr="00716707">
              <w:rPr>
                <w:rFonts w:eastAsia="微软雅黑" w:hAnsi="微软雅黑" w:hint="eastAsia"/>
                <w:sz w:val="18"/>
                <w:szCs w:val="18"/>
              </w:rPr>
              <w:t>如何解读检查报告（化验报告）</w:t>
            </w:r>
          </w:p>
        </w:tc>
        <w:tc>
          <w:tcPr>
            <w:tcW w:w="1534" w:type="dxa"/>
            <w:gridSpan w:val="2"/>
            <w:vMerge w:val="restart"/>
            <w:shd w:val="clear" w:color="auto" w:fill="FFFFFF"/>
            <w:noWrap/>
            <w:vAlign w:val="center"/>
          </w:tcPr>
          <w:p w:rsidR="00D62C5C" w:rsidRPr="00716707" w:rsidRDefault="00D62C5C" w:rsidP="00131565">
            <w:pPr>
              <w:widowControl/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716707">
              <w:rPr>
                <w:rFonts w:eastAsia="微软雅黑" w:hAnsi="微软雅黑" w:hint="eastAsia"/>
                <w:kern w:val="0"/>
                <w:sz w:val="18"/>
                <w:szCs w:val="18"/>
              </w:rPr>
              <w:t>减重技能训练</w:t>
            </w:r>
          </w:p>
        </w:tc>
      </w:tr>
      <w:tr w:rsidR="00D62C5C" w:rsidRPr="00716707" w:rsidTr="00131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665" w:type="dxa"/>
            <w:vMerge/>
            <w:shd w:val="clear" w:color="auto" w:fill="FFFFFF"/>
            <w:vAlign w:val="center"/>
          </w:tcPr>
          <w:p w:rsidR="00D62C5C" w:rsidRPr="00716707" w:rsidRDefault="00D62C5C" w:rsidP="00131565">
            <w:pPr>
              <w:widowControl/>
              <w:jc w:val="left"/>
              <w:rPr>
                <w:rFonts w:eastAsia="微软雅黑"/>
                <w:kern w:val="0"/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FFFFFF"/>
            <w:vAlign w:val="center"/>
          </w:tcPr>
          <w:p w:rsidR="00D62C5C" w:rsidRPr="00716707" w:rsidRDefault="00D62C5C" w:rsidP="00131565">
            <w:pPr>
              <w:widowControl/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716707">
              <w:rPr>
                <w:rFonts w:eastAsia="微软雅黑" w:hAnsi="微软雅黑" w:hint="eastAsia"/>
                <w:kern w:val="0"/>
                <w:sz w:val="18"/>
                <w:szCs w:val="18"/>
              </w:rPr>
              <w:t>下午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D62C5C" w:rsidRPr="00716707" w:rsidRDefault="00D62C5C" w:rsidP="00131565">
            <w:pPr>
              <w:widowControl/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716707">
              <w:rPr>
                <w:rFonts w:eastAsia="微软雅黑"/>
                <w:kern w:val="0"/>
                <w:sz w:val="18"/>
                <w:szCs w:val="18"/>
              </w:rPr>
              <w:t>4</w:t>
            </w:r>
          </w:p>
        </w:tc>
        <w:tc>
          <w:tcPr>
            <w:tcW w:w="4818" w:type="dxa"/>
            <w:shd w:val="clear" w:color="auto" w:fill="FFFFFF"/>
          </w:tcPr>
          <w:p w:rsidR="00D62C5C" w:rsidRPr="00716707" w:rsidRDefault="00D62C5C" w:rsidP="00131565">
            <w:pPr>
              <w:rPr>
                <w:rFonts w:eastAsia="微软雅黑"/>
                <w:sz w:val="18"/>
                <w:szCs w:val="18"/>
              </w:rPr>
            </w:pPr>
            <w:r w:rsidRPr="00716707">
              <w:rPr>
                <w:rFonts w:eastAsia="微软雅黑" w:hAnsi="微软雅黑" w:hint="eastAsia"/>
                <w:sz w:val="18"/>
                <w:szCs w:val="18"/>
              </w:rPr>
              <w:t>低升糖指数食物在体重管理中的运用</w:t>
            </w:r>
          </w:p>
        </w:tc>
        <w:tc>
          <w:tcPr>
            <w:tcW w:w="1534" w:type="dxa"/>
            <w:gridSpan w:val="2"/>
            <w:vMerge/>
            <w:shd w:val="clear" w:color="auto" w:fill="FFFFFF"/>
            <w:noWrap/>
            <w:vAlign w:val="center"/>
          </w:tcPr>
          <w:p w:rsidR="00D62C5C" w:rsidRPr="00716707" w:rsidRDefault="00D62C5C" w:rsidP="00131565">
            <w:pPr>
              <w:widowControl/>
              <w:jc w:val="left"/>
              <w:rPr>
                <w:rFonts w:eastAsia="微软雅黑"/>
                <w:kern w:val="0"/>
                <w:sz w:val="18"/>
                <w:szCs w:val="18"/>
              </w:rPr>
            </w:pPr>
          </w:p>
        </w:tc>
      </w:tr>
      <w:tr w:rsidR="00D62C5C" w:rsidRPr="00716707" w:rsidTr="00131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665" w:type="dxa"/>
            <w:vMerge w:val="restart"/>
            <w:shd w:val="clear" w:color="auto" w:fill="FFFFFF"/>
            <w:vAlign w:val="center"/>
          </w:tcPr>
          <w:p w:rsidR="00D62C5C" w:rsidRPr="00716707" w:rsidRDefault="00D62C5C" w:rsidP="00131565">
            <w:pPr>
              <w:widowControl/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716707">
              <w:rPr>
                <w:rFonts w:eastAsia="微软雅黑"/>
                <w:kern w:val="0"/>
                <w:sz w:val="18"/>
                <w:szCs w:val="18"/>
              </w:rPr>
              <w:t>4</w:t>
            </w:r>
          </w:p>
        </w:tc>
        <w:tc>
          <w:tcPr>
            <w:tcW w:w="685" w:type="dxa"/>
            <w:shd w:val="clear" w:color="auto" w:fill="FFFFFF"/>
            <w:vAlign w:val="center"/>
          </w:tcPr>
          <w:p w:rsidR="00D62C5C" w:rsidRPr="00716707" w:rsidRDefault="00D62C5C" w:rsidP="00131565">
            <w:pPr>
              <w:widowControl/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716707">
              <w:rPr>
                <w:rFonts w:eastAsia="微软雅黑" w:hint="eastAsia"/>
                <w:kern w:val="0"/>
                <w:sz w:val="18"/>
                <w:szCs w:val="18"/>
              </w:rPr>
              <w:t>上午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D62C5C" w:rsidRPr="00716707" w:rsidRDefault="00D62C5C" w:rsidP="00131565">
            <w:pPr>
              <w:widowControl/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716707">
              <w:rPr>
                <w:rFonts w:eastAsia="微软雅黑"/>
                <w:kern w:val="0"/>
                <w:sz w:val="18"/>
                <w:szCs w:val="18"/>
              </w:rPr>
              <w:t>4</w:t>
            </w:r>
          </w:p>
        </w:tc>
        <w:tc>
          <w:tcPr>
            <w:tcW w:w="4818" w:type="dxa"/>
            <w:shd w:val="clear" w:color="auto" w:fill="FFFFFF"/>
          </w:tcPr>
          <w:p w:rsidR="00D62C5C" w:rsidRPr="00716707" w:rsidRDefault="00D62C5C" w:rsidP="00131565">
            <w:pPr>
              <w:rPr>
                <w:rFonts w:eastAsia="微软雅黑"/>
                <w:sz w:val="18"/>
                <w:szCs w:val="18"/>
              </w:rPr>
            </w:pPr>
            <w:r w:rsidRPr="00716707">
              <w:rPr>
                <w:rFonts w:eastAsia="微软雅黑" w:hint="eastAsia"/>
                <w:bCs/>
                <w:kern w:val="0"/>
                <w:sz w:val="18"/>
                <w:szCs w:val="18"/>
              </w:rPr>
              <w:t>营养计算，减重配餐指导</w:t>
            </w:r>
          </w:p>
        </w:tc>
        <w:tc>
          <w:tcPr>
            <w:tcW w:w="1534" w:type="dxa"/>
            <w:gridSpan w:val="2"/>
            <w:vMerge w:val="restart"/>
            <w:shd w:val="clear" w:color="auto" w:fill="FFFFFF"/>
            <w:noWrap/>
            <w:vAlign w:val="center"/>
          </w:tcPr>
          <w:p w:rsidR="00D62C5C" w:rsidRPr="00716707" w:rsidRDefault="00D62C5C" w:rsidP="00131565">
            <w:pPr>
              <w:widowControl/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716707">
              <w:rPr>
                <w:rFonts w:eastAsia="微软雅黑" w:hint="eastAsia"/>
                <w:kern w:val="0"/>
                <w:sz w:val="18"/>
                <w:szCs w:val="18"/>
              </w:rPr>
              <w:t>减重技能训练</w:t>
            </w:r>
          </w:p>
        </w:tc>
      </w:tr>
      <w:tr w:rsidR="00D62C5C" w:rsidRPr="00716707" w:rsidTr="00131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665" w:type="dxa"/>
            <w:vMerge/>
            <w:shd w:val="clear" w:color="auto" w:fill="FFFFFF"/>
            <w:vAlign w:val="center"/>
          </w:tcPr>
          <w:p w:rsidR="00D62C5C" w:rsidRPr="00716707" w:rsidRDefault="00D62C5C" w:rsidP="00131565">
            <w:pPr>
              <w:widowControl/>
              <w:jc w:val="left"/>
              <w:rPr>
                <w:rFonts w:eastAsia="微软雅黑"/>
                <w:kern w:val="0"/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FFFFFF"/>
            <w:vAlign w:val="center"/>
          </w:tcPr>
          <w:p w:rsidR="00D62C5C" w:rsidRPr="00716707" w:rsidRDefault="00D62C5C" w:rsidP="00131565">
            <w:pPr>
              <w:widowControl/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716707">
              <w:rPr>
                <w:rFonts w:eastAsia="微软雅黑" w:hint="eastAsia"/>
                <w:kern w:val="0"/>
                <w:sz w:val="18"/>
                <w:szCs w:val="18"/>
              </w:rPr>
              <w:t>下午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D62C5C" w:rsidRPr="00716707" w:rsidRDefault="00D62C5C" w:rsidP="00131565">
            <w:pPr>
              <w:widowControl/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716707">
              <w:rPr>
                <w:rFonts w:eastAsia="微软雅黑"/>
                <w:kern w:val="0"/>
                <w:sz w:val="18"/>
                <w:szCs w:val="18"/>
              </w:rPr>
              <w:t>4</w:t>
            </w:r>
          </w:p>
        </w:tc>
        <w:tc>
          <w:tcPr>
            <w:tcW w:w="4818" w:type="dxa"/>
            <w:shd w:val="clear" w:color="auto" w:fill="FFFFFF"/>
          </w:tcPr>
          <w:p w:rsidR="00D62C5C" w:rsidRPr="00716707" w:rsidRDefault="00D62C5C" w:rsidP="00131565">
            <w:pPr>
              <w:rPr>
                <w:rFonts w:eastAsia="微软雅黑"/>
                <w:sz w:val="18"/>
                <w:szCs w:val="18"/>
              </w:rPr>
            </w:pPr>
            <w:r w:rsidRPr="00716707">
              <w:rPr>
                <w:rFonts w:eastAsia="微软雅黑" w:hint="eastAsia"/>
                <w:bCs/>
                <w:kern w:val="0"/>
                <w:sz w:val="18"/>
                <w:szCs w:val="18"/>
              </w:rPr>
              <w:t>实战：给自己制定减重计划并实施</w:t>
            </w:r>
          </w:p>
        </w:tc>
        <w:tc>
          <w:tcPr>
            <w:tcW w:w="1534" w:type="dxa"/>
            <w:gridSpan w:val="2"/>
            <w:vMerge/>
            <w:shd w:val="clear" w:color="auto" w:fill="FFFFFF"/>
            <w:noWrap/>
            <w:vAlign w:val="center"/>
          </w:tcPr>
          <w:p w:rsidR="00D62C5C" w:rsidRPr="00716707" w:rsidRDefault="00D62C5C" w:rsidP="00131565">
            <w:pPr>
              <w:widowControl/>
              <w:jc w:val="left"/>
              <w:rPr>
                <w:rFonts w:eastAsia="微软雅黑"/>
                <w:kern w:val="0"/>
                <w:sz w:val="18"/>
                <w:szCs w:val="18"/>
              </w:rPr>
            </w:pPr>
          </w:p>
        </w:tc>
      </w:tr>
      <w:tr w:rsidR="00D62C5C" w:rsidRPr="00716707" w:rsidTr="00131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665" w:type="dxa"/>
            <w:vMerge w:val="restart"/>
            <w:shd w:val="clear" w:color="auto" w:fill="FFFFFF"/>
            <w:vAlign w:val="center"/>
          </w:tcPr>
          <w:p w:rsidR="00D62C5C" w:rsidRPr="00716707" w:rsidRDefault="00D62C5C" w:rsidP="00131565">
            <w:pPr>
              <w:widowControl/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716707">
              <w:rPr>
                <w:rFonts w:eastAsia="微软雅黑"/>
                <w:kern w:val="0"/>
                <w:sz w:val="18"/>
                <w:szCs w:val="18"/>
              </w:rPr>
              <w:t>5</w:t>
            </w:r>
          </w:p>
        </w:tc>
        <w:tc>
          <w:tcPr>
            <w:tcW w:w="685" w:type="dxa"/>
            <w:shd w:val="clear" w:color="auto" w:fill="FFFFFF"/>
            <w:vAlign w:val="center"/>
          </w:tcPr>
          <w:p w:rsidR="00D62C5C" w:rsidRPr="00716707" w:rsidRDefault="00D62C5C" w:rsidP="00131565">
            <w:pPr>
              <w:widowControl/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716707">
              <w:rPr>
                <w:rFonts w:eastAsia="微软雅黑" w:hint="eastAsia"/>
                <w:kern w:val="0"/>
                <w:sz w:val="18"/>
                <w:szCs w:val="18"/>
              </w:rPr>
              <w:t>上午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D62C5C" w:rsidRPr="00716707" w:rsidRDefault="00D62C5C" w:rsidP="00131565">
            <w:pPr>
              <w:widowControl/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716707">
              <w:rPr>
                <w:rFonts w:eastAsia="微软雅黑"/>
                <w:kern w:val="0"/>
                <w:sz w:val="18"/>
                <w:szCs w:val="18"/>
              </w:rPr>
              <w:t>4</w:t>
            </w:r>
          </w:p>
        </w:tc>
        <w:tc>
          <w:tcPr>
            <w:tcW w:w="4818" w:type="dxa"/>
            <w:shd w:val="clear" w:color="auto" w:fill="FFFFFF"/>
          </w:tcPr>
          <w:p w:rsidR="00D62C5C" w:rsidRPr="00716707" w:rsidRDefault="00D62C5C" w:rsidP="00131565">
            <w:pPr>
              <w:jc w:val="left"/>
              <w:rPr>
                <w:rFonts w:eastAsia="微软雅黑"/>
                <w:sz w:val="18"/>
                <w:szCs w:val="18"/>
              </w:rPr>
            </w:pPr>
            <w:r w:rsidRPr="00716707">
              <w:rPr>
                <w:rFonts w:eastAsia="微软雅黑" w:hint="eastAsia"/>
                <w:sz w:val="18"/>
                <w:szCs w:val="18"/>
              </w:rPr>
              <w:t>体重的判断，减重的误区以及减重后面临的几个问题</w:t>
            </w:r>
          </w:p>
        </w:tc>
        <w:tc>
          <w:tcPr>
            <w:tcW w:w="1534" w:type="dxa"/>
            <w:gridSpan w:val="2"/>
            <w:vMerge w:val="restart"/>
            <w:shd w:val="clear" w:color="auto" w:fill="FFFFFF"/>
            <w:noWrap/>
            <w:vAlign w:val="center"/>
          </w:tcPr>
          <w:p w:rsidR="00D62C5C" w:rsidRPr="00716707" w:rsidRDefault="00D62C5C" w:rsidP="00131565">
            <w:pPr>
              <w:widowControl/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716707">
              <w:rPr>
                <w:rFonts w:eastAsia="微软雅黑" w:hint="eastAsia"/>
                <w:kern w:val="0"/>
                <w:sz w:val="18"/>
                <w:szCs w:val="18"/>
              </w:rPr>
              <w:t>减重技能训练</w:t>
            </w:r>
          </w:p>
        </w:tc>
      </w:tr>
      <w:tr w:rsidR="00D62C5C" w:rsidRPr="00716707" w:rsidTr="00131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665" w:type="dxa"/>
            <w:vMerge/>
            <w:shd w:val="clear" w:color="auto" w:fill="FFFFFF"/>
            <w:vAlign w:val="center"/>
          </w:tcPr>
          <w:p w:rsidR="00D62C5C" w:rsidRPr="00716707" w:rsidRDefault="00D62C5C" w:rsidP="00131565">
            <w:pPr>
              <w:widowControl/>
              <w:jc w:val="center"/>
              <w:rPr>
                <w:rFonts w:eastAsia="微软雅黑"/>
                <w:kern w:val="0"/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FFFFFF"/>
            <w:vAlign w:val="center"/>
          </w:tcPr>
          <w:p w:rsidR="00D62C5C" w:rsidRPr="00716707" w:rsidRDefault="00D62C5C" w:rsidP="00131565">
            <w:pPr>
              <w:widowControl/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716707">
              <w:rPr>
                <w:rFonts w:eastAsia="微软雅黑" w:hint="eastAsia"/>
                <w:kern w:val="0"/>
                <w:sz w:val="18"/>
                <w:szCs w:val="18"/>
              </w:rPr>
              <w:t>下午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D62C5C" w:rsidRPr="00716707" w:rsidRDefault="00D62C5C" w:rsidP="00131565">
            <w:pPr>
              <w:widowControl/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716707">
              <w:rPr>
                <w:rFonts w:eastAsia="微软雅黑"/>
                <w:kern w:val="0"/>
                <w:sz w:val="18"/>
                <w:szCs w:val="18"/>
              </w:rPr>
              <w:t>4</w:t>
            </w:r>
          </w:p>
        </w:tc>
        <w:tc>
          <w:tcPr>
            <w:tcW w:w="4818" w:type="dxa"/>
            <w:shd w:val="clear" w:color="auto" w:fill="FFFFFF"/>
          </w:tcPr>
          <w:p w:rsidR="00D62C5C" w:rsidRPr="00716707" w:rsidRDefault="00D62C5C" w:rsidP="00131565">
            <w:pPr>
              <w:jc w:val="left"/>
              <w:rPr>
                <w:rFonts w:eastAsia="微软雅黑"/>
                <w:sz w:val="18"/>
                <w:szCs w:val="18"/>
              </w:rPr>
            </w:pPr>
            <w:r w:rsidRPr="00716707">
              <w:rPr>
                <w:rFonts w:eastAsia="微软雅黑" w:hint="eastAsia"/>
                <w:sz w:val="18"/>
                <w:szCs w:val="18"/>
              </w:rPr>
              <w:t>如何为客户做减重纤体服务</w:t>
            </w:r>
          </w:p>
        </w:tc>
        <w:tc>
          <w:tcPr>
            <w:tcW w:w="1534" w:type="dxa"/>
            <w:gridSpan w:val="2"/>
            <w:vMerge/>
            <w:shd w:val="clear" w:color="auto" w:fill="FFFFFF"/>
            <w:noWrap/>
            <w:vAlign w:val="center"/>
          </w:tcPr>
          <w:p w:rsidR="00D62C5C" w:rsidRPr="00716707" w:rsidRDefault="00D62C5C" w:rsidP="00131565">
            <w:pPr>
              <w:widowControl/>
              <w:jc w:val="center"/>
              <w:rPr>
                <w:rFonts w:eastAsia="微软雅黑"/>
                <w:kern w:val="0"/>
                <w:sz w:val="18"/>
                <w:szCs w:val="18"/>
              </w:rPr>
            </w:pPr>
          </w:p>
        </w:tc>
      </w:tr>
      <w:tr w:rsidR="00D62C5C" w:rsidRPr="00716707" w:rsidTr="00131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665" w:type="dxa"/>
            <w:vMerge w:val="restart"/>
            <w:shd w:val="clear" w:color="auto" w:fill="FFFFFF"/>
            <w:vAlign w:val="center"/>
          </w:tcPr>
          <w:p w:rsidR="00D62C5C" w:rsidRPr="00716707" w:rsidRDefault="00D62C5C" w:rsidP="00131565">
            <w:pPr>
              <w:widowControl/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716707">
              <w:rPr>
                <w:rFonts w:eastAsia="微软雅黑"/>
                <w:kern w:val="0"/>
                <w:sz w:val="18"/>
                <w:szCs w:val="18"/>
              </w:rPr>
              <w:t>6</w:t>
            </w:r>
          </w:p>
        </w:tc>
        <w:tc>
          <w:tcPr>
            <w:tcW w:w="685" w:type="dxa"/>
            <w:shd w:val="clear" w:color="auto" w:fill="FFFFFF"/>
            <w:vAlign w:val="center"/>
          </w:tcPr>
          <w:p w:rsidR="00D62C5C" w:rsidRPr="00716707" w:rsidRDefault="00D62C5C" w:rsidP="00131565">
            <w:pPr>
              <w:widowControl/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716707">
              <w:rPr>
                <w:rFonts w:eastAsia="微软雅黑" w:hint="eastAsia"/>
                <w:kern w:val="0"/>
                <w:sz w:val="18"/>
                <w:szCs w:val="18"/>
              </w:rPr>
              <w:t>上午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D62C5C" w:rsidRPr="00716707" w:rsidRDefault="00D62C5C" w:rsidP="00131565">
            <w:pPr>
              <w:widowControl/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716707">
              <w:rPr>
                <w:rFonts w:eastAsia="微软雅黑"/>
                <w:kern w:val="0"/>
                <w:sz w:val="18"/>
                <w:szCs w:val="18"/>
              </w:rPr>
              <w:t>4</w:t>
            </w:r>
          </w:p>
        </w:tc>
        <w:tc>
          <w:tcPr>
            <w:tcW w:w="4818" w:type="dxa"/>
            <w:shd w:val="clear" w:color="auto" w:fill="FFFFFF"/>
          </w:tcPr>
          <w:p w:rsidR="00D62C5C" w:rsidRPr="00716707" w:rsidRDefault="00D62C5C" w:rsidP="00131565">
            <w:pPr>
              <w:jc w:val="left"/>
              <w:rPr>
                <w:rFonts w:eastAsia="微软雅黑"/>
                <w:sz w:val="18"/>
                <w:szCs w:val="18"/>
              </w:rPr>
            </w:pPr>
            <w:r w:rsidRPr="00716707">
              <w:rPr>
                <w:rFonts w:eastAsia="微软雅黑" w:hint="eastAsia"/>
                <w:sz w:val="18"/>
                <w:szCs w:val="18"/>
              </w:rPr>
              <w:t>激素与体重的关系（胰岛素抵抗）</w:t>
            </w:r>
          </w:p>
        </w:tc>
        <w:tc>
          <w:tcPr>
            <w:tcW w:w="1534" w:type="dxa"/>
            <w:gridSpan w:val="2"/>
            <w:vMerge w:val="restart"/>
            <w:shd w:val="clear" w:color="auto" w:fill="FFFFFF"/>
            <w:noWrap/>
            <w:vAlign w:val="center"/>
          </w:tcPr>
          <w:p w:rsidR="00D62C5C" w:rsidRPr="00716707" w:rsidRDefault="00D62C5C" w:rsidP="00131565">
            <w:pPr>
              <w:widowControl/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716707">
              <w:rPr>
                <w:rFonts w:eastAsia="微软雅黑" w:hint="eastAsia"/>
                <w:kern w:val="0"/>
                <w:sz w:val="18"/>
                <w:szCs w:val="18"/>
              </w:rPr>
              <w:t>减重技能训练</w:t>
            </w:r>
          </w:p>
        </w:tc>
      </w:tr>
      <w:tr w:rsidR="00D62C5C" w:rsidRPr="00716707" w:rsidTr="00131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665" w:type="dxa"/>
            <w:vMerge/>
            <w:shd w:val="clear" w:color="auto" w:fill="FFFFFF"/>
            <w:vAlign w:val="center"/>
          </w:tcPr>
          <w:p w:rsidR="00D62C5C" w:rsidRPr="00716707" w:rsidRDefault="00D62C5C" w:rsidP="00131565">
            <w:pPr>
              <w:widowControl/>
              <w:jc w:val="center"/>
              <w:rPr>
                <w:rFonts w:eastAsia="黑体"/>
                <w:color w:val="00B050"/>
                <w:kern w:val="0"/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FFFFFF"/>
            <w:vAlign w:val="center"/>
          </w:tcPr>
          <w:p w:rsidR="00D62C5C" w:rsidRPr="00716707" w:rsidRDefault="00D62C5C" w:rsidP="00131565">
            <w:pPr>
              <w:widowControl/>
              <w:jc w:val="center"/>
              <w:rPr>
                <w:rFonts w:eastAsia="黑体"/>
                <w:kern w:val="0"/>
                <w:sz w:val="18"/>
                <w:szCs w:val="18"/>
              </w:rPr>
            </w:pPr>
            <w:r w:rsidRPr="00716707">
              <w:rPr>
                <w:rFonts w:eastAsia="黑体" w:hint="eastAsia"/>
                <w:kern w:val="0"/>
                <w:sz w:val="18"/>
                <w:szCs w:val="18"/>
              </w:rPr>
              <w:t>下午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D62C5C" w:rsidRPr="00716707" w:rsidRDefault="00D62C5C" w:rsidP="00131565">
            <w:pPr>
              <w:widowControl/>
              <w:jc w:val="center"/>
              <w:rPr>
                <w:rFonts w:eastAsia="黑体"/>
                <w:color w:val="00B050"/>
                <w:kern w:val="0"/>
                <w:sz w:val="18"/>
                <w:szCs w:val="18"/>
              </w:rPr>
            </w:pPr>
            <w:r w:rsidRPr="00716707">
              <w:rPr>
                <w:rFonts w:eastAsia="黑体"/>
                <w:color w:val="00B050"/>
                <w:kern w:val="0"/>
                <w:sz w:val="18"/>
                <w:szCs w:val="18"/>
              </w:rPr>
              <w:t>4</w:t>
            </w:r>
          </w:p>
        </w:tc>
        <w:tc>
          <w:tcPr>
            <w:tcW w:w="4818" w:type="dxa"/>
            <w:shd w:val="clear" w:color="auto" w:fill="FFFFFF"/>
          </w:tcPr>
          <w:p w:rsidR="00D62C5C" w:rsidRPr="00716707" w:rsidRDefault="00D62C5C" w:rsidP="00131565">
            <w:pPr>
              <w:jc w:val="left"/>
              <w:rPr>
                <w:rFonts w:eastAsia="微软雅黑"/>
                <w:color w:val="00B050"/>
                <w:sz w:val="18"/>
                <w:szCs w:val="18"/>
              </w:rPr>
            </w:pPr>
            <w:r w:rsidRPr="00716707">
              <w:rPr>
                <w:rFonts w:eastAsia="微软雅黑" w:hint="eastAsia"/>
                <w:sz w:val="18"/>
                <w:szCs w:val="18"/>
              </w:rPr>
              <w:t>肥胖与疾病</w:t>
            </w:r>
          </w:p>
        </w:tc>
        <w:tc>
          <w:tcPr>
            <w:tcW w:w="1534" w:type="dxa"/>
            <w:gridSpan w:val="2"/>
            <w:vMerge/>
            <w:shd w:val="clear" w:color="auto" w:fill="FFFFFF"/>
            <w:noWrap/>
            <w:vAlign w:val="center"/>
          </w:tcPr>
          <w:p w:rsidR="00D62C5C" w:rsidRPr="00716707" w:rsidRDefault="00D62C5C" w:rsidP="00131565">
            <w:pPr>
              <w:widowControl/>
              <w:jc w:val="center"/>
              <w:rPr>
                <w:rFonts w:eastAsia="黑体"/>
                <w:color w:val="00B050"/>
                <w:kern w:val="0"/>
                <w:sz w:val="18"/>
                <w:szCs w:val="18"/>
              </w:rPr>
            </w:pPr>
          </w:p>
        </w:tc>
      </w:tr>
      <w:tr w:rsidR="00D62C5C" w:rsidRPr="00716707" w:rsidTr="00131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388" w:type="dxa"/>
            <w:gridSpan w:val="6"/>
            <w:shd w:val="clear" w:color="auto" w:fill="FFFFFF"/>
            <w:vAlign w:val="center"/>
          </w:tcPr>
          <w:p w:rsidR="00D62C5C" w:rsidRPr="00716707" w:rsidRDefault="00D62C5C" w:rsidP="00131565">
            <w:pPr>
              <w:widowControl/>
              <w:jc w:val="left"/>
              <w:rPr>
                <w:rFonts w:eastAsia="黑体"/>
                <w:color w:val="002060"/>
                <w:kern w:val="0"/>
                <w:sz w:val="18"/>
                <w:szCs w:val="18"/>
              </w:rPr>
            </w:pPr>
            <w:r w:rsidRPr="00716707">
              <w:rPr>
                <w:rFonts w:hint="eastAsia"/>
                <w:color w:val="002060"/>
                <w:sz w:val="18"/>
                <w:szCs w:val="18"/>
                <w:shd w:val="clear" w:color="auto" w:fill="FFFFFF"/>
              </w:rPr>
              <w:t>备注：此模块以实战为主，教会学员如何做减重指导方案。学员上课前最好带一张自己最近的体检报告</w:t>
            </w:r>
          </w:p>
        </w:tc>
      </w:tr>
      <w:tr w:rsidR="00D62C5C" w:rsidRPr="00716707" w:rsidTr="00131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388" w:type="dxa"/>
            <w:gridSpan w:val="6"/>
            <w:shd w:val="clear" w:color="auto" w:fill="F2F2F2"/>
            <w:vAlign w:val="center"/>
          </w:tcPr>
          <w:p w:rsidR="00D62C5C" w:rsidRPr="00716707" w:rsidRDefault="00D62C5C" w:rsidP="00131565">
            <w:pPr>
              <w:widowControl/>
              <w:jc w:val="center"/>
              <w:rPr>
                <w:rFonts w:eastAsia="微软雅黑"/>
                <w:kern w:val="0"/>
                <w:szCs w:val="21"/>
              </w:rPr>
            </w:pPr>
            <w:r w:rsidRPr="00716707">
              <w:rPr>
                <w:rFonts w:eastAsia="微软雅黑" w:hint="eastAsia"/>
                <w:b/>
                <w:kern w:val="0"/>
                <w:szCs w:val="21"/>
              </w:rPr>
              <w:t>健康管理</w:t>
            </w:r>
            <w:r w:rsidRPr="00716707">
              <w:rPr>
                <w:rFonts w:eastAsia="微软雅黑"/>
                <w:b/>
                <w:kern w:val="0"/>
                <w:szCs w:val="21"/>
              </w:rPr>
              <w:t xml:space="preserve"> – </w:t>
            </w:r>
            <w:r w:rsidRPr="00716707">
              <w:rPr>
                <w:rFonts w:eastAsia="微软雅黑" w:hint="eastAsia"/>
                <w:b/>
                <w:kern w:val="0"/>
                <w:szCs w:val="21"/>
              </w:rPr>
              <w:t>母婴健康护理（</w:t>
            </w:r>
            <w:r w:rsidRPr="00716707">
              <w:rPr>
                <w:rFonts w:eastAsia="微软雅黑"/>
                <w:b/>
                <w:kern w:val="0"/>
                <w:szCs w:val="21"/>
              </w:rPr>
              <w:t>5</w:t>
            </w:r>
            <w:r w:rsidRPr="00716707">
              <w:rPr>
                <w:rFonts w:eastAsia="微软雅黑" w:hint="eastAsia"/>
                <w:b/>
                <w:kern w:val="0"/>
                <w:szCs w:val="21"/>
              </w:rPr>
              <w:t>天）</w:t>
            </w:r>
          </w:p>
        </w:tc>
      </w:tr>
      <w:tr w:rsidR="00D62C5C" w:rsidRPr="00716707" w:rsidTr="00131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665" w:type="dxa"/>
            <w:vMerge w:val="restart"/>
            <w:shd w:val="clear" w:color="auto" w:fill="FFFFFF"/>
            <w:vAlign w:val="center"/>
          </w:tcPr>
          <w:p w:rsidR="00D62C5C" w:rsidRPr="00716707" w:rsidRDefault="00D62C5C" w:rsidP="00131565">
            <w:pPr>
              <w:widowControl/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716707">
              <w:rPr>
                <w:rFonts w:eastAsia="微软雅黑"/>
                <w:kern w:val="0"/>
                <w:sz w:val="18"/>
                <w:szCs w:val="18"/>
              </w:rPr>
              <w:t>1</w:t>
            </w:r>
          </w:p>
        </w:tc>
        <w:tc>
          <w:tcPr>
            <w:tcW w:w="685" w:type="dxa"/>
            <w:shd w:val="clear" w:color="auto" w:fill="FFFFFF"/>
            <w:vAlign w:val="center"/>
          </w:tcPr>
          <w:p w:rsidR="00D62C5C" w:rsidRPr="00716707" w:rsidRDefault="00D62C5C" w:rsidP="00131565">
            <w:pPr>
              <w:widowControl/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716707">
              <w:rPr>
                <w:rFonts w:eastAsia="微软雅黑" w:hint="eastAsia"/>
                <w:kern w:val="0"/>
                <w:sz w:val="18"/>
                <w:szCs w:val="18"/>
              </w:rPr>
              <w:t>上午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D62C5C" w:rsidRPr="00716707" w:rsidRDefault="00D62C5C" w:rsidP="00131565">
            <w:pPr>
              <w:widowControl/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716707">
              <w:rPr>
                <w:rFonts w:eastAsia="微软雅黑"/>
                <w:kern w:val="0"/>
                <w:sz w:val="18"/>
                <w:szCs w:val="18"/>
              </w:rPr>
              <w:t>4</w:t>
            </w:r>
          </w:p>
        </w:tc>
        <w:tc>
          <w:tcPr>
            <w:tcW w:w="5160" w:type="dxa"/>
            <w:gridSpan w:val="2"/>
            <w:shd w:val="clear" w:color="auto" w:fill="FFFFFF"/>
            <w:vAlign w:val="center"/>
          </w:tcPr>
          <w:p w:rsidR="00D62C5C" w:rsidRPr="00716707" w:rsidRDefault="00D62C5C" w:rsidP="00131565">
            <w:pPr>
              <w:rPr>
                <w:rFonts w:eastAsia="微软雅黑"/>
                <w:color w:val="000000"/>
                <w:sz w:val="18"/>
                <w:szCs w:val="18"/>
              </w:rPr>
            </w:pPr>
            <w:r w:rsidRPr="00716707">
              <w:rPr>
                <w:rFonts w:eastAsia="微软雅黑" w:hint="eastAsia"/>
                <w:color w:val="000000"/>
                <w:sz w:val="18"/>
                <w:szCs w:val="18"/>
              </w:rPr>
              <w:t>健康管理</w:t>
            </w:r>
            <w:r w:rsidRPr="00716707">
              <w:rPr>
                <w:rFonts w:eastAsia="微软雅黑"/>
                <w:color w:val="000000"/>
                <w:sz w:val="18"/>
                <w:szCs w:val="18"/>
              </w:rPr>
              <w:t xml:space="preserve"> -- </w:t>
            </w:r>
            <w:r w:rsidRPr="00716707">
              <w:rPr>
                <w:rFonts w:eastAsia="微软雅黑" w:hint="eastAsia"/>
                <w:color w:val="000000"/>
                <w:sz w:val="18"/>
                <w:szCs w:val="18"/>
              </w:rPr>
              <w:t>孕期生理变化</w:t>
            </w:r>
            <w:r w:rsidRPr="00716707">
              <w:rPr>
                <w:rFonts w:eastAsia="微软雅黑"/>
                <w:color w:val="000000"/>
                <w:sz w:val="18"/>
                <w:szCs w:val="18"/>
              </w:rPr>
              <w:t>/</w:t>
            </w:r>
            <w:r w:rsidRPr="00716707">
              <w:rPr>
                <w:rFonts w:eastAsia="微软雅黑" w:hint="eastAsia"/>
                <w:color w:val="000000"/>
                <w:sz w:val="18"/>
                <w:szCs w:val="18"/>
              </w:rPr>
              <w:t>营养</w:t>
            </w:r>
            <w:r w:rsidRPr="00716707">
              <w:rPr>
                <w:rFonts w:eastAsia="微软雅黑"/>
                <w:color w:val="000000"/>
                <w:sz w:val="18"/>
                <w:szCs w:val="18"/>
              </w:rPr>
              <w:t>/</w:t>
            </w:r>
            <w:r w:rsidRPr="00716707">
              <w:rPr>
                <w:rFonts w:eastAsia="微软雅黑" w:hint="eastAsia"/>
                <w:color w:val="000000"/>
                <w:sz w:val="18"/>
                <w:szCs w:val="18"/>
              </w:rPr>
              <w:t>常见症状缓解及对应措施</w:t>
            </w:r>
            <w:r w:rsidRPr="00716707">
              <w:rPr>
                <w:rFonts w:eastAsia="微软雅黑"/>
                <w:color w:val="000000"/>
                <w:sz w:val="18"/>
                <w:szCs w:val="18"/>
              </w:rPr>
              <w:t>(I)</w:t>
            </w:r>
          </w:p>
        </w:tc>
        <w:tc>
          <w:tcPr>
            <w:tcW w:w="1192" w:type="dxa"/>
            <w:vMerge w:val="restart"/>
            <w:shd w:val="clear" w:color="auto" w:fill="FFFFFF"/>
            <w:noWrap/>
            <w:vAlign w:val="center"/>
          </w:tcPr>
          <w:p w:rsidR="00D62C5C" w:rsidRPr="00716707" w:rsidRDefault="00D62C5C" w:rsidP="00131565">
            <w:pPr>
              <w:jc w:val="left"/>
              <w:rPr>
                <w:rFonts w:eastAsia="微软雅黑"/>
                <w:kern w:val="0"/>
                <w:sz w:val="18"/>
                <w:szCs w:val="18"/>
              </w:rPr>
            </w:pPr>
            <w:r w:rsidRPr="00716707">
              <w:rPr>
                <w:rFonts w:eastAsia="微软雅黑" w:hint="eastAsia"/>
                <w:kern w:val="0"/>
                <w:sz w:val="18"/>
                <w:szCs w:val="18"/>
              </w:rPr>
              <w:t>母婴健康护理模块</w:t>
            </w:r>
          </w:p>
        </w:tc>
      </w:tr>
      <w:tr w:rsidR="00D62C5C" w:rsidRPr="00716707" w:rsidTr="00131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665" w:type="dxa"/>
            <w:vMerge/>
            <w:shd w:val="clear" w:color="auto" w:fill="FFFFFF"/>
            <w:vAlign w:val="center"/>
          </w:tcPr>
          <w:p w:rsidR="00D62C5C" w:rsidRPr="00716707" w:rsidRDefault="00D62C5C" w:rsidP="00131565">
            <w:pPr>
              <w:widowControl/>
              <w:jc w:val="left"/>
              <w:rPr>
                <w:rFonts w:eastAsia="微软雅黑"/>
                <w:kern w:val="0"/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FFFFFF"/>
            <w:vAlign w:val="center"/>
          </w:tcPr>
          <w:p w:rsidR="00D62C5C" w:rsidRPr="00716707" w:rsidRDefault="00D62C5C" w:rsidP="00131565">
            <w:pPr>
              <w:widowControl/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716707">
              <w:rPr>
                <w:rFonts w:eastAsia="微软雅黑" w:hint="eastAsia"/>
                <w:kern w:val="0"/>
                <w:sz w:val="18"/>
                <w:szCs w:val="18"/>
              </w:rPr>
              <w:t>下午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D62C5C" w:rsidRPr="00716707" w:rsidRDefault="00D62C5C" w:rsidP="00131565">
            <w:pPr>
              <w:widowControl/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716707">
              <w:rPr>
                <w:rFonts w:eastAsia="微软雅黑"/>
                <w:kern w:val="0"/>
                <w:sz w:val="18"/>
                <w:szCs w:val="18"/>
              </w:rPr>
              <w:t>4</w:t>
            </w:r>
          </w:p>
        </w:tc>
        <w:tc>
          <w:tcPr>
            <w:tcW w:w="5160" w:type="dxa"/>
            <w:gridSpan w:val="2"/>
            <w:shd w:val="clear" w:color="auto" w:fill="FFFFFF"/>
            <w:vAlign w:val="center"/>
          </w:tcPr>
          <w:p w:rsidR="00D62C5C" w:rsidRPr="00716707" w:rsidRDefault="00D62C5C" w:rsidP="00131565">
            <w:pPr>
              <w:rPr>
                <w:rFonts w:eastAsia="微软雅黑"/>
                <w:color w:val="000000"/>
                <w:sz w:val="18"/>
                <w:szCs w:val="18"/>
              </w:rPr>
            </w:pPr>
            <w:r w:rsidRPr="00716707">
              <w:rPr>
                <w:rFonts w:eastAsia="微软雅黑" w:hint="eastAsia"/>
                <w:color w:val="000000"/>
                <w:sz w:val="18"/>
                <w:szCs w:val="18"/>
              </w:rPr>
              <w:t>健康管理</w:t>
            </w:r>
            <w:r w:rsidRPr="00716707">
              <w:rPr>
                <w:rFonts w:eastAsia="微软雅黑"/>
                <w:color w:val="000000"/>
                <w:sz w:val="18"/>
                <w:szCs w:val="18"/>
              </w:rPr>
              <w:t xml:space="preserve"> -- </w:t>
            </w:r>
            <w:r w:rsidRPr="00716707">
              <w:rPr>
                <w:rFonts w:eastAsia="微软雅黑" w:hint="eastAsia"/>
                <w:color w:val="000000"/>
                <w:sz w:val="18"/>
                <w:szCs w:val="18"/>
              </w:rPr>
              <w:t>孕期生理变化</w:t>
            </w:r>
            <w:r w:rsidRPr="00716707">
              <w:rPr>
                <w:rFonts w:eastAsia="微软雅黑"/>
                <w:color w:val="000000"/>
                <w:sz w:val="18"/>
                <w:szCs w:val="18"/>
              </w:rPr>
              <w:t>/</w:t>
            </w:r>
            <w:r w:rsidRPr="00716707">
              <w:rPr>
                <w:rFonts w:eastAsia="微软雅黑" w:hint="eastAsia"/>
                <w:color w:val="000000"/>
                <w:sz w:val="18"/>
                <w:szCs w:val="18"/>
              </w:rPr>
              <w:t>营养</w:t>
            </w:r>
            <w:r w:rsidRPr="00716707">
              <w:rPr>
                <w:rFonts w:eastAsia="微软雅黑"/>
                <w:color w:val="000000"/>
                <w:sz w:val="18"/>
                <w:szCs w:val="18"/>
              </w:rPr>
              <w:t>/</w:t>
            </w:r>
            <w:r w:rsidRPr="00716707">
              <w:rPr>
                <w:rFonts w:eastAsia="微软雅黑" w:hint="eastAsia"/>
                <w:color w:val="000000"/>
                <w:sz w:val="18"/>
                <w:szCs w:val="18"/>
              </w:rPr>
              <w:t>常见症状缓解及对应措施</w:t>
            </w:r>
            <w:r w:rsidRPr="00716707">
              <w:rPr>
                <w:rFonts w:eastAsia="微软雅黑"/>
                <w:color w:val="000000"/>
                <w:sz w:val="18"/>
                <w:szCs w:val="18"/>
              </w:rPr>
              <w:t>(II)</w:t>
            </w:r>
          </w:p>
        </w:tc>
        <w:tc>
          <w:tcPr>
            <w:tcW w:w="1192" w:type="dxa"/>
            <w:vMerge/>
            <w:shd w:val="clear" w:color="auto" w:fill="FFFFFF"/>
            <w:noWrap/>
            <w:vAlign w:val="center"/>
          </w:tcPr>
          <w:p w:rsidR="00D62C5C" w:rsidRPr="00716707" w:rsidRDefault="00D62C5C" w:rsidP="00131565">
            <w:pPr>
              <w:jc w:val="left"/>
              <w:rPr>
                <w:rFonts w:eastAsia="微软雅黑"/>
                <w:kern w:val="0"/>
                <w:sz w:val="18"/>
                <w:szCs w:val="18"/>
              </w:rPr>
            </w:pPr>
          </w:p>
        </w:tc>
      </w:tr>
      <w:tr w:rsidR="00D62C5C" w:rsidRPr="00716707" w:rsidTr="00131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665" w:type="dxa"/>
            <w:vMerge w:val="restart"/>
            <w:shd w:val="clear" w:color="auto" w:fill="FFFFFF"/>
            <w:vAlign w:val="center"/>
          </w:tcPr>
          <w:p w:rsidR="00D62C5C" w:rsidRPr="00716707" w:rsidRDefault="00D62C5C" w:rsidP="00131565">
            <w:pPr>
              <w:widowControl/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716707">
              <w:rPr>
                <w:rFonts w:eastAsia="微软雅黑"/>
                <w:kern w:val="0"/>
                <w:sz w:val="18"/>
                <w:szCs w:val="18"/>
              </w:rPr>
              <w:t>2</w:t>
            </w:r>
          </w:p>
        </w:tc>
        <w:tc>
          <w:tcPr>
            <w:tcW w:w="685" w:type="dxa"/>
            <w:shd w:val="clear" w:color="auto" w:fill="FFFFFF"/>
            <w:vAlign w:val="center"/>
          </w:tcPr>
          <w:p w:rsidR="00D62C5C" w:rsidRPr="00716707" w:rsidRDefault="00D62C5C" w:rsidP="00131565">
            <w:pPr>
              <w:widowControl/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716707">
              <w:rPr>
                <w:rFonts w:eastAsia="微软雅黑" w:hint="eastAsia"/>
                <w:kern w:val="0"/>
                <w:sz w:val="18"/>
                <w:szCs w:val="18"/>
              </w:rPr>
              <w:t>上午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D62C5C" w:rsidRPr="00716707" w:rsidRDefault="00D62C5C" w:rsidP="00131565">
            <w:pPr>
              <w:widowControl/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716707">
              <w:rPr>
                <w:rFonts w:eastAsia="微软雅黑"/>
                <w:kern w:val="0"/>
                <w:sz w:val="18"/>
                <w:szCs w:val="18"/>
              </w:rPr>
              <w:t>4</w:t>
            </w:r>
          </w:p>
        </w:tc>
        <w:tc>
          <w:tcPr>
            <w:tcW w:w="5160" w:type="dxa"/>
            <w:gridSpan w:val="2"/>
            <w:shd w:val="clear" w:color="auto" w:fill="FFFFFF"/>
            <w:vAlign w:val="center"/>
          </w:tcPr>
          <w:p w:rsidR="00D62C5C" w:rsidRPr="00716707" w:rsidRDefault="00D62C5C" w:rsidP="00131565">
            <w:pPr>
              <w:rPr>
                <w:rFonts w:eastAsia="微软雅黑"/>
                <w:color w:val="000000"/>
                <w:sz w:val="18"/>
                <w:szCs w:val="18"/>
              </w:rPr>
            </w:pPr>
            <w:r w:rsidRPr="00716707">
              <w:rPr>
                <w:rFonts w:eastAsia="微软雅黑" w:hint="eastAsia"/>
                <w:color w:val="000000"/>
                <w:sz w:val="18"/>
                <w:szCs w:val="18"/>
              </w:rPr>
              <w:t>健康管理</w:t>
            </w:r>
            <w:r w:rsidRPr="00716707">
              <w:rPr>
                <w:rFonts w:eastAsia="微软雅黑"/>
                <w:color w:val="000000"/>
                <w:sz w:val="18"/>
                <w:szCs w:val="18"/>
              </w:rPr>
              <w:t xml:space="preserve"> -- </w:t>
            </w:r>
            <w:r w:rsidRPr="00716707">
              <w:rPr>
                <w:rFonts w:eastAsia="微软雅黑" w:hint="eastAsia"/>
                <w:color w:val="000000"/>
                <w:sz w:val="18"/>
                <w:szCs w:val="18"/>
              </w:rPr>
              <w:t>孕期生理变化</w:t>
            </w:r>
            <w:r w:rsidRPr="00716707">
              <w:rPr>
                <w:rFonts w:eastAsia="微软雅黑"/>
                <w:color w:val="000000"/>
                <w:sz w:val="18"/>
                <w:szCs w:val="18"/>
              </w:rPr>
              <w:t>/</w:t>
            </w:r>
            <w:r w:rsidRPr="00716707">
              <w:rPr>
                <w:rFonts w:eastAsia="微软雅黑" w:hint="eastAsia"/>
                <w:color w:val="000000"/>
                <w:sz w:val="18"/>
                <w:szCs w:val="18"/>
              </w:rPr>
              <w:t>营养</w:t>
            </w:r>
            <w:r w:rsidRPr="00716707">
              <w:rPr>
                <w:rFonts w:eastAsia="微软雅黑"/>
                <w:color w:val="000000"/>
                <w:sz w:val="18"/>
                <w:szCs w:val="18"/>
              </w:rPr>
              <w:t>/</w:t>
            </w:r>
            <w:r w:rsidRPr="00716707">
              <w:rPr>
                <w:rFonts w:eastAsia="微软雅黑" w:hint="eastAsia"/>
                <w:color w:val="000000"/>
                <w:sz w:val="18"/>
                <w:szCs w:val="18"/>
              </w:rPr>
              <w:t>常见症状缓解及对应措施</w:t>
            </w:r>
            <w:r w:rsidRPr="00716707">
              <w:rPr>
                <w:rFonts w:eastAsia="微软雅黑"/>
                <w:color w:val="000000"/>
                <w:sz w:val="18"/>
                <w:szCs w:val="18"/>
              </w:rPr>
              <w:t>(III)</w:t>
            </w:r>
          </w:p>
        </w:tc>
        <w:tc>
          <w:tcPr>
            <w:tcW w:w="1192" w:type="dxa"/>
            <w:vMerge/>
            <w:shd w:val="clear" w:color="auto" w:fill="FFFFFF"/>
            <w:noWrap/>
            <w:vAlign w:val="center"/>
          </w:tcPr>
          <w:p w:rsidR="00D62C5C" w:rsidRPr="00716707" w:rsidRDefault="00D62C5C" w:rsidP="00131565">
            <w:pPr>
              <w:widowControl/>
              <w:jc w:val="left"/>
              <w:rPr>
                <w:rFonts w:eastAsia="微软雅黑"/>
                <w:kern w:val="0"/>
                <w:sz w:val="18"/>
                <w:szCs w:val="18"/>
              </w:rPr>
            </w:pPr>
          </w:p>
        </w:tc>
      </w:tr>
      <w:tr w:rsidR="00D62C5C" w:rsidRPr="00716707" w:rsidTr="00131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665" w:type="dxa"/>
            <w:vMerge/>
            <w:shd w:val="clear" w:color="auto" w:fill="FFFFFF"/>
            <w:vAlign w:val="center"/>
          </w:tcPr>
          <w:p w:rsidR="00D62C5C" w:rsidRPr="00716707" w:rsidRDefault="00D62C5C" w:rsidP="00131565">
            <w:pPr>
              <w:widowControl/>
              <w:jc w:val="left"/>
              <w:rPr>
                <w:rFonts w:eastAsia="微软雅黑"/>
                <w:kern w:val="0"/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FFFFFF"/>
            <w:vAlign w:val="center"/>
          </w:tcPr>
          <w:p w:rsidR="00D62C5C" w:rsidRPr="00716707" w:rsidRDefault="00D62C5C" w:rsidP="00131565">
            <w:pPr>
              <w:widowControl/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716707">
              <w:rPr>
                <w:rFonts w:eastAsia="微软雅黑" w:hint="eastAsia"/>
                <w:kern w:val="0"/>
                <w:sz w:val="18"/>
                <w:szCs w:val="18"/>
              </w:rPr>
              <w:t>下午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D62C5C" w:rsidRPr="00716707" w:rsidRDefault="00D62C5C" w:rsidP="00131565">
            <w:pPr>
              <w:widowControl/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716707">
              <w:rPr>
                <w:rFonts w:eastAsia="微软雅黑"/>
                <w:kern w:val="0"/>
                <w:sz w:val="18"/>
                <w:szCs w:val="18"/>
              </w:rPr>
              <w:t>4</w:t>
            </w:r>
          </w:p>
        </w:tc>
        <w:tc>
          <w:tcPr>
            <w:tcW w:w="5160" w:type="dxa"/>
            <w:gridSpan w:val="2"/>
            <w:shd w:val="clear" w:color="auto" w:fill="FFFFFF"/>
            <w:vAlign w:val="center"/>
          </w:tcPr>
          <w:p w:rsidR="00D62C5C" w:rsidRPr="00716707" w:rsidRDefault="00D62C5C" w:rsidP="00131565">
            <w:pPr>
              <w:rPr>
                <w:rFonts w:eastAsia="微软雅黑"/>
                <w:color w:val="000000"/>
                <w:sz w:val="18"/>
                <w:szCs w:val="18"/>
              </w:rPr>
            </w:pPr>
            <w:r w:rsidRPr="00716707">
              <w:rPr>
                <w:rFonts w:eastAsia="微软雅黑" w:hint="eastAsia"/>
                <w:color w:val="000000"/>
                <w:sz w:val="18"/>
                <w:szCs w:val="18"/>
              </w:rPr>
              <w:t>健康管理</w:t>
            </w:r>
            <w:r w:rsidRPr="00716707">
              <w:rPr>
                <w:rFonts w:eastAsia="微软雅黑"/>
                <w:color w:val="000000"/>
                <w:sz w:val="18"/>
                <w:szCs w:val="18"/>
              </w:rPr>
              <w:t xml:space="preserve"> -- </w:t>
            </w:r>
            <w:r w:rsidRPr="00716707">
              <w:rPr>
                <w:rFonts w:eastAsia="微软雅黑" w:hint="eastAsia"/>
                <w:color w:val="000000"/>
                <w:sz w:val="18"/>
                <w:szCs w:val="18"/>
              </w:rPr>
              <w:t>孕期生理变化</w:t>
            </w:r>
            <w:r w:rsidRPr="00716707">
              <w:rPr>
                <w:rFonts w:eastAsia="微软雅黑"/>
                <w:color w:val="000000"/>
                <w:sz w:val="18"/>
                <w:szCs w:val="18"/>
              </w:rPr>
              <w:t>/</w:t>
            </w:r>
            <w:r w:rsidRPr="00716707">
              <w:rPr>
                <w:rFonts w:eastAsia="微软雅黑" w:hint="eastAsia"/>
                <w:color w:val="000000"/>
                <w:sz w:val="18"/>
                <w:szCs w:val="18"/>
              </w:rPr>
              <w:t>营养</w:t>
            </w:r>
            <w:r w:rsidRPr="00716707">
              <w:rPr>
                <w:rFonts w:eastAsia="微软雅黑"/>
                <w:color w:val="000000"/>
                <w:sz w:val="18"/>
                <w:szCs w:val="18"/>
              </w:rPr>
              <w:t>/</w:t>
            </w:r>
            <w:r w:rsidRPr="00716707">
              <w:rPr>
                <w:rFonts w:eastAsia="微软雅黑" w:hint="eastAsia"/>
                <w:color w:val="000000"/>
                <w:sz w:val="18"/>
                <w:szCs w:val="18"/>
              </w:rPr>
              <w:t>常见症状缓解及对应措施</w:t>
            </w:r>
            <w:r w:rsidRPr="00716707">
              <w:rPr>
                <w:rFonts w:eastAsia="微软雅黑"/>
                <w:color w:val="000000"/>
                <w:sz w:val="18"/>
                <w:szCs w:val="18"/>
              </w:rPr>
              <w:t>(IV)</w:t>
            </w:r>
          </w:p>
        </w:tc>
        <w:tc>
          <w:tcPr>
            <w:tcW w:w="1192" w:type="dxa"/>
            <w:vMerge/>
            <w:shd w:val="clear" w:color="auto" w:fill="FFFFFF"/>
            <w:noWrap/>
            <w:vAlign w:val="center"/>
          </w:tcPr>
          <w:p w:rsidR="00D62C5C" w:rsidRPr="00716707" w:rsidRDefault="00D62C5C" w:rsidP="00131565">
            <w:pPr>
              <w:widowControl/>
              <w:jc w:val="left"/>
              <w:rPr>
                <w:rFonts w:eastAsia="微软雅黑"/>
                <w:kern w:val="0"/>
                <w:sz w:val="18"/>
                <w:szCs w:val="18"/>
              </w:rPr>
            </w:pPr>
          </w:p>
        </w:tc>
      </w:tr>
      <w:tr w:rsidR="00D62C5C" w:rsidRPr="00716707" w:rsidTr="00131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665" w:type="dxa"/>
            <w:vMerge w:val="restart"/>
            <w:shd w:val="clear" w:color="auto" w:fill="FFFFFF"/>
            <w:vAlign w:val="center"/>
          </w:tcPr>
          <w:p w:rsidR="00D62C5C" w:rsidRPr="00716707" w:rsidRDefault="00D62C5C" w:rsidP="00131565">
            <w:pPr>
              <w:widowControl/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716707">
              <w:rPr>
                <w:rFonts w:eastAsia="微软雅黑"/>
                <w:kern w:val="0"/>
                <w:sz w:val="18"/>
                <w:szCs w:val="18"/>
              </w:rPr>
              <w:t>3</w:t>
            </w:r>
          </w:p>
        </w:tc>
        <w:tc>
          <w:tcPr>
            <w:tcW w:w="685" w:type="dxa"/>
            <w:shd w:val="clear" w:color="auto" w:fill="FFFFFF"/>
            <w:vAlign w:val="center"/>
          </w:tcPr>
          <w:p w:rsidR="00D62C5C" w:rsidRPr="00716707" w:rsidRDefault="00D62C5C" w:rsidP="00131565">
            <w:pPr>
              <w:widowControl/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716707">
              <w:rPr>
                <w:rFonts w:eastAsia="微软雅黑" w:hint="eastAsia"/>
                <w:kern w:val="0"/>
                <w:sz w:val="18"/>
                <w:szCs w:val="18"/>
              </w:rPr>
              <w:t>上午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D62C5C" w:rsidRPr="00716707" w:rsidRDefault="00D62C5C" w:rsidP="00131565">
            <w:pPr>
              <w:widowControl/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716707">
              <w:rPr>
                <w:rFonts w:eastAsia="微软雅黑"/>
                <w:kern w:val="0"/>
                <w:sz w:val="18"/>
                <w:szCs w:val="18"/>
              </w:rPr>
              <w:t>4</w:t>
            </w:r>
          </w:p>
        </w:tc>
        <w:tc>
          <w:tcPr>
            <w:tcW w:w="5160" w:type="dxa"/>
            <w:gridSpan w:val="2"/>
            <w:shd w:val="clear" w:color="auto" w:fill="FFFFFF"/>
            <w:vAlign w:val="center"/>
          </w:tcPr>
          <w:p w:rsidR="00D62C5C" w:rsidRPr="00716707" w:rsidRDefault="00D62C5C" w:rsidP="00131565">
            <w:pPr>
              <w:rPr>
                <w:rFonts w:eastAsia="微软雅黑"/>
                <w:color w:val="000000"/>
                <w:sz w:val="18"/>
                <w:szCs w:val="18"/>
              </w:rPr>
            </w:pPr>
            <w:r w:rsidRPr="00716707">
              <w:rPr>
                <w:rFonts w:eastAsia="微软雅黑" w:hint="eastAsia"/>
                <w:color w:val="000000"/>
                <w:sz w:val="18"/>
                <w:szCs w:val="18"/>
              </w:rPr>
              <w:t>健康管理</w:t>
            </w:r>
            <w:r w:rsidRPr="00716707">
              <w:rPr>
                <w:rFonts w:eastAsia="微软雅黑"/>
                <w:color w:val="000000"/>
                <w:sz w:val="18"/>
                <w:szCs w:val="18"/>
              </w:rPr>
              <w:t xml:space="preserve"> -- </w:t>
            </w:r>
            <w:r w:rsidRPr="00716707">
              <w:rPr>
                <w:rFonts w:eastAsia="微软雅黑" w:hint="eastAsia"/>
                <w:color w:val="000000"/>
                <w:sz w:val="18"/>
                <w:szCs w:val="18"/>
              </w:rPr>
              <w:t>乳母</w:t>
            </w:r>
            <w:r w:rsidRPr="00716707">
              <w:rPr>
                <w:rFonts w:eastAsia="微软雅黑"/>
                <w:color w:val="000000"/>
                <w:sz w:val="18"/>
                <w:szCs w:val="18"/>
              </w:rPr>
              <w:t>/</w:t>
            </w:r>
            <w:r w:rsidRPr="00716707">
              <w:rPr>
                <w:rFonts w:eastAsia="微软雅黑" w:hint="eastAsia"/>
                <w:color w:val="000000"/>
                <w:sz w:val="18"/>
                <w:szCs w:val="18"/>
              </w:rPr>
              <w:t>月子护理</w:t>
            </w:r>
            <w:r w:rsidRPr="00716707">
              <w:rPr>
                <w:rFonts w:eastAsia="微软雅黑"/>
                <w:color w:val="000000"/>
                <w:sz w:val="18"/>
                <w:szCs w:val="18"/>
              </w:rPr>
              <w:t>/</w:t>
            </w:r>
            <w:r w:rsidRPr="00716707">
              <w:rPr>
                <w:rFonts w:eastAsia="微软雅黑" w:hint="eastAsia"/>
                <w:color w:val="000000"/>
                <w:sz w:val="18"/>
                <w:szCs w:val="18"/>
              </w:rPr>
              <w:t>产后恢复</w:t>
            </w:r>
            <w:r w:rsidRPr="00716707">
              <w:rPr>
                <w:rFonts w:eastAsia="微软雅黑"/>
                <w:color w:val="000000"/>
                <w:sz w:val="18"/>
                <w:szCs w:val="18"/>
              </w:rPr>
              <w:t>(I)</w:t>
            </w:r>
          </w:p>
        </w:tc>
        <w:tc>
          <w:tcPr>
            <w:tcW w:w="1192" w:type="dxa"/>
            <w:vMerge/>
            <w:shd w:val="clear" w:color="auto" w:fill="FFFFFF"/>
            <w:noWrap/>
            <w:vAlign w:val="center"/>
          </w:tcPr>
          <w:p w:rsidR="00D62C5C" w:rsidRPr="00716707" w:rsidRDefault="00D62C5C" w:rsidP="00131565">
            <w:pPr>
              <w:widowControl/>
              <w:jc w:val="left"/>
              <w:rPr>
                <w:rFonts w:eastAsia="微软雅黑"/>
                <w:kern w:val="0"/>
                <w:sz w:val="18"/>
                <w:szCs w:val="18"/>
              </w:rPr>
            </w:pPr>
          </w:p>
        </w:tc>
      </w:tr>
      <w:tr w:rsidR="00D62C5C" w:rsidRPr="00716707" w:rsidTr="00131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665" w:type="dxa"/>
            <w:vMerge/>
            <w:shd w:val="clear" w:color="auto" w:fill="FFFFFF"/>
            <w:vAlign w:val="center"/>
          </w:tcPr>
          <w:p w:rsidR="00D62C5C" w:rsidRPr="00716707" w:rsidRDefault="00D62C5C" w:rsidP="00131565">
            <w:pPr>
              <w:widowControl/>
              <w:jc w:val="center"/>
              <w:rPr>
                <w:rFonts w:eastAsia="微软雅黑"/>
                <w:kern w:val="0"/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FFFFFF"/>
            <w:vAlign w:val="center"/>
          </w:tcPr>
          <w:p w:rsidR="00D62C5C" w:rsidRPr="00716707" w:rsidRDefault="00D62C5C" w:rsidP="00131565">
            <w:pPr>
              <w:widowControl/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716707">
              <w:rPr>
                <w:rFonts w:eastAsia="微软雅黑" w:hint="eastAsia"/>
                <w:kern w:val="0"/>
                <w:sz w:val="18"/>
                <w:szCs w:val="18"/>
              </w:rPr>
              <w:t>下午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D62C5C" w:rsidRPr="00716707" w:rsidRDefault="00D62C5C" w:rsidP="00131565">
            <w:pPr>
              <w:widowControl/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716707">
              <w:rPr>
                <w:rFonts w:eastAsia="微软雅黑"/>
                <w:kern w:val="0"/>
                <w:sz w:val="18"/>
                <w:szCs w:val="18"/>
              </w:rPr>
              <w:t>4</w:t>
            </w:r>
          </w:p>
        </w:tc>
        <w:tc>
          <w:tcPr>
            <w:tcW w:w="5160" w:type="dxa"/>
            <w:gridSpan w:val="2"/>
            <w:shd w:val="clear" w:color="auto" w:fill="FFFFFF"/>
            <w:vAlign w:val="center"/>
          </w:tcPr>
          <w:p w:rsidR="00D62C5C" w:rsidRPr="00716707" w:rsidRDefault="00D62C5C" w:rsidP="00131565">
            <w:pPr>
              <w:rPr>
                <w:rFonts w:eastAsia="微软雅黑"/>
                <w:color w:val="000000"/>
                <w:sz w:val="18"/>
                <w:szCs w:val="18"/>
              </w:rPr>
            </w:pPr>
            <w:r w:rsidRPr="00716707">
              <w:rPr>
                <w:rFonts w:eastAsia="微软雅黑" w:hint="eastAsia"/>
                <w:color w:val="000000"/>
                <w:sz w:val="18"/>
                <w:szCs w:val="18"/>
              </w:rPr>
              <w:t>健康管理</w:t>
            </w:r>
            <w:r w:rsidRPr="00716707">
              <w:rPr>
                <w:rFonts w:eastAsia="微软雅黑"/>
                <w:color w:val="000000"/>
                <w:sz w:val="18"/>
                <w:szCs w:val="18"/>
              </w:rPr>
              <w:t xml:space="preserve"> -- </w:t>
            </w:r>
            <w:r w:rsidRPr="00716707">
              <w:rPr>
                <w:rFonts w:eastAsia="微软雅黑" w:hint="eastAsia"/>
                <w:color w:val="000000"/>
                <w:sz w:val="18"/>
                <w:szCs w:val="18"/>
              </w:rPr>
              <w:t>乳母</w:t>
            </w:r>
            <w:r w:rsidRPr="00716707">
              <w:rPr>
                <w:rFonts w:eastAsia="微软雅黑"/>
                <w:color w:val="000000"/>
                <w:sz w:val="18"/>
                <w:szCs w:val="18"/>
              </w:rPr>
              <w:t>/</w:t>
            </w:r>
            <w:r w:rsidRPr="00716707">
              <w:rPr>
                <w:rFonts w:eastAsia="微软雅黑" w:hint="eastAsia"/>
                <w:color w:val="000000"/>
                <w:sz w:val="18"/>
                <w:szCs w:val="18"/>
              </w:rPr>
              <w:t>月子护理</w:t>
            </w:r>
            <w:r w:rsidRPr="00716707">
              <w:rPr>
                <w:rFonts w:eastAsia="微软雅黑"/>
                <w:color w:val="000000"/>
                <w:sz w:val="18"/>
                <w:szCs w:val="18"/>
              </w:rPr>
              <w:t>/</w:t>
            </w:r>
            <w:r w:rsidRPr="00716707">
              <w:rPr>
                <w:rFonts w:eastAsia="微软雅黑" w:hint="eastAsia"/>
                <w:color w:val="000000"/>
                <w:sz w:val="18"/>
                <w:szCs w:val="18"/>
              </w:rPr>
              <w:t>产后恢复</w:t>
            </w:r>
            <w:r w:rsidRPr="00716707">
              <w:rPr>
                <w:rFonts w:eastAsia="微软雅黑"/>
                <w:color w:val="000000"/>
                <w:sz w:val="18"/>
                <w:szCs w:val="18"/>
              </w:rPr>
              <w:t>(II)</w:t>
            </w:r>
          </w:p>
        </w:tc>
        <w:tc>
          <w:tcPr>
            <w:tcW w:w="1192" w:type="dxa"/>
            <w:vMerge/>
            <w:shd w:val="clear" w:color="auto" w:fill="FFFFFF"/>
            <w:noWrap/>
            <w:vAlign w:val="center"/>
          </w:tcPr>
          <w:p w:rsidR="00D62C5C" w:rsidRPr="00716707" w:rsidRDefault="00D62C5C" w:rsidP="00131565">
            <w:pPr>
              <w:widowControl/>
              <w:jc w:val="left"/>
              <w:rPr>
                <w:rFonts w:eastAsia="微软雅黑"/>
                <w:kern w:val="0"/>
                <w:sz w:val="18"/>
                <w:szCs w:val="18"/>
              </w:rPr>
            </w:pPr>
          </w:p>
        </w:tc>
      </w:tr>
      <w:tr w:rsidR="00D62C5C" w:rsidRPr="00716707" w:rsidTr="00131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665" w:type="dxa"/>
            <w:vMerge w:val="restart"/>
            <w:shd w:val="clear" w:color="auto" w:fill="FFFFFF"/>
            <w:vAlign w:val="center"/>
          </w:tcPr>
          <w:p w:rsidR="00D62C5C" w:rsidRPr="00716707" w:rsidRDefault="00D62C5C" w:rsidP="00131565">
            <w:pPr>
              <w:widowControl/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716707">
              <w:rPr>
                <w:rFonts w:eastAsia="微软雅黑"/>
                <w:kern w:val="0"/>
                <w:sz w:val="18"/>
                <w:szCs w:val="18"/>
              </w:rPr>
              <w:t>4</w:t>
            </w:r>
          </w:p>
        </w:tc>
        <w:tc>
          <w:tcPr>
            <w:tcW w:w="685" w:type="dxa"/>
            <w:shd w:val="clear" w:color="auto" w:fill="FFFFFF"/>
            <w:vAlign w:val="center"/>
          </w:tcPr>
          <w:p w:rsidR="00D62C5C" w:rsidRPr="00716707" w:rsidRDefault="00D62C5C" w:rsidP="00131565">
            <w:pPr>
              <w:widowControl/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716707">
              <w:rPr>
                <w:rFonts w:eastAsia="微软雅黑" w:hint="eastAsia"/>
                <w:kern w:val="0"/>
                <w:sz w:val="18"/>
                <w:szCs w:val="18"/>
              </w:rPr>
              <w:t>上午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D62C5C" w:rsidRPr="00716707" w:rsidRDefault="00D62C5C" w:rsidP="00131565">
            <w:pPr>
              <w:widowControl/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716707">
              <w:rPr>
                <w:rFonts w:eastAsia="微软雅黑"/>
                <w:kern w:val="0"/>
                <w:sz w:val="18"/>
                <w:szCs w:val="18"/>
              </w:rPr>
              <w:t>4</w:t>
            </w:r>
          </w:p>
        </w:tc>
        <w:tc>
          <w:tcPr>
            <w:tcW w:w="5160" w:type="dxa"/>
            <w:gridSpan w:val="2"/>
            <w:shd w:val="clear" w:color="auto" w:fill="FFFFFF"/>
            <w:vAlign w:val="center"/>
          </w:tcPr>
          <w:p w:rsidR="00D62C5C" w:rsidRPr="00716707" w:rsidRDefault="00D62C5C" w:rsidP="00131565">
            <w:pPr>
              <w:rPr>
                <w:rFonts w:eastAsia="微软雅黑"/>
                <w:color w:val="000000"/>
                <w:sz w:val="18"/>
                <w:szCs w:val="18"/>
              </w:rPr>
            </w:pPr>
            <w:r w:rsidRPr="00716707">
              <w:rPr>
                <w:rFonts w:eastAsia="微软雅黑" w:hint="eastAsia"/>
                <w:color w:val="000000"/>
                <w:sz w:val="18"/>
                <w:szCs w:val="18"/>
              </w:rPr>
              <w:t>健康管理</w:t>
            </w:r>
            <w:r w:rsidRPr="00716707">
              <w:rPr>
                <w:rFonts w:eastAsia="微软雅黑"/>
                <w:color w:val="000000"/>
                <w:sz w:val="18"/>
                <w:szCs w:val="18"/>
              </w:rPr>
              <w:t xml:space="preserve"> -- </w:t>
            </w:r>
            <w:r w:rsidRPr="00716707">
              <w:rPr>
                <w:rFonts w:eastAsia="微软雅黑" w:hint="eastAsia"/>
                <w:color w:val="000000"/>
                <w:sz w:val="18"/>
                <w:szCs w:val="18"/>
              </w:rPr>
              <w:t>婴幼儿营养与健康护理</w:t>
            </w:r>
            <w:r w:rsidRPr="00716707">
              <w:rPr>
                <w:rFonts w:eastAsia="微软雅黑"/>
                <w:color w:val="000000"/>
                <w:sz w:val="18"/>
                <w:szCs w:val="18"/>
              </w:rPr>
              <w:t>[0-3</w:t>
            </w:r>
            <w:r w:rsidRPr="00716707">
              <w:rPr>
                <w:rFonts w:eastAsia="微软雅黑" w:hint="eastAsia"/>
                <w:color w:val="000000"/>
                <w:sz w:val="18"/>
                <w:szCs w:val="18"/>
              </w:rPr>
              <w:t>岁</w:t>
            </w:r>
            <w:r w:rsidRPr="00716707">
              <w:rPr>
                <w:rFonts w:eastAsia="微软雅黑"/>
                <w:color w:val="000000"/>
                <w:sz w:val="18"/>
                <w:szCs w:val="18"/>
              </w:rPr>
              <w:t>] (I)</w:t>
            </w:r>
          </w:p>
        </w:tc>
        <w:tc>
          <w:tcPr>
            <w:tcW w:w="1192" w:type="dxa"/>
            <w:vMerge/>
            <w:shd w:val="clear" w:color="auto" w:fill="FFFFFF"/>
            <w:noWrap/>
            <w:vAlign w:val="center"/>
          </w:tcPr>
          <w:p w:rsidR="00D62C5C" w:rsidRPr="00716707" w:rsidRDefault="00D62C5C" w:rsidP="00131565">
            <w:pPr>
              <w:widowControl/>
              <w:jc w:val="left"/>
              <w:rPr>
                <w:rFonts w:eastAsia="微软雅黑"/>
                <w:kern w:val="0"/>
                <w:sz w:val="18"/>
                <w:szCs w:val="18"/>
              </w:rPr>
            </w:pPr>
          </w:p>
        </w:tc>
      </w:tr>
      <w:tr w:rsidR="00D62C5C" w:rsidRPr="00716707" w:rsidTr="00131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665" w:type="dxa"/>
            <w:vMerge/>
            <w:shd w:val="clear" w:color="auto" w:fill="FFFFFF"/>
            <w:vAlign w:val="center"/>
          </w:tcPr>
          <w:p w:rsidR="00D62C5C" w:rsidRPr="00716707" w:rsidRDefault="00D62C5C" w:rsidP="00131565">
            <w:pPr>
              <w:widowControl/>
              <w:jc w:val="center"/>
              <w:rPr>
                <w:rFonts w:eastAsia="微软雅黑"/>
                <w:kern w:val="0"/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FFFFFF"/>
            <w:vAlign w:val="center"/>
          </w:tcPr>
          <w:p w:rsidR="00D62C5C" w:rsidRPr="00716707" w:rsidRDefault="00D62C5C" w:rsidP="00131565">
            <w:pPr>
              <w:widowControl/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716707">
              <w:rPr>
                <w:rFonts w:eastAsia="微软雅黑" w:hint="eastAsia"/>
                <w:kern w:val="0"/>
                <w:sz w:val="18"/>
                <w:szCs w:val="18"/>
              </w:rPr>
              <w:t>下午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D62C5C" w:rsidRPr="00716707" w:rsidRDefault="00D62C5C" w:rsidP="00131565">
            <w:pPr>
              <w:widowControl/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716707">
              <w:rPr>
                <w:rFonts w:eastAsia="微软雅黑"/>
                <w:kern w:val="0"/>
                <w:sz w:val="18"/>
                <w:szCs w:val="18"/>
              </w:rPr>
              <w:t>4</w:t>
            </w:r>
          </w:p>
        </w:tc>
        <w:tc>
          <w:tcPr>
            <w:tcW w:w="5160" w:type="dxa"/>
            <w:gridSpan w:val="2"/>
            <w:shd w:val="clear" w:color="auto" w:fill="FFFFFF"/>
            <w:vAlign w:val="center"/>
          </w:tcPr>
          <w:p w:rsidR="00D62C5C" w:rsidRPr="00716707" w:rsidRDefault="00D62C5C" w:rsidP="00131565">
            <w:pPr>
              <w:rPr>
                <w:rFonts w:eastAsia="微软雅黑"/>
                <w:color w:val="000000"/>
                <w:sz w:val="18"/>
                <w:szCs w:val="18"/>
              </w:rPr>
            </w:pPr>
            <w:r w:rsidRPr="00716707">
              <w:rPr>
                <w:rFonts w:eastAsia="微软雅黑" w:hint="eastAsia"/>
                <w:color w:val="000000"/>
                <w:sz w:val="18"/>
                <w:szCs w:val="18"/>
              </w:rPr>
              <w:t>健康管理</w:t>
            </w:r>
            <w:r w:rsidRPr="00716707">
              <w:rPr>
                <w:rFonts w:eastAsia="微软雅黑"/>
                <w:color w:val="000000"/>
                <w:sz w:val="18"/>
                <w:szCs w:val="18"/>
              </w:rPr>
              <w:t xml:space="preserve"> -- </w:t>
            </w:r>
            <w:r w:rsidRPr="00716707">
              <w:rPr>
                <w:rFonts w:eastAsia="微软雅黑" w:hint="eastAsia"/>
                <w:color w:val="000000"/>
                <w:sz w:val="18"/>
                <w:szCs w:val="18"/>
              </w:rPr>
              <w:t>婴幼儿营养与健康护理</w:t>
            </w:r>
            <w:r w:rsidRPr="00716707">
              <w:rPr>
                <w:rFonts w:eastAsia="微软雅黑"/>
                <w:color w:val="000000"/>
                <w:sz w:val="18"/>
                <w:szCs w:val="18"/>
              </w:rPr>
              <w:t>[0-3</w:t>
            </w:r>
            <w:r w:rsidRPr="00716707">
              <w:rPr>
                <w:rFonts w:eastAsia="微软雅黑" w:hint="eastAsia"/>
                <w:color w:val="000000"/>
                <w:sz w:val="18"/>
                <w:szCs w:val="18"/>
              </w:rPr>
              <w:t>岁</w:t>
            </w:r>
            <w:r w:rsidRPr="00716707">
              <w:rPr>
                <w:rFonts w:eastAsia="微软雅黑"/>
                <w:color w:val="000000"/>
                <w:sz w:val="18"/>
                <w:szCs w:val="18"/>
              </w:rPr>
              <w:t>] (I)</w:t>
            </w:r>
          </w:p>
        </w:tc>
        <w:tc>
          <w:tcPr>
            <w:tcW w:w="1192" w:type="dxa"/>
            <w:vMerge/>
            <w:shd w:val="clear" w:color="auto" w:fill="FFFFFF"/>
            <w:noWrap/>
            <w:vAlign w:val="center"/>
          </w:tcPr>
          <w:p w:rsidR="00D62C5C" w:rsidRPr="00716707" w:rsidRDefault="00D62C5C" w:rsidP="00131565">
            <w:pPr>
              <w:widowControl/>
              <w:jc w:val="left"/>
              <w:rPr>
                <w:rFonts w:eastAsia="微软雅黑"/>
                <w:kern w:val="0"/>
                <w:sz w:val="18"/>
                <w:szCs w:val="18"/>
              </w:rPr>
            </w:pPr>
          </w:p>
        </w:tc>
      </w:tr>
      <w:tr w:rsidR="00D62C5C" w:rsidRPr="00716707" w:rsidTr="00131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665" w:type="dxa"/>
            <w:vMerge w:val="restart"/>
            <w:shd w:val="clear" w:color="auto" w:fill="FFFFFF"/>
            <w:vAlign w:val="center"/>
          </w:tcPr>
          <w:p w:rsidR="00D62C5C" w:rsidRPr="00716707" w:rsidRDefault="00D62C5C" w:rsidP="00131565">
            <w:pPr>
              <w:widowControl/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716707">
              <w:rPr>
                <w:rFonts w:eastAsia="微软雅黑"/>
                <w:kern w:val="0"/>
                <w:sz w:val="18"/>
                <w:szCs w:val="18"/>
              </w:rPr>
              <w:t>5</w:t>
            </w:r>
          </w:p>
        </w:tc>
        <w:tc>
          <w:tcPr>
            <w:tcW w:w="685" w:type="dxa"/>
            <w:shd w:val="clear" w:color="auto" w:fill="FFFFFF"/>
            <w:vAlign w:val="center"/>
          </w:tcPr>
          <w:p w:rsidR="00D62C5C" w:rsidRPr="00716707" w:rsidRDefault="00D62C5C" w:rsidP="00131565">
            <w:pPr>
              <w:widowControl/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716707">
              <w:rPr>
                <w:rFonts w:eastAsia="微软雅黑" w:hint="eastAsia"/>
                <w:kern w:val="0"/>
                <w:sz w:val="18"/>
                <w:szCs w:val="18"/>
              </w:rPr>
              <w:t>上午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D62C5C" w:rsidRPr="00716707" w:rsidRDefault="00D62C5C" w:rsidP="00131565">
            <w:pPr>
              <w:widowControl/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716707">
              <w:rPr>
                <w:rFonts w:eastAsia="微软雅黑"/>
                <w:kern w:val="0"/>
                <w:sz w:val="18"/>
                <w:szCs w:val="18"/>
              </w:rPr>
              <w:t>4</w:t>
            </w:r>
          </w:p>
        </w:tc>
        <w:tc>
          <w:tcPr>
            <w:tcW w:w="5160" w:type="dxa"/>
            <w:gridSpan w:val="2"/>
            <w:shd w:val="clear" w:color="auto" w:fill="FFFFFF"/>
            <w:vAlign w:val="center"/>
          </w:tcPr>
          <w:p w:rsidR="00D62C5C" w:rsidRPr="00716707" w:rsidRDefault="00D62C5C" w:rsidP="00131565">
            <w:pPr>
              <w:rPr>
                <w:rFonts w:eastAsia="微软雅黑"/>
                <w:color w:val="000000"/>
                <w:sz w:val="18"/>
                <w:szCs w:val="18"/>
              </w:rPr>
            </w:pPr>
            <w:r w:rsidRPr="00716707">
              <w:rPr>
                <w:rFonts w:eastAsia="微软雅黑" w:hint="eastAsia"/>
                <w:color w:val="000000"/>
                <w:sz w:val="18"/>
                <w:szCs w:val="18"/>
              </w:rPr>
              <w:t>实践课程：孕妇健康管理方案设计</w:t>
            </w:r>
          </w:p>
        </w:tc>
        <w:tc>
          <w:tcPr>
            <w:tcW w:w="1192" w:type="dxa"/>
            <w:vMerge/>
            <w:shd w:val="clear" w:color="auto" w:fill="FFFFFF"/>
            <w:noWrap/>
            <w:vAlign w:val="center"/>
          </w:tcPr>
          <w:p w:rsidR="00D62C5C" w:rsidRPr="00716707" w:rsidRDefault="00D62C5C" w:rsidP="00131565">
            <w:pPr>
              <w:widowControl/>
              <w:jc w:val="left"/>
              <w:rPr>
                <w:rFonts w:eastAsia="微软雅黑"/>
                <w:kern w:val="0"/>
                <w:sz w:val="18"/>
                <w:szCs w:val="18"/>
              </w:rPr>
            </w:pPr>
          </w:p>
        </w:tc>
      </w:tr>
      <w:tr w:rsidR="00D62C5C" w:rsidRPr="00716707" w:rsidTr="00131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665" w:type="dxa"/>
            <w:vMerge/>
            <w:shd w:val="clear" w:color="auto" w:fill="FFFFFF"/>
            <w:vAlign w:val="center"/>
          </w:tcPr>
          <w:p w:rsidR="00D62C5C" w:rsidRPr="00716707" w:rsidRDefault="00D62C5C" w:rsidP="00131565">
            <w:pPr>
              <w:widowControl/>
              <w:jc w:val="left"/>
              <w:rPr>
                <w:rFonts w:eastAsia="微软雅黑"/>
                <w:kern w:val="0"/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FFFFFF"/>
            <w:vAlign w:val="center"/>
          </w:tcPr>
          <w:p w:rsidR="00D62C5C" w:rsidRPr="00716707" w:rsidRDefault="00D62C5C" w:rsidP="00131565">
            <w:pPr>
              <w:widowControl/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716707">
              <w:rPr>
                <w:rFonts w:eastAsia="微软雅黑" w:hint="eastAsia"/>
                <w:kern w:val="0"/>
                <w:sz w:val="18"/>
                <w:szCs w:val="18"/>
              </w:rPr>
              <w:t>下午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D62C5C" w:rsidRPr="00716707" w:rsidRDefault="00D62C5C" w:rsidP="00131565">
            <w:pPr>
              <w:widowControl/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 w:rsidRPr="00716707">
              <w:rPr>
                <w:rFonts w:eastAsia="微软雅黑"/>
                <w:kern w:val="0"/>
                <w:sz w:val="18"/>
                <w:szCs w:val="18"/>
              </w:rPr>
              <w:t>4</w:t>
            </w:r>
          </w:p>
        </w:tc>
        <w:tc>
          <w:tcPr>
            <w:tcW w:w="5160" w:type="dxa"/>
            <w:gridSpan w:val="2"/>
            <w:shd w:val="clear" w:color="auto" w:fill="FFFFFF"/>
            <w:vAlign w:val="center"/>
          </w:tcPr>
          <w:p w:rsidR="00D62C5C" w:rsidRPr="00716707" w:rsidRDefault="00D62C5C" w:rsidP="00131565">
            <w:pPr>
              <w:rPr>
                <w:rFonts w:eastAsia="微软雅黑"/>
                <w:color w:val="000000"/>
                <w:sz w:val="18"/>
                <w:szCs w:val="18"/>
              </w:rPr>
            </w:pPr>
            <w:r w:rsidRPr="00716707">
              <w:rPr>
                <w:rFonts w:eastAsia="微软雅黑" w:hint="eastAsia"/>
                <w:color w:val="000000"/>
                <w:sz w:val="18"/>
                <w:szCs w:val="18"/>
              </w:rPr>
              <w:t>实践课程：产后健康管理方案设计</w:t>
            </w:r>
          </w:p>
        </w:tc>
        <w:tc>
          <w:tcPr>
            <w:tcW w:w="1192" w:type="dxa"/>
            <w:vMerge/>
            <w:shd w:val="clear" w:color="auto" w:fill="FFFFFF"/>
            <w:noWrap/>
            <w:vAlign w:val="center"/>
          </w:tcPr>
          <w:p w:rsidR="00D62C5C" w:rsidRPr="00716707" w:rsidRDefault="00D62C5C" w:rsidP="00131565">
            <w:pPr>
              <w:widowControl/>
              <w:jc w:val="left"/>
              <w:rPr>
                <w:rFonts w:eastAsia="微软雅黑"/>
                <w:kern w:val="0"/>
                <w:sz w:val="18"/>
                <w:szCs w:val="18"/>
              </w:rPr>
            </w:pPr>
          </w:p>
        </w:tc>
      </w:tr>
    </w:tbl>
    <w:p w:rsidR="00D62C5C" w:rsidRPr="00716707" w:rsidRDefault="00D62C5C" w:rsidP="00D62C5C">
      <w:pPr>
        <w:ind w:rightChars="-230" w:right="31680"/>
        <w:rPr>
          <w:rFonts w:eastAsia="黑体"/>
          <w:sz w:val="32"/>
          <w:szCs w:val="32"/>
        </w:rPr>
      </w:pPr>
    </w:p>
    <w:p w:rsidR="00D62C5C" w:rsidRPr="00716707" w:rsidRDefault="00D62C5C" w:rsidP="002911CC">
      <w:pPr>
        <w:ind w:rightChars="-230" w:right="31680"/>
        <w:rPr>
          <w:rFonts w:eastAsia="黑体"/>
          <w:sz w:val="32"/>
          <w:szCs w:val="32"/>
        </w:rPr>
      </w:pPr>
    </w:p>
    <w:sectPr w:rsidR="00D62C5C" w:rsidRPr="00716707" w:rsidSect="007279FE">
      <w:headerReference w:type="default" r:id="rId7"/>
      <w:footerReference w:type="even" r:id="rId8"/>
      <w:footerReference w:type="default" r:id="rId9"/>
      <w:pgSz w:w="11907" w:h="16840" w:code="9"/>
      <w:pgMar w:top="1797" w:right="1287" w:bottom="1701" w:left="162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2C5C" w:rsidRDefault="00D62C5C" w:rsidP="00B53351">
      <w:r>
        <w:separator/>
      </w:r>
    </w:p>
  </w:endnote>
  <w:endnote w:type="continuationSeparator" w:id="1">
    <w:p w:rsidR="00D62C5C" w:rsidRDefault="00D62C5C" w:rsidP="00B533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altName w:val="宋体"/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C5C" w:rsidRDefault="00D62C5C">
    <w:pPr>
      <w:pStyle w:val="Footer"/>
    </w:pPr>
    <w:fldSimple w:instr=" PAGE   \* MERGEFORMAT ">
      <w:r w:rsidRPr="00B678DC">
        <w:rPr>
          <w:noProof/>
          <w:sz w:val="28"/>
          <w:szCs w:val="28"/>
          <w:lang w:val="zh-CN"/>
        </w:rPr>
        <w:t>-</w:t>
      </w:r>
      <w:r w:rsidRPr="00B678DC">
        <w:rPr>
          <w:noProof/>
          <w:sz w:val="28"/>
          <w:szCs w:val="28"/>
        </w:rPr>
        <w:t xml:space="preserve"> 4 -</w:t>
      </w:r>
    </w:fldSimple>
  </w:p>
  <w:p w:rsidR="00D62C5C" w:rsidRDefault="00D62C5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C5C" w:rsidRPr="007279FE" w:rsidRDefault="00D62C5C">
    <w:pPr>
      <w:pStyle w:val="Footer"/>
      <w:jc w:val="right"/>
      <w:rPr>
        <w:sz w:val="28"/>
        <w:szCs w:val="28"/>
      </w:rPr>
    </w:pPr>
    <w:r w:rsidRPr="007279FE">
      <w:rPr>
        <w:sz w:val="28"/>
        <w:szCs w:val="28"/>
      </w:rPr>
      <w:fldChar w:fldCharType="begin"/>
    </w:r>
    <w:r w:rsidRPr="007279FE">
      <w:rPr>
        <w:sz w:val="28"/>
        <w:szCs w:val="28"/>
      </w:rPr>
      <w:instrText xml:space="preserve"> PAGE   \* MERGEFORMAT </w:instrText>
    </w:r>
    <w:r w:rsidRPr="007279FE">
      <w:rPr>
        <w:sz w:val="28"/>
        <w:szCs w:val="28"/>
      </w:rPr>
      <w:fldChar w:fldCharType="separate"/>
    </w:r>
    <w:r w:rsidRPr="00B678DC">
      <w:rPr>
        <w:noProof/>
        <w:sz w:val="28"/>
        <w:szCs w:val="28"/>
        <w:lang w:val="zh-CN"/>
      </w:rPr>
      <w:t>-</w:t>
    </w:r>
    <w:r>
      <w:rPr>
        <w:noProof/>
        <w:sz w:val="28"/>
        <w:szCs w:val="28"/>
      </w:rPr>
      <w:t xml:space="preserve"> 1 -</w:t>
    </w:r>
    <w:r w:rsidRPr="007279FE">
      <w:rPr>
        <w:sz w:val="28"/>
        <w:szCs w:val="28"/>
      </w:rPr>
      <w:fldChar w:fldCharType="end"/>
    </w:r>
  </w:p>
  <w:p w:rsidR="00D62C5C" w:rsidRDefault="00D62C5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2C5C" w:rsidRDefault="00D62C5C" w:rsidP="00B53351">
      <w:r>
        <w:separator/>
      </w:r>
    </w:p>
  </w:footnote>
  <w:footnote w:type="continuationSeparator" w:id="1">
    <w:p w:rsidR="00D62C5C" w:rsidRDefault="00D62C5C" w:rsidP="00B533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C5C" w:rsidRDefault="00D62C5C" w:rsidP="007D5927">
    <w:pPr>
      <w:pStyle w:val="Header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77263"/>
    <w:multiLevelType w:val="hybridMultilevel"/>
    <w:tmpl w:val="33E8D5D0"/>
    <w:lvl w:ilvl="0" w:tplc="2A742290">
      <w:start w:val="6"/>
      <w:numFmt w:val="decimal"/>
      <w:lvlText w:val="%1、"/>
      <w:lvlJc w:val="left"/>
      <w:pPr>
        <w:tabs>
          <w:tab w:val="num" w:pos="1275"/>
        </w:tabs>
        <w:ind w:left="1275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95"/>
        </w:tabs>
        <w:ind w:left="1395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15"/>
        </w:tabs>
        <w:ind w:left="18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35"/>
        </w:tabs>
        <w:ind w:left="2235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655"/>
        </w:tabs>
        <w:ind w:left="2655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75"/>
        </w:tabs>
        <w:ind w:left="30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95"/>
        </w:tabs>
        <w:ind w:left="3495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915"/>
        </w:tabs>
        <w:ind w:left="3915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35"/>
        </w:tabs>
        <w:ind w:left="4335" w:hanging="420"/>
      </w:pPr>
      <w:rPr>
        <w:rFonts w:cs="Times New Roman"/>
      </w:rPr>
    </w:lvl>
  </w:abstractNum>
  <w:abstractNum w:abstractNumId="1">
    <w:nsid w:val="18A401C9"/>
    <w:multiLevelType w:val="hybridMultilevel"/>
    <w:tmpl w:val="3072E6AA"/>
    <w:lvl w:ilvl="0" w:tplc="7E2AA352">
      <w:start w:val="6"/>
      <w:numFmt w:val="decimal"/>
      <w:lvlText w:val="%1"/>
      <w:lvlJc w:val="left"/>
      <w:pPr>
        <w:tabs>
          <w:tab w:val="num" w:pos="975"/>
        </w:tabs>
        <w:ind w:left="975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95"/>
        </w:tabs>
        <w:ind w:left="1395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15"/>
        </w:tabs>
        <w:ind w:left="18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35"/>
        </w:tabs>
        <w:ind w:left="2235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655"/>
        </w:tabs>
        <w:ind w:left="2655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75"/>
        </w:tabs>
        <w:ind w:left="30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95"/>
        </w:tabs>
        <w:ind w:left="3495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915"/>
        </w:tabs>
        <w:ind w:left="3915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35"/>
        </w:tabs>
        <w:ind w:left="4335" w:hanging="420"/>
      </w:pPr>
      <w:rPr>
        <w:rFonts w:cs="Times New Roman"/>
      </w:rPr>
    </w:lvl>
  </w:abstractNum>
  <w:abstractNum w:abstractNumId="2">
    <w:nsid w:val="20796925"/>
    <w:multiLevelType w:val="hybridMultilevel"/>
    <w:tmpl w:val="9F308DB4"/>
    <w:lvl w:ilvl="0" w:tplc="63DEC8B6">
      <w:start w:val="3"/>
      <w:numFmt w:val="japaneseCounting"/>
      <w:lvlText w:val="%1、"/>
      <w:lvlJc w:val="left"/>
      <w:pPr>
        <w:tabs>
          <w:tab w:val="num" w:pos="885"/>
        </w:tabs>
        <w:ind w:left="885" w:hanging="885"/>
      </w:pPr>
      <w:rPr>
        <w:rFonts w:hAnsi="Arial" w:cs="Arial" w:hint="default"/>
        <w:sz w:val="28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>
    <w:nsid w:val="24F91925"/>
    <w:multiLevelType w:val="hybridMultilevel"/>
    <w:tmpl w:val="22E27C1E"/>
    <w:lvl w:ilvl="0" w:tplc="2BB63C7E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>
    <w:nsid w:val="26B655E7"/>
    <w:multiLevelType w:val="hybridMultilevel"/>
    <w:tmpl w:val="F646747A"/>
    <w:lvl w:ilvl="0" w:tplc="84DC6EAA">
      <w:start w:val="5"/>
      <w:numFmt w:val="decimal"/>
      <w:lvlText w:val="%1"/>
      <w:lvlJc w:val="left"/>
      <w:pPr>
        <w:tabs>
          <w:tab w:val="num" w:pos="915"/>
        </w:tabs>
        <w:ind w:left="91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95"/>
        </w:tabs>
        <w:ind w:left="1395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15"/>
        </w:tabs>
        <w:ind w:left="18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35"/>
        </w:tabs>
        <w:ind w:left="2235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655"/>
        </w:tabs>
        <w:ind w:left="2655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75"/>
        </w:tabs>
        <w:ind w:left="30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95"/>
        </w:tabs>
        <w:ind w:left="3495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915"/>
        </w:tabs>
        <w:ind w:left="3915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35"/>
        </w:tabs>
        <w:ind w:left="4335" w:hanging="420"/>
      </w:pPr>
      <w:rPr>
        <w:rFonts w:cs="Times New Roman"/>
      </w:rPr>
    </w:lvl>
  </w:abstractNum>
  <w:abstractNum w:abstractNumId="5">
    <w:nsid w:val="4CA92FD8"/>
    <w:multiLevelType w:val="hybridMultilevel"/>
    <w:tmpl w:val="663C6CAC"/>
    <w:lvl w:ilvl="0" w:tplc="DCF8CBC2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>
    <w:nsid w:val="7E2220FC"/>
    <w:multiLevelType w:val="hybridMultilevel"/>
    <w:tmpl w:val="2BD6239A"/>
    <w:lvl w:ilvl="0" w:tplc="9C0889BA">
      <w:start w:val="1"/>
      <w:numFmt w:val="japaneseCounting"/>
      <w:lvlText w:val="%1、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740"/>
        </w:tabs>
        <w:ind w:left="17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3000"/>
        </w:tabs>
        <w:ind w:left="30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4260"/>
        </w:tabs>
        <w:ind w:left="42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2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5564"/>
    <w:rsid w:val="00000FC5"/>
    <w:rsid w:val="000053D5"/>
    <w:rsid w:val="00024B27"/>
    <w:rsid w:val="00131565"/>
    <w:rsid w:val="00256599"/>
    <w:rsid w:val="00275277"/>
    <w:rsid w:val="002911CC"/>
    <w:rsid w:val="00295564"/>
    <w:rsid w:val="00327D36"/>
    <w:rsid w:val="0033366B"/>
    <w:rsid w:val="00333995"/>
    <w:rsid w:val="0040455F"/>
    <w:rsid w:val="004450F5"/>
    <w:rsid w:val="00465472"/>
    <w:rsid w:val="004E1DDD"/>
    <w:rsid w:val="0055562D"/>
    <w:rsid w:val="0057483B"/>
    <w:rsid w:val="00576474"/>
    <w:rsid w:val="00585AEA"/>
    <w:rsid w:val="00646F9D"/>
    <w:rsid w:val="00710C0B"/>
    <w:rsid w:val="00716707"/>
    <w:rsid w:val="007279FE"/>
    <w:rsid w:val="0075626E"/>
    <w:rsid w:val="00763C14"/>
    <w:rsid w:val="007C0507"/>
    <w:rsid w:val="007D5927"/>
    <w:rsid w:val="009737E9"/>
    <w:rsid w:val="00A40349"/>
    <w:rsid w:val="00AD73CE"/>
    <w:rsid w:val="00B30B56"/>
    <w:rsid w:val="00B53351"/>
    <w:rsid w:val="00B678DC"/>
    <w:rsid w:val="00BA1BFB"/>
    <w:rsid w:val="00CD4ABC"/>
    <w:rsid w:val="00CF0768"/>
    <w:rsid w:val="00D62C5C"/>
    <w:rsid w:val="00DD0D48"/>
    <w:rsid w:val="00DF6D71"/>
    <w:rsid w:val="00E458F0"/>
    <w:rsid w:val="00E460DB"/>
    <w:rsid w:val="00FC7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locked="1" w:semiHidden="0" w:uiPriority="0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locked="1" w:semiHidden="0" w:uiPriority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locked="1" w:semiHidden="0" w:uiPriority="0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locked="1" w:semiHidden="0" w:uiPriority="0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locked="1" w:semiHidden="0" w:uiPriority="0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locked="1" w:semiHidden="0" w:uiPriority="0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295564"/>
    <w:pPr>
      <w:widowControl w:val="0"/>
      <w:jc w:val="both"/>
    </w:pPr>
    <w:rPr>
      <w:rFonts w:ascii="Times New Roman" w:hAnsi="Times New Roman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95564"/>
    <w:pPr>
      <w:keepLines/>
      <w:spacing w:before="260" w:after="260" w:line="720" w:lineRule="auto"/>
      <w:outlineLvl w:val="1"/>
    </w:pPr>
    <w:rPr>
      <w:rFonts w:ascii="Cambria" w:hAnsi="Cambria"/>
      <w:b/>
      <w:bCs/>
      <w:sz w:val="28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295564"/>
    <w:rPr>
      <w:rFonts w:ascii="Cambria" w:eastAsia="宋体" w:hAnsi="Cambria" w:cs="Times New Roman"/>
      <w:b/>
      <w:bCs/>
      <w:sz w:val="32"/>
      <w:szCs w:val="32"/>
    </w:rPr>
  </w:style>
  <w:style w:type="character" w:styleId="Hyperlink">
    <w:name w:val="Hyperlink"/>
    <w:basedOn w:val="DefaultParagraphFont"/>
    <w:uiPriority w:val="99"/>
    <w:rsid w:val="00295564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295564"/>
    <w:pPr>
      <w:widowControl w:val="0"/>
      <w:jc w:val="both"/>
    </w:pPr>
    <w:rPr>
      <w:rFonts w:ascii="Times New Roman" w:hAnsi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dex1">
    <w:name w:val="index 1"/>
    <w:basedOn w:val="Normal"/>
    <w:next w:val="Normal"/>
    <w:autoRedefine/>
    <w:uiPriority w:val="99"/>
    <w:semiHidden/>
    <w:rsid w:val="00295564"/>
    <w:pPr>
      <w:spacing w:line="360" w:lineRule="auto"/>
      <w:ind w:firstLineChars="225" w:firstLine="540"/>
    </w:pPr>
    <w:rPr>
      <w:rFonts w:ascii="仿宋_GB2312" w:eastAsia="仿宋_GB2312"/>
      <w:sz w:val="24"/>
      <w:szCs w:val="20"/>
    </w:rPr>
  </w:style>
  <w:style w:type="paragraph" w:styleId="PlainText">
    <w:name w:val="Plain Text"/>
    <w:aliases w:val="正 文 1"/>
    <w:basedOn w:val="Normal"/>
    <w:link w:val="PlainTextChar"/>
    <w:uiPriority w:val="99"/>
    <w:rsid w:val="00295564"/>
    <w:rPr>
      <w:rFonts w:ascii="宋体" w:hAnsi="Courier New"/>
      <w:szCs w:val="20"/>
    </w:rPr>
  </w:style>
  <w:style w:type="character" w:customStyle="1" w:styleId="PlainTextChar">
    <w:name w:val="Plain Text Char"/>
    <w:aliases w:val="正 文 1 Char"/>
    <w:basedOn w:val="DefaultParagraphFont"/>
    <w:link w:val="PlainText"/>
    <w:uiPriority w:val="99"/>
    <w:locked/>
    <w:rsid w:val="00295564"/>
    <w:rPr>
      <w:rFonts w:ascii="宋体" w:eastAsia="宋体" w:hAnsi="Courier New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2955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95564"/>
    <w:rPr>
      <w:rFonts w:ascii="Times New Roman" w:eastAsia="宋体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2955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95564"/>
    <w:rPr>
      <w:rFonts w:ascii="Times New Roman" w:eastAsia="宋体" w:hAnsi="Times New Roman" w:cs="Times New Roman"/>
      <w:sz w:val="18"/>
      <w:szCs w:val="18"/>
    </w:rPr>
  </w:style>
  <w:style w:type="character" w:styleId="PageNumber">
    <w:name w:val="page number"/>
    <w:basedOn w:val="DefaultParagraphFont"/>
    <w:uiPriority w:val="99"/>
    <w:rsid w:val="0029556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9556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95564"/>
    <w:rPr>
      <w:rFonts w:ascii="Times New Roman" w:eastAsia="宋体" w:hAnsi="Times New Roman" w:cs="Times New Roman"/>
      <w:sz w:val="18"/>
      <w:szCs w:val="18"/>
    </w:rPr>
  </w:style>
  <w:style w:type="paragraph" w:customStyle="1" w:styleId="CharCharChar">
    <w:name w:val="Char Char Char"/>
    <w:basedOn w:val="Normal"/>
    <w:autoRedefine/>
    <w:uiPriority w:val="99"/>
    <w:rsid w:val="00295564"/>
    <w:pPr>
      <w:tabs>
        <w:tab w:val="num" w:pos="360"/>
      </w:tabs>
      <w:ind w:left="360" w:hangingChars="200" w:hanging="360"/>
    </w:pPr>
    <w:rPr>
      <w:sz w:val="24"/>
    </w:rPr>
  </w:style>
  <w:style w:type="paragraph" w:styleId="Date">
    <w:name w:val="Date"/>
    <w:basedOn w:val="Normal"/>
    <w:next w:val="Normal"/>
    <w:link w:val="DateChar"/>
    <w:uiPriority w:val="99"/>
    <w:semiHidden/>
    <w:rsid w:val="00585AEA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585AEA"/>
    <w:rPr>
      <w:rFonts w:ascii="Times New Roman" w:eastAsia="宋体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4</Pages>
  <Words>477</Words>
  <Characters>2720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袁和民</dc:creator>
  <cp:keywords/>
  <dc:description/>
  <cp:lastModifiedBy>张德龙</cp:lastModifiedBy>
  <cp:revision>4</cp:revision>
  <cp:lastPrinted>2013-07-12T05:43:00Z</cp:lastPrinted>
  <dcterms:created xsi:type="dcterms:W3CDTF">2013-07-12T05:56:00Z</dcterms:created>
  <dcterms:modified xsi:type="dcterms:W3CDTF">2013-07-25T05:16:00Z</dcterms:modified>
</cp:coreProperties>
</file>